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28E3" w14:textId="2F895B8E" w:rsidR="008838CF" w:rsidRPr="00C268A2" w:rsidRDefault="008838CF" w:rsidP="008838CF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6C6E6C">
        <w:rPr>
          <w:b/>
        </w:rPr>
        <w:t>Name</w:t>
      </w:r>
      <w:r w:rsidR="00FD09A3" w:rsidRPr="006C6E6C">
        <w:rPr>
          <w:b/>
        </w:rPr>
        <w:t>:</w:t>
      </w:r>
      <w:r w:rsidR="00FD09A3">
        <w:t xml:space="preserve"> Dr. </w:t>
      </w:r>
      <w:r w:rsidR="00151CC6">
        <w:t>Blizzard T. Husky</w:t>
      </w:r>
      <w:bookmarkStart w:id="0" w:name="_GoBack"/>
      <w:bookmarkEnd w:id="0"/>
    </w:p>
    <w:p w14:paraId="23275EAA" w14:textId="77777777" w:rsidR="008838CF" w:rsidRPr="00C268A2" w:rsidRDefault="008838CF" w:rsidP="008838CF">
      <w:pPr>
        <w:ind w:left="360"/>
        <w:rPr>
          <w:u w:val="single"/>
        </w:rPr>
      </w:pPr>
    </w:p>
    <w:p w14:paraId="38675D33" w14:textId="77777777" w:rsidR="008838CF" w:rsidRPr="00C268A2" w:rsidRDefault="008838CF" w:rsidP="008838CF">
      <w:pPr>
        <w:pStyle w:val="ListParagraph"/>
        <w:numPr>
          <w:ilvl w:val="0"/>
          <w:numId w:val="1"/>
        </w:numPr>
        <w:ind w:left="360"/>
      </w:pPr>
      <w:r w:rsidRPr="006C6E6C">
        <w:rPr>
          <w:b/>
        </w:rPr>
        <w:t>Education</w:t>
      </w:r>
      <w:r w:rsidR="00FD09A3" w:rsidRPr="006C6E6C">
        <w:rPr>
          <w:b/>
        </w:rPr>
        <w:t>:</w:t>
      </w:r>
      <w:r w:rsidR="00B2274D">
        <w:t xml:space="preserve">  </w:t>
      </w:r>
    </w:p>
    <w:p w14:paraId="706F4544" w14:textId="3B409CBE" w:rsidR="008838CF" w:rsidRDefault="00FD09A3" w:rsidP="006C6E6C">
      <w:pPr>
        <w:tabs>
          <w:tab w:val="right" w:pos="9360"/>
        </w:tabs>
        <w:ind w:left="360"/>
      </w:pPr>
      <w:r w:rsidRPr="00FD09A3">
        <w:t>Ph</w:t>
      </w:r>
      <w:r>
        <w:t>.</w:t>
      </w:r>
      <w:r w:rsidRPr="00FD09A3">
        <w:t>D</w:t>
      </w:r>
      <w:r>
        <w:t xml:space="preserve">., </w:t>
      </w:r>
      <w:r w:rsidR="00732963">
        <w:t>Discipline</w:t>
      </w:r>
      <w:r>
        <w:t>, University</w:t>
      </w:r>
      <w:r w:rsidR="00F90B2F">
        <w:t xml:space="preserve"> of </w:t>
      </w:r>
      <w:r w:rsidR="00732963">
        <w:t>Knowledge</w:t>
      </w:r>
      <w:r>
        <w:t xml:space="preserve">, </w:t>
      </w:r>
      <w:r w:rsidR="00F90B2F">
        <w:tab/>
        <w:t>1988</w:t>
      </w:r>
    </w:p>
    <w:p w14:paraId="77C13670" w14:textId="589B09E1" w:rsidR="006C6E6C" w:rsidRDefault="003C6DC3" w:rsidP="006C6E6C">
      <w:pPr>
        <w:tabs>
          <w:tab w:val="right" w:pos="9360"/>
        </w:tabs>
        <w:ind w:left="360"/>
      </w:pPr>
      <w:r>
        <w:t>B.</w:t>
      </w:r>
      <w:r w:rsidR="00732963">
        <w:t>A</w:t>
      </w:r>
      <w:r w:rsidR="006C6E6C">
        <w:t xml:space="preserve">, </w:t>
      </w:r>
      <w:r w:rsidR="00732963">
        <w:t>Discipline</w:t>
      </w:r>
      <w:r w:rsidR="006C6E6C">
        <w:t xml:space="preserve">, </w:t>
      </w:r>
      <w:r>
        <w:t xml:space="preserve">University of </w:t>
      </w:r>
      <w:r w:rsidR="00732963">
        <w:t>More Knowledge</w:t>
      </w:r>
      <w:r>
        <w:tab/>
        <w:t>1981</w:t>
      </w:r>
    </w:p>
    <w:p w14:paraId="4A5266E4" w14:textId="77777777" w:rsidR="006C6E6C" w:rsidRPr="00FD09A3" w:rsidRDefault="006C6E6C" w:rsidP="006C6E6C">
      <w:pPr>
        <w:tabs>
          <w:tab w:val="right" w:pos="9360"/>
        </w:tabs>
        <w:ind w:left="360"/>
      </w:pPr>
    </w:p>
    <w:p w14:paraId="56420A93" w14:textId="77777777" w:rsidR="008838CF" w:rsidRDefault="008838CF" w:rsidP="008838CF">
      <w:pPr>
        <w:pStyle w:val="ListParagraph"/>
        <w:numPr>
          <w:ilvl w:val="0"/>
          <w:numId w:val="1"/>
        </w:numPr>
        <w:ind w:left="360"/>
      </w:pPr>
      <w:r w:rsidRPr="006C6E6C">
        <w:rPr>
          <w:b/>
        </w:rPr>
        <w:t>Academic experience</w:t>
      </w:r>
      <w:r w:rsidR="00017236">
        <w:t xml:space="preserve">: </w:t>
      </w:r>
    </w:p>
    <w:p w14:paraId="33A065C5" w14:textId="77777777" w:rsidR="003C6DC3" w:rsidRDefault="003C6DC3" w:rsidP="003C6DC3">
      <w:pPr>
        <w:ind w:left="360"/>
      </w:pPr>
      <w:r w:rsidRPr="006C6E6C">
        <w:t>Michigan Technological University</w:t>
      </w:r>
      <w:r>
        <w:t xml:space="preserve">, Associate Professor, 1996-present. (full time) </w:t>
      </w:r>
    </w:p>
    <w:p w14:paraId="4E52976B" w14:textId="33E57683" w:rsidR="00F90B2F" w:rsidRDefault="00F90B2F" w:rsidP="0074270D">
      <w:pPr>
        <w:pStyle w:val="ListParagraph"/>
        <w:ind w:left="1440" w:hanging="1080"/>
      </w:pPr>
      <w:r w:rsidRPr="006C6E6C">
        <w:t>Michigan Technological University</w:t>
      </w:r>
      <w:r>
        <w:t>, Assistant Professor, 19</w:t>
      </w:r>
      <w:r w:rsidR="003C6DC3">
        <w:t>8</w:t>
      </w:r>
      <w:r>
        <w:t xml:space="preserve">9-1996. (full time) </w:t>
      </w:r>
    </w:p>
    <w:p w14:paraId="53D2761B" w14:textId="77777777" w:rsidR="003C6DC3" w:rsidRDefault="003C6DC3" w:rsidP="0074270D">
      <w:pPr>
        <w:pStyle w:val="ListParagraph"/>
        <w:ind w:left="1440" w:hanging="1080"/>
      </w:pPr>
    </w:p>
    <w:p w14:paraId="589AD7CD" w14:textId="62BE483E" w:rsidR="00F90B2F" w:rsidRDefault="00D8058D" w:rsidP="00F90B2F">
      <w:pPr>
        <w:pStyle w:val="ListParagraph"/>
        <w:numPr>
          <w:ilvl w:val="0"/>
          <w:numId w:val="1"/>
        </w:numPr>
        <w:ind w:left="360"/>
      </w:pPr>
      <w:r w:rsidRPr="00D8058D">
        <w:rPr>
          <w:b/>
        </w:rPr>
        <w:t>Non-academic experience</w:t>
      </w:r>
      <w:r w:rsidR="00C02B58">
        <w:t xml:space="preserve">: </w:t>
      </w:r>
      <w:r w:rsidR="008838CF" w:rsidRPr="00C268A2">
        <w:t xml:space="preserve"> </w:t>
      </w:r>
    </w:p>
    <w:p w14:paraId="08454D9D" w14:textId="45AAAE4B" w:rsidR="003C6DC3" w:rsidRDefault="00732963" w:rsidP="003C6DC3">
      <w:pPr>
        <w:ind w:left="1440" w:hanging="990"/>
      </w:pPr>
      <w:r>
        <w:t>Former Employer, title</w:t>
      </w:r>
      <w:r w:rsidR="003C6DC3" w:rsidRPr="003C6DC3">
        <w:t xml:space="preserve"> </w:t>
      </w:r>
      <w:r w:rsidR="003C6DC3">
        <w:t>(1988-1989) (full time)</w:t>
      </w:r>
    </w:p>
    <w:p w14:paraId="2CAC38CD" w14:textId="48BA832F" w:rsidR="00D8058D" w:rsidRPr="00C268A2" w:rsidRDefault="00D8058D" w:rsidP="003C6DC3">
      <w:pPr>
        <w:ind w:left="1440" w:hanging="990"/>
      </w:pPr>
    </w:p>
    <w:p w14:paraId="660BE7E9" w14:textId="77777777" w:rsidR="008838CF" w:rsidRPr="00D8058D" w:rsidRDefault="008838CF" w:rsidP="008838CF">
      <w:pPr>
        <w:pStyle w:val="ListParagraph"/>
        <w:numPr>
          <w:ilvl w:val="0"/>
          <w:numId w:val="1"/>
        </w:numPr>
        <w:ind w:left="360"/>
        <w:rPr>
          <w:b/>
        </w:rPr>
      </w:pPr>
      <w:r w:rsidRPr="00D8058D">
        <w:rPr>
          <w:b/>
        </w:rPr>
        <w:t>Certifications or professional registrations</w:t>
      </w:r>
      <w:r w:rsidR="00D8058D">
        <w:rPr>
          <w:b/>
        </w:rPr>
        <w:t>:</w:t>
      </w:r>
    </w:p>
    <w:p w14:paraId="71CCD4DF" w14:textId="4163E887" w:rsidR="008838CF" w:rsidRDefault="00F90B2F" w:rsidP="008838CF">
      <w:pPr>
        <w:ind w:left="360"/>
      </w:pPr>
      <w:proofErr w:type="gramStart"/>
      <w:r>
        <w:t>none</w:t>
      </w:r>
      <w:proofErr w:type="gramEnd"/>
      <w:r w:rsidR="0074270D">
        <w:t xml:space="preserve"> </w:t>
      </w:r>
      <w:r w:rsidR="00732963">
        <w:t>or list here</w:t>
      </w:r>
    </w:p>
    <w:p w14:paraId="5A0F592F" w14:textId="77777777" w:rsidR="00D8058D" w:rsidRPr="00C268A2" w:rsidRDefault="00D8058D" w:rsidP="008838CF">
      <w:pPr>
        <w:ind w:left="360"/>
      </w:pPr>
    </w:p>
    <w:p w14:paraId="19DD48C0" w14:textId="05CBC5EA" w:rsidR="008838CF" w:rsidRPr="00D8058D" w:rsidRDefault="008838CF" w:rsidP="008838CF">
      <w:pPr>
        <w:pStyle w:val="ListParagraph"/>
        <w:numPr>
          <w:ilvl w:val="0"/>
          <w:numId w:val="1"/>
        </w:numPr>
        <w:ind w:left="360"/>
        <w:rPr>
          <w:b/>
        </w:rPr>
      </w:pPr>
      <w:r w:rsidRPr="00D8058D">
        <w:rPr>
          <w:b/>
        </w:rPr>
        <w:t>Current membershi</w:t>
      </w:r>
      <w:r w:rsidR="00D8058D">
        <w:rPr>
          <w:b/>
        </w:rPr>
        <w:t>p in professional</w:t>
      </w:r>
      <w:r w:rsidR="00732963">
        <w:rPr>
          <w:b/>
        </w:rPr>
        <w:t>/disciplinary</w:t>
      </w:r>
      <w:r w:rsidR="00D8058D">
        <w:rPr>
          <w:b/>
        </w:rPr>
        <w:t xml:space="preserve"> organizations:</w:t>
      </w:r>
    </w:p>
    <w:p w14:paraId="6DA23551" w14:textId="281D7C87" w:rsidR="00F90B2F" w:rsidRDefault="00732963" w:rsidP="00F90B2F">
      <w:pPr>
        <w:pStyle w:val="ListParagraph"/>
        <w:ind w:left="360"/>
      </w:pPr>
      <w:r>
        <w:t>Modern Language Association (MLA)</w:t>
      </w:r>
    </w:p>
    <w:p w14:paraId="02E44FCD" w14:textId="77777777" w:rsidR="008838CF" w:rsidRPr="00C268A2" w:rsidRDefault="008838CF" w:rsidP="008838CF">
      <w:pPr>
        <w:ind w:left="360"/>
      </w:pPr>
    </w:p>
    <w:p w14:paraId="0BD62A31" w14:textId="77777777" w:rsidR="008838CF" w:rsidRPr="00D8058D" w:rsidRDefault="008838CF" w:rsidP="008838CF">
      <w:pPr>
        <w:pStyle w:val="ListParagraph"/>
        <w:numPr>
          <w:ilvl w:val="0"/>
          <w:numId w:val="1"/>
        </w:numPr>
        <w:ind w:left="360"/>
        <w:rPr>
          <w:b/>
        </w:rPr>
      </w:pPr>
      <w:r w:rsidRPr="00D8058D">
        <w:rPr>
          <w:b/>
        </w:rPr>
        <w:t>Honors and awards</w:t>
      </w:r>
      <w:r w:rsidR="00D8058D">
        <w:rPr>
          <w:b/>
        </w:rPr>
        <w:t>:</w:t>
      </w:r>
    </w:p>
    <w:p w14:paraId="73B65E07" w14:textId="4B745F94" w:rsidR="003C6DC3" w:rsidRPr="00732963" w:rsidRDefault="003C6DC3" w:rsidP="00732963">
      <w:pPr>
        <w:spacing w:line="240" w:lineRule="exact"/>
        <w:ind w:left="360"/>
        <w:rPr>
          <w:rFonts w:ascii="Times" w:hAnsi="Times"/>
        </w:rPr>
      </w:pPr>
      <w:r w:rsidRPr="003C6DC3">
        <w:rPr>
          <w:rFonts w:ascii="Times" w:hAnsi="Times"/>
          <w:i/>
        </w:rPr>
        <w:t xml:space="preserve">Academy of Teaching Excellence, </w:t>
      </w:r>
      <w:r w:rsidRPr="003C6DC3">
        <w:rPr>
          <w:rFonts w:ascii="Times" w:hAnsi="Times"/>
        </w:rPr>
        <w:t>Michigan Techno</w:t>
      </w:r>
      <w:r w:rsidR="00732963">
        <w:rPr>
          <w:rFonts w:ascii="Times" w:hAnsi="Times"/>
        </w:rPr>
        <w:t>logical University, inducted 2000</w:t>
      </w:r>
    </w:p>
    <w:p w14:paraId="69DE0A1D" w14:textId="77777777" w:rsidR="00EA74B6" w:rsidRPr="00C268A2" w:rsidRDefault="00EA74B6" w:rsidP="008838CF">
      <w:pPr>
        <w:ind w:left="360"/>
      </w:pPr>
    </w:p>
    <w:p w14:paraId="05C0CA89" w14:textId="77777777" w:rsidR="008838CF" w:rsidRDefault="008838CF" w:rsidP="008838CF">
      <w:pPr>
        <w:pStyle w:val="ListParagraph"/>
        <w:numPr>
          <w:ilvl w:val="0"/>
          <w:numId w:val="1"/>
        </w:numPr>
        <w:ind w:left="360"/>
      </w:pPr>
      <w:r w:rsidRPr="00D8058D">
        <w:rPr>
          <w:b/>
        </w:rPr>
        <w:t>Service activities</w:t>
      </w:r>
      <w:r w:rsidR="00B2274D">
        <w:t>:</w:t>
      </w:r>
    </w:p>
    <w:p w14:paraId="2F6735EE" w14:textId="24D82C48" w:rsidR="00EA74B6" w:rsidRPr="00EA74B6" w:rsidRDefault="00EA74B6" w:rsidP="00EA74B6">
      <w:pPr>
        <w:pStyle w:val="ListParagraph"/>
        <w:ind w:left="360"/>
        <w:rPr>
          <w:i/>
          <w:u w:val="single"/>
        </w:rPr>
      </w:pPr>
      <w:r>
        <w:rPr>
          <w:i/>
          <w:u w:val="single"/>
        </w:rPr>
        <w:t>University</w:t>
      </w:r>
    </w:p>
    <w:p w14:paraId="3A0E0084" w14:textId="58EB5080" w:rsidR="00EA74B6" w:rsidRDefault="003C6DC3" w:rsidP="00EA74B6">
      <w:pPr>
        <w:pStyle w:val="ListParagraph"/>
        <w:ind w:left="1440" w:hanging="990"/>
      </w:pPr>
      <w:r>
        <w:t xml:space="preserve">University Senate, </w:t>
      </w:r>
      <w:r w:rsidR="00732963">
        <w:t>senator</w:t>
      </w:r>
    </w:p>
    <w:p w14:paraId="5653FCD1" w14:textId="4E27FEC7" w:rsidR="003C6DC3" w:rsidRPr="003C6DC3" w:rsidRDefault="003C6DC3" w:rsidP="003C6DC3">
      <w:pPr>
        <w:pStyle w:val="ListParagraph"/>
        <w:ind w:left="360"/>
        <w:rPr>
          <w:i/>
          <w:u w:val="single"/>
        </w:rPr>
      </w:pPr>
      <w:r w:rsidRPr="003C6DC3">
        <w:rPr>
          <w:i/>
          <w:u w:val="single"/>
        </w:rPr>
        <w:t>College</w:t>
      </w:r>
    </w:p>
    <w:p w14:paraId="6F660250" w14:textId="76951A84" w:rsidR="003C6DC3" w:rsidRDefault="003C6DC3" w:rsidP="00EA74B6">
      <w:pPr>
        <w:pStyle w:val="ListParagraph"/>
        <w:ind w:left="1440" w:hanging="990"/>
      </w:pPr>
      <w:r>
        <w:t xml:space="preserve">Dean of </w:t>
      </w:r>
      <w:r w:rsidR="00732963">
        <w:t>Sciences and Arts</w:t>
      </w:r>
      <w:r>
        <w:t xml:space="preserve"> Search Committee</w:t>
      </w:r>
    </w:p>
    <w:p w14:paraId="790FFA3B" w14:textId="4FD492C4" w:rsidR="00EA74B6" w:rsidRPr="00EA74B6" w:rsidRDefault="00EA74B6" w:rsidP="00EA74B6">
      <w:pPr>
        <w:pStyle w:val="ListParagraph"/>
        <w:ind w:left="360"/>
        <w:rPr>
          <w:i/>
          <w:u w:val="single"/>
        </w:rPr>
      </w:pPr>
      <w:r>
        <w:rPr>
          <w:i/>
          <w:u w:val="single"/>
        </w:rPr>
        <w:t>Department</w:t>
      </w:r>
    </w:p>
    <w:p w14:paraId="4C1138D5" w14:textId="6BB3A16D" w:rsidR="00B2274D" w:rsidRDefault="003C6DC3" w:rsidP="00EA74B6">
      <w:pPr>
        <w:pStyle w:val="ListParagraph"/>
        <w:ind w:left="1440" w:hanging="990"/>
      </w:pPr>
      <w:r>
        <w:t>Curriculum Committee, Chair</w:t>
      </w:r>
    </w:p>
    <w:p w14:paraId="4BBE1F77" w14:textId="65B41159" w:rsidR="008838CF" w:rsidRPr="00C268A2" w:rsidRDefault="008838CF" w:rsidP="00EA74B6"/>
    <w:p w14:paraId="57C9FB22" w14:textId="42E119BE" w:rsidR="008838CF" w:rsidRDefault="000320BA" w:rsidP="008838CF">
      <w:pPr>
        <w:pStyle w:val="ListParagraph"/>
        <w:numPr>
          <w:ilvl w:val="0"/>
          <w:numId w:val="1"/>
        </w:numPr>
        <w:ind w:left="360"/>
      </w:pPr>
      <w:r w:rsidRPr="000320BA">
        <w:rPr>
          <w:b/>
        </w:rPr>
        <w:t>Most</w:t>
      </w:r>
      <w:r w:rsidR="008838CF" w:rsidRPr="000320BA">
        <w:rPr>
          <w:b/>
        </w:rPr>
        <w:t xml:space="preserve"> important publications</w:t>
      </w:r>
      <w:r w:rsidR="00732963">
        <w:rPr>
          <w:b/>
        </w:rPr>
        <w:t>,</w:t>
      </w:r>
      <w:r w:rsidR="008838CF" w:rsidRPr="000320BA">
        <w:rPr>
          <w:b/>
        </w:rPr>
        <w:t xml:space="preserve"> presentations</w:t>
      </w:r>
      <w:r w:rsidR="00732963">
        <w:rPr>
          <w:b/>
        </w:rPr>
        <w:t>, performances</w:t>
      </w:r>
      <w:r w:rsidRPr="000320BA">
        <w:rPr>
          <w:b/>
        </w:rPr>
        <w:t>:</w:t>
      </w:r>
    </w:p>
    <w:p w14:paraId="7AB43E8F" w14:textId="77777777" w:rsidR="000320BA" w:rsidRPr="00C268A2" w:rsidRDefault="000320BA" w:rsidP="000320BA">
      <w:pPr>
        <w:pStyle w:val="ListParagraph"/>
        <w:ind w:left="360"/>
      </w:pPr>
    </w:p>
    <w:p w14:paraId="0D410C69" w14:textId="3CE59F37" w:rsidR="00D72CF8" w:rsidRDefault="00732963" w:rsidP="00732963">
      <w:pPr>
        <w:pStyle w:val="ListParagraph"/>
        <w:widowControl w:val="0"/>
        <w:numPr>
          <w:ilvl w:val="0"/>
          <w:numId w:val="3"/>
        </w:numPr>
        <w:rPr>
          <w:snapToGrid w:val="0"/>
          <w:szCs w:val="20"/>
        </w:rPr>
      </w:pPr>
      <w:r>
        <w:rPr>
          <w:snapToGrid w:val="0"/>
          <w:szCs w:val="20"/>
        </w:rPr>
        <w:t xml:space="preserve">Doe, Jane, </w:t>
      </w:r>
      <w:r w:rsidRPr="00732963">
        <w:rPr>
          <w:i/>
          <w:snapToGrid w:val="0"/>
          <w:szCs w:val="20"/>
        </w:rPr>
        <w:t>The book from my dissertation</w:t>
      </w:r>
      <w:r>
        <w:rPr>
          <w:snapToGrid w:val="0"/>
          <w:szCs w:val="20"/>
        </w:rPr>
        <w:t>, Oxford University Press (1995).</w:t>
      </w:r>
    </w:p>
    <w:p w14:paraId="5019C5B0" w14:textId="25B9E0FD" w:rsidR="00732963" w:rsidRPr="00732963" w:rsidRDefault="00732963" w:rsidP="00732963">
      <w:pPr>
        <w:pStyle w:val="ListParagraph"/>
        <w:widowControl w:val="0"/>
        <w:numPr>
          <w:ilvl w:val="0"/>
          <w:numId w:val="3"/>
        </w:numPr>
        <w:rPr>
          <w:snapToGrid w:val="0"/>
          <w:szCs w:val="20"/>
        </w:rPr>
      </w:pPr>
      <w:r>
        <w:rPr>
          <w:snapToGrid w:val="0"/>
          <w:szCs w:val="20"/>
        </w:rPr>
        <w:t>Doe, Jane and P. Smith, "article title," journal, volume, pages, year.</w:t>
      </w:r>
    </w:p>
    <w:p w14:paraId="1C3C7900" w14:textId="77777777" w:rsidR="00D72CF8" w:rsidRPr="00D72CF8" w:rsidRDefault="00D72CF8" w:rsidP="00D72CF8">
      <w:pPr>
        <w:widowControl w:val="0"/>
        <w:ind w:left="360"/>
        <w:rPr>
          <w:snapToGrid w:val="0"/>
          <w:szCs w:val="20"/>
        </w:rPr>
      </w:pPr>
    </w:p>
    <w:p w14:paraId="3E24EEA3" w14:textId="493D0639" w:rsidR="000320BA" w:rsidRPr="00C268A2" w:rsidRDefault="003C6DC3" w:rsidP="008838CF">
      <w:pPr>
        <w:ind w:left="360"/>
      </w:pPr>
      <w:r>
        <w:t xml:space="preserve"> </w:t>
      </w:r>
    </w:p>
    <w:p w14:paraId="29E3B8DC" w14:textId="77777777" w:rsidR="008838CF" w:rsidRPr="002F6B55" w:rsidRDefault="002F6B55" w:rsidP="008838CF">
      <w:pPr>
        <w:pStyle w:val="ListParagraph"/>
        <w:numPr>
          <w:ilvl w:val="0"/>
          <w:numId w:val="1"/>
        </w:numPr>
        <w:ind w:left="360"/>
        <w:rPr>
          <w:b/>
        </w:rPr>
      </w:pPr>
      <w:r w:rsidRPr="002F6B55">
        <w:rPr>
          <w:b/>
        </w:rPr>
        <w:t>R</w:t>
      </w:r>
      <w:r w:rsidR="008838CF" w:rsidRPr="002F6B55">
        <w:rPr>
          <w:b/>
        </w:rPr>
        <w:t>ecent professional development activities</w:t>
      </w:r>
      <w:r>
        <w:rPr>
          <w:b/>
        </w:rPr>
        <w:t>:</w:t>
      </w:r>
    </w:p>
    <w:p w14:paraId="1FAF45E2" w14:textId="77777777" w:rsidR="00D72CF8" w:rsidRDefault="00D72CF8" w:rsidP="00D72CF8">
      <w:pPr>
        <w:ind w:left="1440" w:hanging="1080"/>
        <w:rPr>
          <w:highlight w:val="yellow"/>
        </w:rPr>
      </w:pPr>
    </w:p>
    <w:p w14:paraId="4067D61D" w14:textId="038A1047" w:rsidR="002803A1" w:rsidRPr="002F6B55" w:rsidRDefault="002803A1">
      <w:pPr>
        <w:rPr>
          <w:b/>
        </w:rPr>
      </w:pPr>
    </w:p>
    <w:sectPr w:rsidR="002803A1" w:rsidRPr="002F6B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D0C6D" w14:textId="77777777" w:rsidR="003C6DC3" w:rsidRDefault="003C6DC3" w:rsidP="008838CF">
      <w:r>
        <w:separator/>
      </w:r>
    </w:p>
  </w:endnote>
  <w:endnote w:type="continuationSeparator" w:id="0">
    <w:p w14:paraId="7EE37BA5" w14:textId="77777777" w:rsidR="003C6DC3" w:rsidRDefault="003C6DC3" w:rsidP="008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ED99" w14:textId="77777777" w:rsidR="003C6DC3" w:rsidRDefault="003C6DC3" w:rsidP="008838CF">
      <w:r>
        <w:separator/>
      </w:r>
    </w:p>
  </w:footnote>
  <w:footnote w:type="continuationSeparator" w:id="0">
    <w:p w14:paraId="112FDA4C" w14:textId="77777777" w:rsidR="003C6DC3" w:rsidRDefault="003C6DC3" w:rsidP="0088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96F2" w14:textId="0E5654F6" w:rsidR="003C6DC3" w:rsidRDefault="003C6DC3">
    <w:pPr>
      <w:pStyle w:val="Header"/>
    </w:pPr>
    <w:r>
      <w:t xml:space="preserve">Appendix </w:t>
    </w:r>
    <w:r w:rsidR="00732963">
      <w:t>P</w:t>
    </w:r>
    <w:r>
      <w:t xml:space="preserve"> – Faculty Vitae</w:t>
    </w:r>
    <w:r w:rsidR="00732963">
      <w:t xml:space="preserve"> (two pages maximum)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DC1"/>
    <w:multiLevelType w:val="hybridMultilevel"/>
    <w:tmpl w:val="7A3CB9FE"/>
    <w:lvl w:ilvl="0" w:tplc="B8D8B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73B0"/>
    <w:multiLevelType w:val="hybridMultilevel"/>
    <w:tmpl w:val="D22A37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37029A7"/>
    <w:multiLevelType w:val="hybridMultilevel"/>
    <w:tmpl w:val="2564C1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CF"/>
    <w:rsid w:val="00017236"/>
    <w:rsid w:val="000320BA"/>
    <w:rsid w:val="000C0AE2"/>
    <w:rsid w:val="00151CC6"/>
    <w:rsid w:val="002803A1"/>
    <w:rsid w:val="002F6B55"/>
    <w:rsid w:val="003C6DC3"/>
    <w:rsid w:val="0042732E"/>
    <w:rsid w:val="00527A2C"/>
    <w:rsid w:val="006C6E6C"/>
    <w:rsid w:val="00732963"/>
    <w:rsid w:val="0074270D"/>
    <w:rsid w:val="0080363C"/>
    <w:rsid w:val="008838CF"/>
    <w:rsid w:val="008B2567"/>
    <w:rsid w:val="00973E2D"/>
    <w:rsid w:val="009857F5"/>
    <w:rsid w:val="00A23999"/>
    <w:rsid w:val="00B2274D"/>
    <w:rsid w:val="00C02B58"/>
    <w:rsid w:val="00D72CF8"/>
    <w:rsid w:val="00D8058D"/>
    <w:rsid w:val="00EA74B6"/>
    <w:rsid w:val="00EB5616"/>
    <w:rsid w:val="00F90B2F"/>
    <w:rsid w:val="00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28180"/>
  <w15:docId w15:val="{9AD7ECF9-0C93-4D35-B630-154003A5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8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8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83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8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8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26E4281B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Bohmann</dc:creator>
  <cp:keywords/>
  <dc:description/>
  <cp:lastModifiedBy>fmorriso</cp:lastModifiedBy>
  <cp:revision>4</cp:revision>
  <dcterms:created xsi:type="dcterms:W3CDTF">2018-01-09T22:51:00Z</dcterms:created>
  <dcterms:modified xsi:type="dcterms:W3CDTF">2018-09-28T21:55:00Z</dcterms:modified>
</cp:coreProperties>
</file>