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46" w:rsidRDefault="00033546" w:rsidP="00033546">
      <w:pPr>
        <w:jc w:val="center"/>
        <w:rPr>
          <w:b/>
          <w:sz w:val="32"/>
          <w:szCs w:val="32"/>
        </w:rPr>
      </w:pPr>
      <w:r w:rsidRPr="00033546">
        <w:rPr>
          <w:b/>
          <w:sz w:val="32"/>
          <w:szCs w:val="32"/>
        </w:rPr>
        <w:t>Thank You Note Template</w:t>
      </w:r>
      <w:r w:rsidR="00180F05">
        <w:rPr>
          <w:b/>
          <w:sz w:val="32"/>
          <w:szCs w:val="32"/>
        </w:rPr>
        <w:t>s</w:t>
      </w:r>
      <w:r w:rsidR="008A4D9A">
        <w:rPr>
          <w:b/>
          <w:sz w:val="32"/>
          <w:szCs w:val="32"/>
        </w:rPr>
        <w:t>/Examples</w:t>
      </w:r>
    </w:p>
    <w:p w:rsidR="008A4D9A" w:rsidRDefault="008A4D9A" w:rsidP="00033546">
      <w:pPr>
        <w:jc w:val="center"/>
        <w:rPr>
          <w:b/>
          <w:sz w:val="32"/>
          <w:szCs w:val="32"/>
        </w:rPr>
      </w:pPr>
    </w:p>
    <w:p w:rsidR="00180F05" w:rsidRDefault="00180F05" w:rsidP="000A40DF">
      <w:pPr>
        <w:rPr>
          <w:b/>
          <w:sz w:val="24"/>
          <w:szCs w:val="32"/>
        </w:rPr>
      </w:pPr>
    </w:p>
    <w:p w:rsidR="000A40DF" w:rsidRPr="000A40DF" w:rsidRDefault="000A40DF" w:rsidP="000A40DF">
      <w:pPr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Preferred Format </w:t>
      </w:r>
    </w:p>
    <w:p w:rsidR="000A40DF" w:rsidRDefault="000A40DF" w:rsidP="00180F05">
      <w:pPr>
        <w:pStyle w:val="ListParagraph"/>
        <w:numPr>
          <w:ilvl w:val="0"/>
          <w:numId w:val="1"/>
        </w:numPr>
        <w:ind w:left="360" w:hanging="270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Handwritten and mailed USPS </w:t>
      </w:r>
    </w:p>
    <w:p w:rsidR="000A40DF" w:rsidRDefault="000A40DF" w:rsidP="00180F05">
      <w:pPr>
        <w:pStyle w:val="ListParagraph"/>
        <w:numPr>
          <w:ilvl w:val="0"/>
          <w:numId w:val="1"/>
        </w:numPr>
        <w:ind w:left="360" w:hanging="270"/>
        <w:rPr>
          <w:b/>
          <w:sz w:val="24"/>
          <w:szCs w:val="32"/>
        </w:rPr>
      </w:pPr>
      <w:r>
        <w:rPr>
          <w:b/>
          <w:sz w:val="24"/>
          <w:szCs w:val="32"/>
        </w:rPr>
        <w:t>Typed, hand signed</w:t>
      </w:r>
      <w:r w:rsidR="008A4D9A">
        <w:rPr>
          <w:b/>
          <w:sz w:val="24"/>
          <w:szCs w:val="32"/>
        </w:rPr>
        <w:t>,</w:t>
      </w:r>
      <w:r>
        <w:rPr>
          <w:b/>
          <w:sz w:val="24"/>
          <w:szCs w:val="32"/>
        </w:rPr>
        <w:t xml:space="preserve"> and mailed USPS (Hand write address</w:t>
      </w:r>
      <w:r w:rsidR="00180F05">
        <w:rPr>
          <w:b/>
          <w:sz w:val="24"/>
          <w:szCs w:val="32"/>
        </w:rPr>
        <w:t xml:space="preserve"> on envelope</w:t>
      </w:r>
      <w:r>
        <w:rPr>
          <w:b/>
          <w:sz w:val="24"/>
          <w:szCs w:val="32"/>
        </w:rPr>
        <w:t>)</w:t>
      </w:r>
    </w:p>
    <w:p w:rsidR="000A40DF" w:rsidRDefault="00E63ECB" w:rsidP="00180F05">
      <w:pPr>
        <w:pStyle w:val="ListParagraph"/>
        <w:numPr>
          <w:ilvl w:val="0"/>
          <w:numId w:val="1"/>
        </w:numPr>
        <w:ind w:left="360" w:hanging="270"/>
        <w:rPr>
          <w:b/>
          <w:sz w:val="24"/>
          <w:szCs w:val="32"/>
        </w:rPr>
      </w:pPr>
      <w:r>
        <w:rPr>
          <w:b/>
          <w:sz w:val="24"/>
          <w:szCs w:val="32"/>
        </w:rPr>
        <w:t>E-mail</w:t>
      </w:r>
    </w:p>
    <w:p w:rsidR="000A40DF" w:rsidRPr="000A40DF" w:rsidRDefault="000A40DF" w:rsidP="000A40DF">
      <w:pPr>
        <w:ind w:left="360"/>
        <w:rPr>
          <w:b/>
          <w:sz w:val="24"/>
          <w:szCs w:val="32"/>
        </w:rPr>
      </w:pPr>
    </w:p>
    <w:p w:rsidR="00033546" w:rsidRPr="006718ED" w:rsidRDefault="000A40DF" w:rsidP="00703143">
      <w:pPr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14435A" w:rsidRPr="006718ED">
        <w:rPr>
          <w:b/>
          <w:sz w:val="24"/>
          <w:szCs w:val="24"/>
        </w:rPr>
        <w:t xml:space="preserve">n-campus </w:t>
      </w:r>
      <w:r w:rsidR="00704D71">
        <w:rPr>
          <w:b/>
          <w:sz w:val="24"/>
          <w:szCs w:val="24"/>
        </w:rPr>
        <w:t>interview after the Career Fair</w:t>
      </w:r>
    </w:p>
    <w:p w:rsidR="00033546" w:rsidRPr="00033546" w:rsidRDefault="00033546" w:rsidP="00703143">
      <w:pPr>
        <w:rPr>
          <w:sz w:val="24"/>
          <w:szCs w:val="24"/>
        </w:rPr>
      </w:pPr>
    </w:p>
    <w:p w:rsidR="00703143" w:rsidRPr="008A4D9A" w:rsidRDefault="00703143" w:rsidP="00703143">
      <w:r w:rsidRPr="008A4D9A">
        <w:t xml:space="preserve">Dear Mr. </w:t>
      </w:r>
      <w:r w:rsidR="0014435A" w:rsidRPr="008A4D9A">
        <w:t xml:space="preserve">or Ms. </w:t>
      </w:r>
      <w:r w:rsidR="00FA04C9">
        <w:t>[</w:t>
      </w:r>
      <w:r w:rsidRPr="008A4D9A">
        <w:t xml:space="preserve">Interviewer’s </w:t>
      </w:r>
      <w:r w:rsidR="0014435A" w:rsidRPr="008A4D9A">
        <w:t xml:space="preserve">last </w:t>
      </w:r>
      <w:r w:rsidRPr="008A4D9A">
        <w:t>name</w:t>
      </w:r>
      <w:r w:rsidR="00FA04C9">
        <w:t>],</w:t>
      </w:r>
    </w:p>
    <w:p w:rsidR="00703143" w:rsidRPr="008A4D9A" w:rsidRDefault="00703143" w:rsidP="00703143"/>
    <w:p w:rsidR="00703143" w:rsidRPr="008A4D9A" w:rsidRDefault="00703143" w:rsidP="00703143">
      <w:r w:rsidRPr="008A4D9A">
        <w:t>I am writing to thank you very much for interviewing me</w:t>
      </w:r>
      <w:r w:rsidR="00DE1825">
        <w:t xml:space="preserve"> </w:t>
      </w:r>
      <w:r w:rsidRPr="008A4D9A">
        <w:t xml:space="preserve">after the Michigan Tech Fall Career Fair.  I really appreciate your time, and it was a pleasure to meet you.  </w:t>
      </w:r>
    </w:p>
    <w:p w:rsidR="00703143" w:rsidRPr="008A4D9A" w:rsidRDefault="00703143" w:rsidP="00703143"/>
    <w:p w:rsidR="00703143" w:rsidRPr="008A4D9A" w:rsidRDefault="00703143" w:rsidP="00703143">
      <w:r w:rsidRPr="008A4D9A">
        <w:t>I especially enjoyed talking to you about ______________</w:t>
      </w:r>
      <w:r w:rsidR="00FA04C9">
        <w:t>_</w:t>
      </w:r>
      <w:r w:rsidRPr="008A4D9A">
        <w:t xml:space="preserve">__ and _______________. (2 or 3 things you </w:t>
      </w:r>
      <w:r w:rsidR="00DE1825">
        <w:t>spoke about</w:t>
      </w:r>
      <w:r w:rsidR="00FA04C9">
        <w:t>)</w:t>
      </w:r>
    </w:p>
    <w:p w:rsidR="00703143" w:rsidRPr="008A4D9A" w:rsidRDefault="00703143" w:rsidP="00703143"/>
    <w:p w:rsidR="00703143" w:rsidRPr="008A4D9A" w:rsidRDefault="00703143" w:rsidP="00703143">
      <w:r w:rsidRPr="008A4D9A">
        <w:t>I’m really excited about the possibility of working for</w:t>
      </w:r>
      <w:r w:rsidR="00FA04C9">
        <w:t xml:space="preserve"> [Company Name], </w:t>
      </w:r>
      <w:r w:rsidRPr="008A4D9A">
        <w:t xml:space="preserve">and </w:t>
      </w:r>
      <w:r w:rsidR="00FA04C9">
        <w:t xml:space="preserve">I’m </w:t>
      </w:r>
      <w:r w:rsidRPr="008A4D9A">
        <w:t>ready to work hard and exceed your expectations.</w:t>
      </w:r>
    </w:p>
    <w:p w:rsidR="00703143" w:rsidRPr="008A4D9A" w:rsidRDefault="00703143" w:rsidP="00703143"/>
    <w:p w:rsidR="00703143" w:rsidRPr="008A4D9A" w:rsidRDefault="00703143" w:rsidP="00703143">
      <w:pPr>
        <w:rPr>
          <w:rFonts w:cs="Arial"/>
          <w:color w:val="000000"/>
        </w:rPr>
      </w:pPr>
      <w:r w:rsidRPr="008A4D9A">
        <w:rPr>
          <w:rFonts w:cs="Arial"/>
          <w:color w:val="000000"/>
        </w:rPr>
        <w:t xml:space="preserve">Again, thank you for your generous time in meeting with me.  I look forward to speaking with you again soon.  </w:t>
      </w:r>
    </w:p>
    <w:p w:rsidR="00703143" w:rsidRPr="008A4D9A" w:rsidRDefault="00703143" w:rsidP="00703143">
      <w:pPr>
        <w:rPr>
          <w:rFonts w:cs="Arial"/>
          <w:color w:val="000000"/>
        </w:rPr>
      </w:pPr>
    </w:p>
    <w:p w:rsidR="00703143" w:rsidRDefault="00703143" w:rsidP="00703143">
      <w:pPr>
        <w:rPr>
          <w:rFonts w:cs="Arial"/>
          <w:color w:val="000000"/>
        </w:rPr>
      </w:pPr>
      <w:r w:rsidRPr="008A4D9A">
        <w:rPr>
          <w:rFonts w:cs="Arial"/>
          <w:color w:val="000000"/>
        </w:rPr>
        <w:t>Sincerely,</w:t>
      </w:r>
    </w:p>
    <w:p w:rsidR="00FA04C9" w:rsidRPr="008A4D9A" w:rsidRDefault="00FA04C9" w:rsidP="00703143">
      <w:pPr>
        <w:rPr>
          <w:rFonts w:cs="Arial"/>
          <w:color w:val="000000"/>
        </w:rPr>
      </w:pPr>
    </w:p>
    <w:p w:rsidR="00180F05" w:rsidRPr="008A4D9A" w:rsidRDefault="00FA04C9" w:rsidP="00703143">
      <w:pPr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Your</w:t>
      </w:r>
      <w:proofErr w:type="gramEnd"/>
      <w:r>
        <w:rPr>
          <w:rFonts w:cs="Arial"/>
          <w:color w:val="000000"/>
        </w:rPr>
        <w:t xml:space="preserve"> Name </w:t>
      </w:r>
    </w:p>
    <w:p w:rsidR="006718ED" w:rsidRDefault="006718ED" w:rsidP="00703143">
      <w:pPr>
        <w:rPr>
          <w:rFonts w:cs="Arial"/>
          <w:color w:val="000000"/>
          <w:sz w:val="24"/>
          <w:szCs w:val="24"/>
        </w:rPr>
      </w:pPr>
    </w:p>
    <w:p w:rsidR="008A4D9A" w:rsidRPr="00033546" w:rsidRDefault="008A4D9A" w:rsidP="00703143">
      <w:pPr>
        <w:rPr>
          <w:rFonts w:cs="Arial"/>
          <w:color w:val="000000"/>
          <w:sz w:val="24"/>
          <w:szCs w:val="24"/>
        </w:rPr>
      </w:pPr>
    </w:p>
    <w:p w:rsidR="00180F05" w:rsidRPr="00704D71" w:rsidRDefault="000A40DF" w:rsidP="006718ED">
      <w:pPr>
        <w:rPr>
          <w:sz w:val="24"/>
          <w:szCs w:val="24"/>
        </w:rPr>
      </w:pPr>
      <w:r w:rsidRPr="00704D71">
        <w:rPr>
          <w:b/>
          <w:sz w:val="24"/>
          <w:szCs w:val="24"/>
        </w:rPr>
        <w:t>On</w:t>
      </w:r>
      <w:r w:rsidR="00905600" w:rsidRPr="00704D71">
        <w:rPr>
          <w:b/>
          <w:sz w:val="24"/>
          <w:szCs w:val="24"/>
        </w:rPr>
        <w:t>-</w:t>
      </w:r>
      <w:r w:rsidR="006718ED" w:rsidRPr="00704D71">
        <w:rPr>
          <w:b/>
          <w:sz w:val="24"/>
          <w:szCs w:val="24"/>
        </w:rPr>
        <w:t>site interview with the company:</w:t>
      </w:r>
      <w:r w:rsidR="00FA04C9" w:rsidRPr="00704D71">
        <w:rPr>
          <w:b/>
          <w:sz w:val="24"/>
          <w:szCs w:val="24"/>
        </w:rPr>
        <w:t xml:space="preserve"> </w:t>
      </w:r>
      <w:r w:rsidR="00180F05" w:rsidRPr="00704D71">
        <w:rPr>
          <w:sz w:val="24"/>
          <w:szCs w:val="24"/>
        </w:rPr>
        <w:t>Send to everyone you met with</w:t>
      </w:r>
      <w:r w:rsidR="00FA04C9" w:rsidRPr="00704D71">
        <w:rPr>
          <w:sz w:val="24"/>
          <w:szCs w:val="24"/>
        </w:rPr>
        <w:t xml:space="preserve">, individually, </w:t>
      </w:r>
      <w:r w:rsidR="00180F05" w:rsidRPr="00704D71">
        <w:rPr>
          <w:sz w:val="24"/>
          <w:szCs w:val="24"/>
        </w:rPr>
        <w:t xml:space="preserve">or to the interview lead if you interviewed with multiple people at the same </w:t>
      </w:r>
      <w:r w:rsidR="008A4D9A" w:rsidRPr="00704D71">
        <w:rPr>
          <w:sz w:val="24"/>
          <w:szCs w:val="24"/>
        </w:rPr>
        <w:t>time.</w:t>
      </w:r>
    </w:p>
    <w:p w:rsidR="006718ED" w:rsidRPr="008A4D9A" w:rsidRDefault="006718ED" w:rsidP="006718ED"/>
    <w:p w:rsidR="006718ED" w:rsidRPr="008A4D9A" w:rsidRDefault="006718ED" w:rsidP="006718ED">
      <w:r w:rsidRPr="008A4D9A">
        <w:t xml:space="preserve">Dear Mr. or Ms. </w:t>
      </w:r>
      <w:r w:rsidR="00FA04C9">
        <w:t>[</w:t>
      </w:r>
      <w:r w:rsidRPr="008A4D9A">
        <w:t>Interviewer’s last name</w:t>
      </w:r>
      <w:r w:rsidR="00FA04C9">
        <w:t xml:space="preserve"> - </w:t>
      </w:r>
      <w:r w:rsidR="00905600" w:rsidRPr="008A4D9A">
        <w:t xml:space="preserve">or first name if you’ve had </w:t>
      </w:r>
      <w:r w:rsidR="00CD22A9" w:rsidRPr="008A4D9A">
        <w:t>frequent contact and</w:t>
      </w:r>
      <w:r w:rsidR="00905600" w:rsidRPr="008A4D9A">
        <w:t xml:space="preserve">/or they’ve </w:t>
      </w:r>
      <w:r w:rsidR="00CD22A9" w:rsidRPr="008A4D9A">
        <w:t xml:space="preserve">asked </w:t>
      </w:r>
      <w:r w:rsidR="00905600" w:rsidRPr="008A4D9A">
        <w:t>you to use their first name</w:t>
      </w:r>
      <w:r w:rsidR="00FA04C9">
        <w:t>],</w:t>
      </w:r>
    </w:p>
    <w:p w:rsidR="006718ED" w:rsidRPr="008A4D9A" w:rsidRDefault="006718ED" w:rsidP="006718ED"/>
    <w:p w:rsidR="006718ED" w:rsidRPr="008A4D9A" w:rsidRDefault="006718ED" w:rsidP="006718ED">
      <w:r w:rsidRPr="008A4D9A">
        <w:t xml:space="preserve">I am writing to thank you </w:t>
      </w:r>
      <w:r w:rsidR="00905600" w:rsidRPr="008A4D9A">
        <w:t>for inviting me to you</w:t>
      </w:r>
      <w:r w:rsidR="00180F05" w:rsidRPr="008A4D9A">
        <w:t>r</w:t>
      </w:r>
      <w:r w:rsidR="00905600" w:rsidRPr="008A4D9A">
        <w:t xml:space="preserve"> [plant, office, facilities</w:t>
      </w:r>
      <w:r w:rsidR="00180F05" w:rsidRPr="008A4D9A">
        <w:t>]</w:t>
      </w:r>
      <w:r w:rsidR="003958BD" w:rsidRPr="008A4D9A">
        <w:t xml:space="preserve"> </w:t>
      </w:r>
      <w:r w:rsidRPr="008A4D9A">
        <w:t xml:space="preserve">and for </w:t>
      </w:r>
      <w:r w:rsidR="00FA04C9">
        <w:t xml:space="preserve">your </w:t>
      </w:r>
      <w:r w:rsidR="00CD22A9" w:rsidRPr="008A4D9A">
        <w:t>generous hospitality</w:t>
      </w:r>
      <w:r w:rsidRPr="008A4D9A">
        <w:t xml:space="preserve"> while I was there. </w:t>
      </w:r>
      <w:r w:rsidR="00CD22A9" w:rsidRPr="008A4D9A">
        <w:t>I really appreciate your time, and it was a pleasure to meet you</w:t>
      </w:r>
      <w:r w:rsidR="00FA04C9">
        <w:t xml:space="preserve"> (or “see you again”, if you’ve already met)</w:t>
      </w:r>
      <w:r w:rsidR="00CD22A9" w:rsidRPr="008A4D9A">
        <w:t xml:space="preserve">.  </w:t>
      </w:r>
    </w:p>
    <w:p w:rsidR="00CD22A9" w:rsidRPr="008A4D9A" w:rsidRDefault="00CD22A9" w:rsidP="006718ED"/>
    <w:p w:rsidR="006718ED" w:rsidRPr="008A4D9A" w:rsidRDefault="006718ED" w:rsidP="006718ED">
      <w:r w:rsidRPr="008A4D9A">
        <w:t xml:space="preserve">I especially enjoyed </w:t>
      </w:r>
      <w:r w:rsidR="00FA04C9">
        <w:t>learning more about [Company Name] and hearing about ____</w:t>
      </w:r>
      <w:r w:rsidRPr="008A4D9A">
        <w:t>_______________ and ______________</w:t>
      </w:r>
      <w:r w:rsidR="00FA04C9">
        <w:t>___</w:t>
      </w:r>
      <w:r w:rsidRPr="008A4D9A">
        <w:t xml:space="preserve">_. (2 or 3 things you </w:t>
      </w:r>
      <w:r w:rsidR="00FA04C9">
        <w:t>spoke about</w:t>
      </w:r>
      <w:r w:rsidRPr="008A4D9A">
        <w:t>)</w:t>
      </w:r>
    </w:p>
    <w:p w:rsidR="006718ED" w:rsidRPr="008A4D9A" w:rsidRDefault="006718ED" w:rsidP="006718ED"/>
    <w:p w:rsidR="006718ED" w:rsidRPr="008A4D9A" w:rsidRDefault="00FA04C9" w:rsidP="006718ED">
      <w:r>
        <w:t xml:space="preserve">Seeing where I’d be working and meeting everyone </w:t>
      </w:r>
      <w:r w:rsidR="00CD22A9" w:rsidRPr="008A4D9A">
        <w:t>makes me even more excited about the possibility</w:t>
      </w:r>
      <w:r w:rsidR="00180F05" w:rsidRPr="008A4D9A">
        <w:t xml:space="preserve"> of joining</w:t>
      </w:r>
      <w:r>
        <w:t xml:space="preserve"> [Company Name]</w:t>
      </w:r>
      <w:r w:rsidR="00180F05" w:rsidRPr="008A4D9A">
        <w:t>.</w:t>
      </w:r>
    </w:p>
    <w:p w:rsidR="00C960EF" w:rsidRPr="008A4D9A" w:rsidRDefault="00C960EF"/>
    <w:p w:rsidR="006718ED" w:rsidRPr="008A4D9A" w:rsidRDefault="00180F05" w:rsidP="006718ED">
      <w:pPr>
        <w:rPr>
          <w:rFonts w:cs="Arial"/>
          <w:color w:val="000000"/>
        </w:rPr>
      </w:pPr>
      <w:r w:rsidRPr="008A4D9A">
        <w:rPr>
          <w:rFonts w:cs="Arial"/>
          <w:color w:val="000000"/>
        </w:rPr>
        <w:t>Thank you for your consideration</w:t>
      </w:r>
      <w:r w:rsidR="00FA04C9">
        <w:rPr>
          <w:rFonts w:cs="Arial"/>
          <w:color w:val="000000"/>
        </w:rPr>
        <w:t xml:space="preserve"> </w:t>
      </w:r>
      <w:r w:rsidRPr="008A4D9A">
        <w:rPr>
          <w:rFonts w:cs="Arial"/>
          <w:color w:val="000000"/>
        </w:rPr>
        <w:t>and all you’ve done on my behalf.</w:t>
      </w:r>
      <w:r w:rsidR="006718ED" w:rsidRPr="008A4D9A">
        <w:rPr>
          <w:rFonts w:cs="Arial"/>
          <w:color w:val="000000"/>
        </w:rPr>
        <w:t xml:space="preserve"> I look forward to speaking with you again soon.  </w:t>
      </w:r>
    </w:p>
    <w:p w:rsidR="006718ED" w:rsidRPr="008A4D9A" w:rsidRDefault="006718ED" w:rsidP="006718ED">
      <w:pPr>
        <w:rPr>
          <w:rFonts w:cs="Arial"/>
          <w:color w:val="000000"/>
        </w:rPr>
      </w:pPr>
    </w:p>
    <w:p w:rsidR="006718ED" w:rsidRPr="008A4D9A" w:rsidRDefault="006718ED" w:rsidP="006718ED">
      <w:pPr>
        <w:rPr>
          <w:rFonts w:cs="Arial"/>
          <w:color w:val="000000"/>
        </w:rPr>
      </w:pPr>
      <w:r w:rsidRPr="008A4D9A">
        <w:rPr>
          <w:rFonts w:cs="Arial"/>
          <w:color w:val="000000"/>
        </w:rPr>
        <w:t>Sincerely,</w:t>
      </w:r>
    </w:p>
    <w:p w:rsidR="00FA04C9" w:rsidRDefault="00FA04C9" w:rsidP="006718ED">
      <w:pPr>
        <w:rPr>
          <w:rFonts w:cs="Arial"/>
          <w:color w:val="000000"/>
        </w:rPr>
      </w:pPr>
    </w:p>
    <w:p w:rsidR="00FA04C9" w:rsidRDefault="00FA04C9" w:rsidP="006718ED">
      <w:pPr>
        <w:rPr>
          <w:rFonts w:cs="Arial"/>
          <w:color w:val="000000"/>
        </w:rPr>
      </w:pPr>
    </w:p>
    <w:p w:rsidR="00180F05" w:rsidRPr="008A4D9A" w:rsidRDefault="00FA04C9" w:rsidP="006718ED">
      <w:pPr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Your</w:t>
      </w:r>
      <w:proofErr w:type="gramEnd"/>
      <w:r>
        <w:rPr>
          <w:rFonts w:cs="Arial"/>
          <w:color w:val="000000"/>
        </w:rPr>
        <w:t xml:space="preserve"> Name</w:t>
      </w:r>
    </w:p>
    <w:p w:rsidR="008A4D9A" w:rsidRDefault="008A4D9A" w:rsidP="006718ED">
      <w:pPr>
        <w:rPr>
          <w:b/>
          <w:sz w:val="24"/>
          <w:szCs w:val="24"/>
        </w:rPr>
      </w:pPr>
    </w:p>
    <w:p w:rsidR="008A4D9A" w:rsidRDefault="008A4D9A" w:rsidP="006718ED">
      <w:pPr>
        <w:rPr>
          <w:b/>
          <w:sz w:val="24"/>
          <w:szCs w:val="24"/>
        </w:rPr>
      </w:pPr>
    </w:p>
    <w:p w:rsidR="008A4D9A" w:rsidRDefault="008A4D9A" w:rsidP="006718ED">
      <w:pPr>
        <w:rPr>
          <w:b/>
          <w:sz w:val="24"/>
          <w:szCs w:val="24"/>
        </w:rPr>
      </w:pPr>
    </w:p>
    <w:p w:rsidR="008A4D9A" w:rsidRDefault="008A4D9A" w:rsidP="006718ED">
      <w:pPr>
        <w:rPr>
          <w:b/>
          <w:sz w:val="24"/>
          <w:szCs w:val="24"/>
        </w:rPr>
      </w:pPr>
    </w:p>
    <w:p w:rsidR="008A4D9A" w:rsidRDefault="008A4D9A" w:rsidP="006718ED">
      <w:pPr>
        <w:rPr>
          <w:b/>
          <w:sz w:val="24"/>
          <w:szCs w:val="24"/>
        </w:rPr>
      </w:pPr>
    </w:p>
    <w:p w:rsidR="00704D71" w:rsidRPr="00704D71" w:rsidRDefault="00CD22A9" w:rsidP="00704D71">
      <w:pPr>
        <w:rPr>
          <w:sz w:val="24"/>
          <w:szCs w:val="24"/>
        </w:rPr>
      </w:pPr>
      <w:r w:rsidRPr="00704D71">
        <w:rPr>
          <w:b/>
          <w:sz w:val="24"/>
          <w:szCs w:val="24"/>
        </w:rPr>
        <w:t>Dinner</w:t>
      </w:r>
      <w:r w:rsidR="006718ED" w:rsidRPr="00704D71">
        <w:rPr>
          <w:b/>
          <w:sz w:val="24"/>
          <w:szCs w:val="24"/>
        </w:rPr>
        <w:t xml:space="preserve"> or other meal</w:t>
      </w:r>
      <w:r w:rsidR="00F16061" w:rsidRPr="00704D71">
        <w:rPr>
          <w:b/>
          <w:sz w:val="24"/>
          <w:szCs w:val="24"/>
        </w:rPr>
        <w:t xml:space="preserve"> or social event</w:t>
      </w:r>
      <w:r w:rsidR="006718ED" w:rsidRPr="00704D71">
        <w:rPr>
          <w:b/>
          <w:sz w:val="24"/>
          <w:szCs w:val="24"/>
        </w:rPr>
        <w:t>:</w:t>
      </w:r>
      <w:r w:rsidR="00704D71" w:rsidRPr="00704D71">
        <w:rPr>
          <w:b/>
          <w:sz w:val="24"/>
          <w:szCs w:val="24"/>
        </w:rPr>
        <w:t xml:space="preserve"> </w:t>
      </w:r>
      <w:r w:rsidR="00704D71" w:rsidRPr="00704D71">
        <w:rPr>
          <w:sz w:val="24"/>
          <w:szCs w:val="24"/>
        </w:rPr>
        <w:t>Send to everyone you met with, individually, or to the interview lead if you interviewed with multiple people at the same time.</w:t>
      </w:r>
    </w:p>
    <w:p w:rsidR="00704D71" w:rsidRPr="008A4D9A" w:rsidRDefault="00704D71" w:rsidP="00704D71"/>
    <w:p w:rsidR="00FA04C9" w:rsidRPr="008A4D9A" w:rsidRDefault="00FA04C9" w:rsidP="00FA04C9">
      <w:r w:rsidRPr="008A4D9A">
        <w:t xml:space="preserve">Dear Mr. or Ms. </w:t>
      </w:r>
      <w:r>
        <w:t>[</w:t>
      </w:r>
      <w:r w:rsidRPr="008A4D9A">
        <w:t>Interviewer’s last name</w:t>
      </w:r>
      <w:r>
        <w:t xml:space="preserve"> - </w:t>
      </w:r>
      <w:r w:rsidRPr="008A4D9A">
        <w:t>or first name if you’ve had frequent contact and/or they’ve asked you to use their first name</w:t>
      </w:r>
      <w:r>
        <w:t>],</w:t>
      </w:r>
    </w:p>
    <w:p w:rsidR="006718ED" w:rsidRPr="008A4D9A" w:rsidRDefault="006718ED" w:rsidP="006718ED"/>
    <w:p w:rsidR="006718ED" w:rsidRPr="008A4D9A" w:rsidRDefault="006718ED" w:rsidP="006718ED">
      <w:r w:rsidRPr="008A4D9A">
        <w:t xml:space="preserve">I am writing to thank you very much for </w:t>
      </w:r>
      <w:r w:rsidR="007B5650" w:rsidRPr="008A4D9A">
        <w:t>inviting</w:t>
      </w:r>
      <w:r w:rsidRPr="008A4D9A">
        <w:t xml:space="preserve"> me </w:t>
      </w:r>
      <w:r w:rsidR="007B5650" w:rsidRPr="008A4D9A">
        <w:t xml:space="preserve">to dinner with you </w:t>
      </w:r>
      <w:r w:rsidR="00CD22A9" w:rsidRPr="008A4D9A">
        <w:t xml:space="preserve">on </w:t>
      </w:r>
      <w:r w:rsidR="00FA04C9">
        <w:t>[day and date</w:t>
      </w:r>
      <w:r w:rsidR="003A0E8E">
        <w:t xml:space="preserve"> or after the career fair]</w:t>
      </w:r>
      <w:r w:rsidR="007B5650" w:rsidRPr="008A4D9A">
        <w:t xml:space="preserve">. I </w:t>
      </w:r>
      <w:r w:rsidR="00CD22A9" w:rsidRPr="008A4D9A">
        <w:t>enjoyed meeting everyone and</w:t>
      </w:r>
      <w:r w:rsidR="007B5650" w:rsidRPr="008A4D9A">
        <w:t xml:space="preserve"> getting to know you better</w:t>
      </w:r>
      <w:r w:rsidRPr="008A4D9A">
        <w:t>.</w:t>
      </w:r>
    </w:p>
    <w:p w:rsidR="006718ED" w:rsidRPr="008A4D9A" w:rsidRDefault="006718ED" w:rsidP="006718ED"/>
    <w:p w:rsidR="006718ED" w:rsidRPr="008A4D9A" w:rsidRDefault="00180F05" w:rsidP="006718ED">
      <w:r w:rsidRPr="008A4D9A">
        <w:t xml:space="preserve">It was great hearing </w:t>
      </w:r>
      <w:r w:rsidR="006718ED" w:rsidRPr="008A4D9A">
        <w:t>about ______________</w:t>
      </w:r>
      <w:r w:rsidR="00151BC7">
        <w:t>____</w:t>
      </w:r>
      <w:r w:rsidR="006718ED" w:rsidRPr="008A4D9A">
        <w:t>__ and ______</w:t>
      </w:r>
      <w:r w:rsidR="00151BC7">
        <w:t>________</w:t>
      </w:r>
      <w:r w:rsidR="006718ED" w:rsidRPr="008A4D9A">
        <w:t xml:space="preserve">_________. (2 or 3 things </w:t>
      </w:r>
      <w:r w:rsidR="00151BC7">
        <w:t>you spoke about</w:t>
      </w:r>
      <w:r w:rsidR="006718ED" w:rsidRPr="008A4D9A">
        <w:t>)</w:t>
      </w:r>
    </w:p>
    <w:p w:rsidR="006718ED" w:rsidRPr="008A4D9A" w:rsidRDefault="006718ED" w:rsidP="006718ED"/>
    <w:p w:rsidR="006718ED" w:rsidRPr="008A4D9A" w:rsidRDefault="006718ED" w:rsidP="006718ED">
      <w:r w:rsidRPr="008A4D9A">
        <w:t xml:space="preserve">I’m really excited about the possibility of working for </w:t>
      </w:r>
      <w:r w:rsidR="00151BC7">
        <w:t xml:space="preserve">[Company Name], </w:t>
      </w:r>
      <w:r w:rsidRPr="008A4D9A">
        <w:t xml:space="preserve">and </w:t>
      </w:r>
      <w:r w:rsidR="00151BC7">
        <w:t xml:space="preserve">I’m </w:t>
      </w:r>
      <w:r w:rsidRPr="008A4D9A">
        <w:t>ready to work hard and exceed your expectations.</w:t>
      </w:r>
    </w:p>
    <w:p w:rsidR="006718ED" w:rsidRPr="008A4D9A" w:rsidRDefault="006718ED" w:rsidP="006718ED"/>
    <w:p w:rsidR="006718ED" w:rsidRPr="008A4D9A" w:rsidRDefault="006718ED" w:rsidP="006718ED">
      <w:pPr>
        <w:rPr>
          <w:rFonts w:cs="Arial"/>
          <w:color w:val="000000"/>
        </w:rPr>
      </w:pPr>
      <w:r w:rsidRPr="008A4D9A">
        <w:rPr>
          <w:rFonts w:cs="Arial"/>
          <w:color w:val="000000"/>
        </w:rPr>
        <w:t xml:space="preserve">Again, thank you </w:t>
      </w:r>
      <w:r w:rsidR="007D361F" w:rsidRPr="008A4D9A">
        <w:rPr>
          <w:rFonts w:cs="Arial"/>
          <w:color w:val="000000"/>
        </w:rPr>
        <w:t>very much for dinner</w:t>
      </w:r>
      <w:r w:rsidRPr="008A4D9A">
        <w:rPr>
          <w:rFonts w:cs="Arial"/>
          <w:color w:val="000000"/>
        </w:rPr>
        <w:t xml:space="preserve">.  I look forward to speaking with you again soon.  </w:t>
      </w:r>
    </w:p>
    <w:p w:rsidR="006718ED" w:rsidRPr="008A4D9A" w:rsidRDefault="006718ED" w:rsidP="006718ED">
      <w:pPr>
        <w:rPr>
          <w:rFonts w:cs="Arial"/>
          <w:color w:val="000000"/>
        </w:rPr>
      </w:pPr>
    </w:p>
    <w:p w:rsidR="006718ED" w:rsidRDefault="006718ED" w:rsidP="006718ED">
      <w:pPr>
        <w:rPr>
          <w:rFonts w:cs="Arial"/>
          <w:color w:val="000000"/>
        </w:rPr>
      </w:pPr>
      <w:r w:rsidRPr="008A4D9A">
        <w:rPr>
          <w:rFonts w:cs="Arial"/>
          <w:color w:val="000000"/>
        </w:rPr>
        <w:t>Sincerely,</w:t>
      </w:r>
    </w:p>
    <w:p w:rsidR="00151BC7" w:rsidRDefault="00151BC7" w:rsidP="006718ED">
      <w:pPr>
        <w:rPr>
          <w:rFonts w:cs="Arial"/>
          <w:color w:val="000000"/>
        </w:rPr>
      </w:pPr>
    </w:p>
    <w:p w:rsidR="00151BC7" w:rsidRDefault="00151BC7" w:rsidP="006718ED">
      <w:pPr>
        <w:rPr>
          <w:rFonts w:cs="Arial"/>
          <w:color w:val="000000"/>
        </w:rPr>
      </w:pPr>
    </w:p>
    <w:p w:rsidR="008A4D9A" w:rsidRPr="008A4D9A" w:rsidRDefault="00151BC7" w:rsidP="006718ED">
      <w:pPr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Your</w:t>
      </w:r>
      <w:proofErr w:type="gramEnd"/>
      <w:r>
        <w:rPr>
          <w:rFonts w:cs="Arial"/>
          <w:color w:val="000000"/>
        </w:rPr>
        <w:t xml:space="preserve"> Name</w:t>
      </w:r>
    </w:p>
    <w:p w:rsidR="007B5650" w:rsidRDefault="007B5650" w:rsidP="006718ED">
      <w:pPr>
        <w:rPr>
          <w:rFonts w:cs="Arial"/>
          <w:color w:val="000000"/>
          <w:sz w:val="24"/>
          <w:szCs w:val="24"/>
        </w:rPr>
      </w:pPr>
    </w:p>
    <w:p w:rsidR="007B5650" w:rsidRDefault="007B5650" w:rsidP="006718ED">
      <w:pPr>
        <w:rPr>
          <w:rFonts w:cs="Arial"/>
          <w:color w:val="000000"/>
          <w:sz w:val="24"/>
          <w:szCs w:val="24"/>
        </w:rPr>
      </w:pPr>
    </w:p>
    <w:p w:rsidR="007B5650" w:rsidRPr="00704D71" w:rsidRDefault="000A40DF" w:rsidP="007B5650">
      <w:pPr>
        <w:rPr>
          <w:sz w:val="24"/>
          <w:szCs w:val="24"/>
        </w:rPr>
      </w:pPr>
      <w:r>
        <w:rPr>
          <w:b/>
          <w:sz w:val="24"/>
          <w:szCs w:val="24"/>
        </w:rPr>
        <w:t>Taking</w:t>
      </w:r>
      <w:r w:rsidR="00363F42">
        <w:rPr>
          <w:b/>
          <w:sz w:val="24"/>
          <w:szCs w:val="24"/>
        </w:rPr>
        <w:t xml:space="preserve"> your resume and passing it onto a hiring manager</w:t>
      </w:r>
      <w:r w:rsidR="007B5650" w:rsidRPr="006718ED">
        <w:rPr>
          <w:b/>
          <w:sz w:val="24"/>
          <w:szCs w:val="24"/>
        </w:rPr>
        <w:t>:</w:t>
      </w:r>
      <w:r w:rsidR="00704D71">
        <w:rPr>
          <w:b/>
          <w:sz w:val="24"/>
          <w:szCs w:val="24"/>
        </w:rPr>
        <w:t xml:space="preserve"> </w:t>
      </w:r>
      <w:r w:rsidR="00704D71">
        <w:rPr>
          <w:sz w:val="24"/>
          <w:szCs w:val="24"/>
        </w:rPr>
        <w:t>sending a thank you in this instance will provide a reminder of their promise to help you.</w:t>
      </w:r>
    </w:p>
    <w:p w:rsidR="007B5650" w:rsidRDefault="007B5650" w:rsidP="007B5650">
      <w:pPr>
        <w:rPr>
          <w:sz w:val="24"/>
          <w:szCs w:val="24"/>
        </w:rPr>
      </w:pPr>
    </w:p>
    <w:p w:rsidR="007B5650" w:rsidRPr="008A4D9A" w:rsidRDefault="007B5650" w:rsidP="007B5650">
      <w:r w:rsidRPr="008A4D9A">
        <w:t>Dear Mr. or Ms.</w:t>
      </w:r>
      <w:r w:rsidR="00704D71">
        <w:t xml:space="preserve"> [</w:t>
      </w:r>
      <w:r w:rsidR="00363F42" w:rsidRPr="008A4D9A">
        <w:t>Representative</w:t>
      </w:r>
      <w:r w:rsidRPr="008A4D9A">
        <w:t>’s last na</w:t>
      </w:r>
      <w:r w:rsidR="00704D71">
        <w:t>me],</w:t>
      </w:r>
    </w:p>
    <w:p w:rsidR="007B5650" w:rsidRPr="008A4D9A" w:rsidRDefault="007B5650" w:rsidP="007B5650"/>
    <w:p w:rsidR="00F774BE" w:rsidRDefault="005117F5" w:rsidP="007D361F">
      <w:r>
        <w:t xml:space="preserve">It was a pleasure to meet and speak with you at the fall career fair (or other networking event). I want to </w:t>
      </w:r>
      <w:r w:rsidR="007B5650" w:rsidRPr="008A4D9A">
        <w:t xml:space="preserve">thank you very much for </w:t>
      </w:r>
      <w:r w:rsidR="00363F42" w:rsidRPr="008A4D9A">
        <w:t xml:space="preserve">taking my resume and </w:t>
      </w:r>
      <w:r w:rsidR="00F774BE">
        <w:t xml:space="preserve">offering to pass it onto </w:t>
      </w:r>
      <w:r w:rsidR="00363F42" w:rsidRPr="008A4D9A">
        <w:t>the appropriate person</w:t>
      </w:r>
      <w:r w:rsidR="00180F05" w:rsidRPr="008A4D9A">
        <w:t xml:space="preserve"> in your company</w:t>
      </w:r>
      <w:r w:rsidR="00363F42" w:rsidRPr="008A4D9A">
        <w:t>.</w:t>
      </w:r>
      <w:r w:rsidR="00F774BE">
        <w:t xml:space="preserve"> I really appreciate your time and efforts on my behalf. </w:t>
      </w:r>
    </w:p>
    <w:p w:rsidR="00F774BE" w:rsidRDefault="00F774BE" w:rsidP="007D361F"/>
    <w:p w:rsidR="007B5650" w:rsidRPr="00F774BE" w:rsidRDefault="00F774BE" w:rsidP="007D361F">
      <w:bookmarkStart w:id="0" w:name="_GoBack"/>
      <w:bookmarkEnd w:id="0"/>
      <w:r>
        <w:t>I’m r</w:t>
      </w:r>
      <w:r w:rsidR="007B5650" w:rsidRPr="008A4D9A">
        <w:t>eally excited about the possibility of working for</w:t>
      </w:r>
      <w:r>
        <w:t xml:space="preserve"> [Company Name] </w:t>
      </w:r>
      <w:r w:rsidR="007D361F" w:rsidRPr="008A4D9A">
        <w:rPr>
          <w:rFonts w:cs="Arial"/>
          <w:color w:val="000000"/>
        </w:rPr>
        <w:t xml:space="preserve">and </w:t>
      </w:r>
      <w:r w:rsidR="007B5650" w:rsidRPr="008A4D9A">
        <w:rPr>
          <w:rFonts w:cs="Arial"/>
          <w:color w:val="000000"/>
        </w:rPr>
        <w:t xml:space="preserve">look forward to speaking with </w:t>
      </w:r>
      <w:r w:rsidR="00363F42" w:rsidRPr="008A4D9A">
        <w:rPr>
          <w:rFonts w:cs="Arial"/>
          <w:color w:val="000000"/>
        </w:rPr>
        <w:t>someone</w:t>
      </w:r>
      <w:r w:rsidR="007B5650" w:rsidRPr="008A4D9A">
        <w:rPr>
          <w:rFonts w:cs="Arial"/>
          <w:color w:val="000000"/>
        </w:rPr>
        <w:t xml:space="preserve"> soon.  </w:t>
      </w:r>
    </w:p>
    <w:p w:rsidR="007B5650" w:rsidRPr="008A4D9A" w:rsidRDefault="007B5650" w:rsidP="007B5650">
      <w:pPr>
        <w:rPr>
          <w:rFonts w:cs="Arial"/>
          <w:color w:val="000000"/>
        </w:rPr>
      </w:pPr>
    </w:p>
    <w:p w:rsidR="007B5650" w:rsidRDefault="007B5650" w:rsidP="007B5650">
      <w:pPr>
        <w:rPr>
          <w:rFonts w:cs="Arial"/>
          <w:color w:val="000000"/>
        </w:rPr>
      </w:pPr>
      <w:r w:rsidRPr="008A4D9A">
        <w:rPr>
          <w:rFonts w:cs="Arial"/>
          <w:color w:val="000000"/>
        </w:rPr>
        <w:t>Sincerely,</w:t>
      </w:r>
    </w:p>
    <w:p w:rsidR="00F774BE" w:rsidRDefault="00F774BE" w:rsidP="007B5650">
      <w:pPr>
        <w:rPr>
          <w:rFonts w:cs="Arial"/>
          <w:color w:val="000000"/>
        </w:rPr>
      </w:pPr>
    </w:p>
    <w:p w:rsidR="00F774BE" w:rsidRDefault="00F774BE" w:rsidP="007B5650">
      <w:pPr>
        <w:rPr>
          <w:rFonts w:cs="Arial"/>
          <w:color w:val="000000"/>
        </w:rPr>
      </w:pPr>
    </w:p>
    <w:p w:rsidR="008A4D9A" w:rsidRPr="008A4D9A" w:rsidRDefault="00F774BE" w:rsidP="007B5650">
      <w:pPr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Your</w:t>
      </w:r>
      <w:proofErr w:type="gramEnd"/>
      <w:r>
        <w:rPr>
          <w:rFonts w:cs="Arial"/>
          <w:color w:val="000000"/>
        </w:rPr>
        <w:t xml:space="preserve"> Name</w:t>
      </w:r>
    </w:p>
    <w:p w:rsidR="007B5650" w:rsidRDefault="007B5650" w:rsidP="006718ED">
      <w:pPr>
        <w:rPr>
          <w:rFonts w:cs="Arial"/>
          <w:color w:val="000000"/>
          <w:sz w:val="24"/>
          <w:szCs w:val="24"/>
        </w:rPr>
      </w:pPr>
    </w:p>
    <w:p w:rsidR="006718ED" w:rsidRPr="00C920C7" w:rsidRDefault="006718ED"/>
    <w:sectPr w:rsidR="006718ED" w:rsidRPr="00C920C7" w:rsidSect="00180F05">
      <w:pgSz w:w="12240" w:h="15840"/>
      <w:pgMar w:top="72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17BFF"/>
    <w:multiLevelType w:val="hybridMultilevel"/>
    <w:tmpl w:val="5F1AF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43"/>
    <w:rsid w:val="00033546"/>
    <w:rsid w:val="000A40DF"/>
    <w:rsid w:val="0014435A"/>
    <w:rsid w:val="00151BC7"/>
    <w:rsid w:val="00180F05"/>
    <w:rsid w:val="001F54CB"/>
    <w:rsid w:val="00363F42"/>
    <w:rsid w:val="003958BD"/>
    <w:rsid w:val="003A0E8E"/>
    <w:rsid w:val="005117F5"/>
    <w:rsid w:val="006718ED"/>
    <w:rsid w:val="00703143"/>
    <w:rsid w:val="00704D71"/>
    <w:rsid w:val="007B5650"/>
    <w:rsid w:val="007D361F"/>
    <w:rsid w:val="008866B1"/>
    <w:rsid w:val="008A4D9A"/>
    <w:rsid w:val="00905600"/>
    <w:rsid w:val="00C920C7"/>
    <w:rsid w:val="00C960EF"/>
    <w:rsid w:val="00CD22A9"/>
    <w:rsid w:val="00DE1825"/>
    <w:rsid w:val="00E63ECB"/>
    <w:rsid w:val="00F16061"/>
    <w:rsid w:val="00F774BE"/>
    <w:rsid w:val="00FA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3AD44-90E5-4E23-A6CF-F20EC29A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143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0D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866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866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F571E231.dotm</Template>
  <TotalTime>0</TotalTime>
  <Pages>2</Pages>
  <Words>542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Technological University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A. Way</dc:creator>
  <cp:keywords/>
  <dc:description/>
  <cp:lastModifiedBy>Julie A. Way</cp:lastModifiedBy>
  <cp:revision>2</cp:revision>
  <cp:lastPrinted>2014-10-22T18:27:00Z</cp:lastPrinted>
  <dcterms:created xsi:type="dcterms:W3CDTF">2016-05-13T13:19:00Z</dcterms:created>
  <dcterms:modified xsi:type="dcterms:W3CDTF">2016-05-13T13:19:00Z</dcterms:modified>
</cp:coreProperties>
</file>