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5" w:rsidRDefault="00A057C5" w:rsidP="00A057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Michigan Tech Career Services</w:t>
      </w:r>
    </w:p>
    <w:p w:rsidR="00A057C5" w:rsidRDefault="00A057C5" w:rsidP="00A057C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Corporate Advisory Board (CAB) Meeting Minutes</w:t>
      </w:r>
    </w:p>
    <w:p w:rsidR="00BA7A66" w:rsidRDefault="002132C6" w:rsidP="00A057C5">
      <w:pPr>
        <w:spacing w:after="0"/>
        <w:jc w:val="center"/>
        <w:rPr>
          <w:b/>
          <w:sz w:val="18"/>
          <w:szCs w:val="18"/>
        </w:rPr>
      </w:pPr>
      <w:r w:rsidRPr="006B7CC8">
        <w:rPr>
          <w:b/>
          <w:sz w:val="18"/>
          <w:szCs w:val="18"/>
        </w:rPr>
        <w:t>Tuesday, June 2</w:t>
      </w:r>
      <w:r w:rsidR="008D526C" w:rsidRPr="006B7CC8">
        <w:rPr>
          <w:b/>
          <w:sz w:val="18"/>
          <w:szCs w:val="18"/>
        </w:rPr>
        <w:t>6</w:t>
      </w:r>
      <w:r w:rsidR="008F5005">
        <w:rPr>
          <w:b/>
          <w:sz w:val="18"/>
          <w:szCs w:val="18"/>
        </w:rPr>
        <w:t>-27</w:t>
      </w:r>
      <w:r w:rsidR="00D43A23">
        <w:rPr>
          <w:b/>
          <w:sz w:val="18"/>
          <w:szCs w:val="18"/>
        </w:rPr>
        <w:t>, 2012</w:t>
      </w:r>
    </w:p>
    <w:p w:rsidR="00D83BD9" w:rsidRDefault="00D83BD9" w:rsidP="00A057C5">
      <w:pPr>
        <w:spacing w:after="0"/>
        <w:jc w:val="center"/>
        <w:rPr>
          <w:b/>
          <w:sz w:val="18"/>
          <w:szCs w:val="18"/>
        </w:rPr>
      </w:pPr>
    </w:p>
    <w:p w:rsidR="00D83BD9" w:rsidRDefault="00D83BD9" w:rsidP="00A057C5">
      <w:pPr>
        <w:spacing w:after="0"/>
        <w:jc w:val="center"/>
        <w:rPr>
          <w:b/>
          <w:sz w:val="18"/>
          <w:szCs w:val="18"/>
        </w:rPr>
      </w:pPr>
    </w:p>
    <w:p w:rsidR="00D83BD9" w:rsidRDefault="00D83BD9" w:rsidP="00D83B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Board Members Present:</w:t>
      </w:r>
    </w:p>
    <w:p w:rsidR="00D83BD9" w:rsidRPr="00551685" w:rsidRDefault="00D83BD9" w:rsidP="00D83BD9">
      <w:pPr>
        <w:spacing w:after="0"/>
        <w:rPr>
          <w:b/>
          <w:sz w:val="18"/>
          <w:szCs w:val="18"/>
        </w:rPr>
      </w:pPr>
    </w:p>
    <w:p w:rsidR="00DE48AD" w:rsidRDefault="00DE48AD" w:rsidP="00551685">
      <w:pPr>
        <w:spacing w:after="0"/>
        <w:rPr>
          <w:b/>
          <w:sz w:val="18"/>
          <w:szCs w:val="18"/>
        </w:rPr>
        <w:sectPr w:rsidR="00DE48AD" w:rsidSect="005E66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685" w:rsidRPr="00551685" w:rsidRDefault="00551685" w:rsidP="00551685">
      <w:pPr>
        <w:spacing w:after="0"/>
        <w:rPr>
          <w:sz w:val="18"/>
          <w:szCs w:val="18"/>
        </w:rPr>
      </w:pPr>
      <w:proofErr w:type="spellStart"/>
      <w:r w:rsidRPr="00551685">
        <w:rPr>
          <w:b/>
          <w:sz w:val="18"/>
          <w:szCs w:val="18"/>
        </w:rPr>
        <w:lastRenderedPageBreak/>
        <w:t>ArcelorMittal</w:t>
      </w:r>
      <w:proofErr w:type="spellEnd"/>
      <w:r>
        <w:rPr>
          <w:sz w:val="18"/>
          <w:szCs w:val="18"/>
        </w:rPr>
        <w:t xml:space="preserve"> - </w:t>
      </w:r>
      <w:r w:rsidRPr="00551685">
        <w:rPr>
          <w:sz w:val="18"/>
          <w:szCs w:val="18"/>
        </w:rPr>
        <w:t xml:space="preserve">John </w:t>
      </w:r>
      <w:proofErr w:type="spellStart"/>
      <w:r w:rsidRPr="00551685">
        <w:rPr>
          <w:sz w:val="18"/>
          <w:szCs w:val="18"/>
        </w:rPr>
        <w:t>Gerrard</w:t>
      </w:r>
      <w:bookmarkStart w:id="0" w:name="_GoBack"/>
      <w:bookmarkEnd w:id="0"/>
      <w:proofErr w:type="spellEnd"/>
    </w:p>
    <w:p w:rsidR="00551685" w:rsidRPr="00551685" w:rsidRDefault="00551685" w:rsidP="00551685">
      <w:pPr>
        <w:spacing w:after="0"/>
        <w:rPr>
          <w:sz w:val="18"/>
          <w:szCs w:val="18"/>
        </w:rPr>
      </w:pPr>
      <w:proofErr w:type="spellStart"/>
      <w:r w:rsidRPr="00551685">
        <w:rPr>
          <w:b/>
          <w:sz w:val="18"/>
          <w:szCs w:val="18"/>
        </w:rPr>
        <w:t>ArcelorMittal</w:t>
      </w:r>
      <w:proofErr w:type="spellEnd"/>
      <w:r w:rsidR="00DE48AD">
        <w:rPr>
          <w:sz w:val="18"/>
          <w:szCs w:val="18"/>
        </w:rPr>
        <w:t xml:space="preserve"> </w:t>
      </w:r>
      <w:r>
        <w:rPr>
          <w:sz w:val="18"/>
          <w:szCs w:val="18"/>
        </w:rPr>
        <w:t>- Joe</w:t>
      </w:r>
      <w:r w:rsidRPr="00551685">
        <w:rPr>
          <w:sz w:val="18"/>
          <w:szCs w:val="18"/>
        </w:rPr>
        <w:t xml:space="preserve"> </w:t>
      </w:r>
      <w:proofErr w:type="spellStart"/>
      <w:r w:rsidRPr="00551685">
        <w:rPr>
          <w:sz w:val="18"/>
          <w:szCs w:val="18"/>
        </w:rPr>
        <w:t>Nowosad</w:t>
      </w:r>
      <w:proofErr w:type="spellEnd"/>
    </w:p>
    <w:p w:rsidR="00551685" w:rsidRPr="00551685" w:rsidRDefault="00551685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Bechtel Corporation</w:t>
      </w:r>
      <w:r>
        <w:rPr>
          <w:sz w:val="18"/>
          <w:szCs w:val="18"/>
        </w:rPr>
        <w:t xml:space="preserve"> - </w:t>
      </w:r>
      <w:r w:rsidRPr="00551685">
        <w:rPr>
          <w:sz w:val="18"/>
          <w:szCs w:val="18"/>
        </w:rPr>
        <w:t>Alan Parker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Bemis Company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Tyler Polson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Caterpillar Inc.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Britta </w:t>
      </w:r>
      <w:proofErr w:type="spellStart"/>
      <w:r w:rsidR="00551685" w:rsidRPr="00551685">
        <w:rPr>
          <w:sz w:val="18"/>
          <w:szCs w:val="18"/>
        </w:rPr>
        <w:t>Jost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Chrysler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Kristin </w:t>
      </w:r>
      <w:proofErr w:type="spellStart"/>
      <w:r w:rsidR="00551685" w:rsidRPr="00551685">
        <w:rPr>
          <w:sz w:val="18"/>
          <w:szCs w:val="18"/>
        </w:rPr>
        <w:t>Kolodge</w:t>
      </w:r>
      <w:proofErr w:type="spellEnd"/>
    </w:p>
    <w:p w:rsidR="00551685" w:rsidRPr="00551685" w:rsidRDefault="0042102A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CN-Canadian National Railway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Allan </w:t>
      </w:r>
      <w:proofErr w:type="spellStart"/>
      <w:r w:rsidR="00551685" w:rsidRPr="00551685">
        <w:rPr>
          <w:sz w:val="18"/>
          <w:szCs w:val="18"/>
        </w:rPr>
        <w:t>Rothwell</w:t>
      </w:r>
      <w:proofErr w:type="spellEnd"/>
    </w:p>
    <w:p w:rsidR="00551685" w:rsidRPr="00551685" w:rsidRDefault="0042102A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CN-Canadian National Railway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Esmeralda Salinas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Continental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Ken </w:t>
      </w:r>
      <w:proofErr w:type="spellStart"/>
      <w:r w:rsidR="00551685" w:rsidRPr="00551685">
        <w:rPr>
          <w:sz w:val="18"/>
          <w:szCs w:val="18"/>
        </w:rPr>
        <w:t>Daining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Continental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Trisha </w:t>
      </w:r>
      <w:proofErr w:type="spellStart"/>
      <w:r w:rsidR="00551685" w:rsidRPr="00551685">
        <w:rPr>
          <w:sz w:val="18"/>
          <w:szCs w:val="18"/>
        </w:rPr>
        <w:t>Boehler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Cummins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Lynn </w:t>
      </w:r>
      <w:proofErr w:type="spellStart"/>
      <w:r w:rsidR="00551685" w:rsidRPr="00551685">
        <w:rPr>
          <w:sz w:val="18"/>
          <w:szCs w:val="18"/>
        </w:rPr>
        <w:t>Zopff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proofErr w:type="spellStart"/>
      <w:r w:rsidRPr="00DE48AD">
        <w:rPr>
          <w:b/>
          <w:sz w:val="18"/>
          <w:szCs w:val="18"/>
        </w:rPr>
        <w:t>Dematic</w:t>
      </w:r>
      <w:proofErr w:type="spellEnd"/>
      <w:r w:rsidRPr="00DE48A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>Jeff Lines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 xml:space="preserve">Denso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>Pete Marino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 xml:space="preserve">DTE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 xml:space="preserve">John </w:t>
      </w:r>
      <w:proofErr w:type="spellStart"/>
      <w:r w:rsidR="00551685" w:rsidRPr="00551685">
        <w:rPr>
          <w:sz w:val="18"/>
          <w:szCs w:val="18"/>
        </w:rPr>
        <w:t>Dau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FM Global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Bob </w:t>
      </w:r>
      <w:proofErr w:type="spellStart"/>
      <w:r w:rsidR="00551685" w:rsidRPr="00551685">
        <w:rPr>
          <w:sz w:val="18"/>
          <w:szCs w:val="18"/>
        </w:rPr>
        <w:t>Turnquist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Ford Motor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Chad </w:t>
      </w:r>
      <w:proofErr w:type="spellStart"/>
      <w:r w:rsidR="00551685" w:rsidRPr="00551685">
        <w:rPr>
          <w:sz w:val="18"/>
          <w:szCs w:val="18"/>
        </w:rPr>
        <w:t>Esselink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GE Aviation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Jason Mack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General Motors Company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Matthew </w:t>
      </w:r>
      <w:proofErr w:type="spellStart"/>
      <w:r w:rsidR="00551685" w:rsidRPr="00551685">
        <w:rPr>
          <w:sz w:val="18"/>
          <w:szCs w:val="18"/>
        </w:rPr>
        <w:t>Spruit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Grain Processing Corporation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Scott </w:t>
      </w:r>
      <w:proofErr w:type="spellStart"/>
      <w:r w:rsidR="00551685" w:rsidRPr="00551685">
        <w:rPr>
          <w:sz w:val="18"/>
          <w:szCs w:val="18"/>
        </w:rPr>
        <w:t>Natvig</w:t>
      </w:r>
      <w:proofErr w:type="spellEnd"/>
    </w:p>
    <w:p w:rsid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Grain Processing Corporation</w:t>
      </w:r>
      <w:r>
        <w:rPr>
          <w:sz w:val="18"/>
          <w:szCs w:val="18"/>
        </w:rPr>
        <w:t xml:space="preserve"> - Perry </w:t>
      </w:r>
      <w:proofErr w:type="spellStart"/>
      <w:r>
        <w:rPr>
          <w:sz w:val="18"/>
          <w:szCs w:val="18"/>
        </w:rPr>
        <w:t>Helmer</w:t>
      </w:r>
      <w:proofErr w:type="spellEnd"/>
      <w:r>
        <w:rPr>
          <w:sz w:val="18"/>
          <w:szCs w:val="18"/>
        </w:rPr>
        <w:t xml:space="preserve"> (Purdue Student)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Greenheck Fan Corporation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Kathy </w:t>
      </w:r>
      <w:proofErr w:type="spellStart"/>
      <w:r w:rsidR="00551685" w:rsidRPr="00551685">
        <w:rPr>
          <w:sz w:val="18"/>
          <w:szCs w:val="18"/>
        </w:rPr>
        <w:t>Drengler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lastRenderedPageBreak/>
        <w:t>Greenheck Fan Corporation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Laura </w:t>
      </w:r>
      <w:proofErr w:type="spellStart"/>
      <w:r w:rsidR="00551685" w:rsidRPr="00551685">
        <w:rPr>
          <w:sz w:val="18"/>
          <w:szCs w:val="18"/>
        </w:rPr>
        <w:t>DuChateau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Harman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Gary Soule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proofErr w:type="spellStart"/>
      <w:r w:rsidRPr="00DE48AD">
        <w:rPr>
          <w:b/>
          <w:sz w:val="18"/>
          <w:szCs w:val="18"/>
        </w:rPr>
        <w:t>Integrys</w:t>
      </w:r>
      <w:proofErr w:type="spellEnd"/>
      <w:r w:rsidRPr="00DE48AD">
        <w:rPr>
          <w:b/>
          <w:sz w:val="18"/>
          <w:szCs w:val="18"/>
        </w:rPr>
        <w:t xml:space="preserve"> Energy Group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Holly </w:t>
      </w:r>
      <w:proofErr w:type="spellStart"/>
      <w:r w:rsidR="00551685" w:rsidRPr="00551685">
        <w:rPr>
          <w:sz w:val="18"/>
          <w:szCs w:val="18"/>
        </w:rPr>
        <w:t>Nerat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proofErr w:type="spellStart"/>
      <w:r w:rsidRPr="00DE48AD">
        <w:rPr>
          <w:b/>
          <w:sz w:val="18"/>
          <w:szCs w:val="18"/>
        </w:rPr>
        <w:t>Integrys</w:t>
      </w:r>
      <w:proofErr w:type="spellEnd"/>
      <w:r w:rsidRPr="00DE48AD">
        <w:rPr>
          <w:b/>
          <w:sz w:val="18"/>
          <w:szCs w:val="18"/>
        </w:rPr>
        <w:t xml:space="preserve"> Energy Group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Chris </w:t>
      </w:r>
      <w:proofErr w:type="spellStart"/>
      <w:r w:rsidR="00551685" w:rsidRPr="00551685">
        <w:rPr>
          <w:sz w:val="18"/>
          <w:szCs w:val="18"/>
        </w:rPr>
        <w:t>Strebel</w:t>
      </w:r>
      <w:proofErr w:type="spellEnd"/>
      <w:r w:rsidR="00551685" w:rsidRPr="00551685">
        <w:rPr>
          <w:sz w:val="18"/>
          <w:szCs w:val="18"/>
        </w:rPr>
        <w:t xml:space="preserve"> 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Jackson National Life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Gary </w:t>
      </w:r>
      <w:proofErr w:type="spellStart"/>
      <w:r w:rsidR="00551685" w:rsidRPr="00551685">
        <w:rPr>
          <w:sz w:val="18"/>
          <w:szCs w:val="18"/>
        </w:rPr>
        <w:t>Rudnicki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Jackson National Life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Jeff </w:t>
      </w:r>
      <w:proofErr w:type="spellStart"/>
      <w:r w:rsidR="00551685" w:rsidRPr="00551685">
        <w:rPr>
          <w:sz w:val="18"/>
          <w:szCs w:val="18"/>
        </w:rPr>
        <w:t>Borton</w:t>
      </w:r>
      <w:proofErr w:type="spellEnd"/>
    </w:p>
    <w:p w:rsid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John Deere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Kristen </w:t>
      </w:r>
      <w:proofErr w:type="spellStart"/>
      <w:r w:rsidR="00551685" w:rsidRPr="00551685">
        <w:rPr>
          <w:sz w:val="18"/>
          <w:szCs w:val="18"/>
        </w:rPr>
        <w:t>Ballheim</w:t>
      </w:r>
      <w:proofErr w:type="spellEnd"/>
    </w:p>
    <w:p w:rsidR="00DE48AD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Kent Corporation</w:t>
      </w:r>
      <w:r>
        <w:rPr>
          <w:sz w:val="18"/>
          <w:szCs w:val="18"/>
        </w:rPr>
        <w:t xml:space="preserve"> – David Fick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Kimberly Clark Corporation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Scott L Williams</w:t>
      </w:r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Kohler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Jeremy </w:t>
      </w:r>
      <w:proofErr w:type="spellStart"/>
      <w:r w:rsidR="00551685" w:rsidRPr="00551685">
        <w:rPr>
          <w:sz w:val="18"/>
          <w:szCs w:val="18"/>
        </w:rPr>
        <w:t>Maes</w:t>
      </w:r>
      <w:proofErr w:type="spellEnd"/>
    </w:p>
    <w:p w:rsidR="00551685" w:rsidRP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Mercury Marine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Randy Poirier</w:t>
      </w:r>
    </w:p>
    <w:p w:rsidR="00551685" w:rsidRPr="00551685" w:rsidRDefault="00551685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Mic</w:t>
      </w:r>
      <w:r w:rsidR="00DE48AD" w:rsidRPr="00DE48AD">
        <w:rPr>
          <w:b/>
          <w:sz w:val="18"/>
          <w:szCs w:val="18"/>
        </w:rPr>
        <w:t>higan Dept of Natural Resources</w:t>
      </w:r>
      <w:r w:rsidR="00DE48AD">
        <w:rPr>
          <w:sz w:val="18"/>
          <w:szCs w:val="18"/>
        </w:rPr>
        <w:t xml:space="preserve"> - </w:t>
      </w:r>
      <w:r w:rsidRPr="00551685">
        <w:rPr>
          <w:sz w:val="18"/>
          <w:szCs w:val="18"/>
        </w:rPr>
        <w:t xml:space="preserve">Cheryl </w:t>
      </w:r>
      <w:proofErr w:type="spellStart"/>
      <w:r w:rsidRPr="00551685">
        <w:rPr>
          <w:sz w:val="18"/>
          <w:szCs w:val="18"/>
        </w:rPr>
        <w:t>Farhat</w:t>
      </w:r>
      <w:proofErr w:type="spellEnd"/>
    </w:p>
    <w:p w:rsidR="00551685" w:rsidRDefault="00DE48AD" w:rsidP="00551685">
      <w:pPr>
        <w:spacing w:after="0"/>
        <w:rPr>
          <w:sz w:val="18"/>
          <w:szCs w:val="18"/>
        </w:rPr>
      </w:pPr>
      <w:r w:rsidRPr="00DE48AD">
        <w:rPr>
          <w:b/>
          <w:sz w:val="18"/>
          <w:szCs w:val="18"/>
        </w:rPr>
        <w:t>Michigan Economic Dev. Corp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Paul Howland</w:t>
      </w:r>
    </w:p>
    <w:p w:rsidR="00B61EE6" w:rsidRPr="00B61EE6" w:rsidRDefault="00B61EE6" w:rsidP="00B61EE6">
      <w:pPr>
        <w:spacing w:after="0"/>
        <w:rPr>
          <w:sz w:val="18"/>
          <w:szCs w:val="18"/>
        </w:rPr>
      </w:pPr>
      <w:r w:rsidRPr="00B61EE6">
        <w:rPr>
          <w:b/>
          <w:sz w:val="18"/>
          <w:szCs w:val="18"/>
        </w:rPr>
        <w:t xml:space="preserve">MTU Alumni/Career Services Volunteer </w:t>
      </w:r>
      <w:r w:rsidRPr="00B61EE6">
        <w:rPr>
          <w:sz w:val="18"/>
          <w:szCs w:val="18"/>
        </w:rPr>
        <w:t xml:space="preserve">– Hal </w:t>
      </w:r>
      <w:proofErr w:type="spellStart"/>
      <w:r w:rsidRPr="00B61EE6">
        <w:rPr>
          <w:sz w:val="18"/>
          <w:szCs w:val="18"/>
        </w:rPr>
        <w:t>Seppala</w:t>
      </w:r>
      <w:proofErr w:type="spellEnd"/>
    </w:p>
    <w:p w:rsidR="00551685" w:rsidRPr="00551685" w:rsidRDefault="00DF74C7" w:rsidP="00551685">
      <w:pPr>
        <w:spacing w:after="0"/>
        <w:rPr>
          <w:sz w:val="18"/>
          <w:szCs w:val="18"/>
        </w:rPr>
      </w:pPr>
      <w:proofErr w:type="spellStart"/>
      <w:r w:rsidRPr="00DF74C7">
        <w:rPr>
          <w:b/>
          <w:sz w:val="18"/>
          <w:szCs w:val="18"/>
        </w:rPr>
        <w:t>Nexteer</w:t>
      </w:r>
      <w:proofErr w:type="spellEnd"/>
      <w:r w:rsidRPr="00DF74C7">
        <w:rPr>
          <w:b/>
          <w:sz w:val="18"/>
          <w:szCs w:val="18"/>
        </w:rPr>
        <w:t xml:space="preserve"> Automotive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 xml:space="preserve">Sarah </w:t>
      </w:r>
      <w:proofErr w:type="spellStart"/>
      <w:r w:rsidR="00551685" w:rsidRPr="00551685">
        <w:rPr>
          <w:sz w:val="18"/>
          <w:szCs w:val="18"/>
        </w:rPr>
        <w:t>Maday</w:t>
      </w:r>
      <w:proofErr w:type="spellEnd"/>
    </w:p>
    <w:p w:rsidR="00551685" w:rsidRP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 xml:space="preserve">Nucor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>Jesse McElroy</w:t>
      </w:r>
    </w:p>
    <w:p w:rsid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 xml:space="preserve">Nucor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 xml:space="preserve">Dave </w:t>
      </w:r>
      <w:proofErr w:type="spellStart"/>
      <w:r w:rsidR="00551685" w:rsidRPr="00551685">
        <w:rPr>
          <w:sz w:val="18"/>
          <w:szCs w:val="18"/>
        </w:rPr>
        <w:t>Davolt</w:t>
      </w:r>
      <w:proofErr w:type="spellEnd"/>
    </w:p>
    <w:p w:rsidR="00154196" w:rsidRPr="00551685" w:rsidRDefault="00154196" w:rsidP="00551685">
      <w:pPr>
        <w:spacing w:after="0"/>
        <w:rPr>
          <w:sz w:val="18"/>
          <w:szCs w:val="18"/>
        </w:rPr>
      </w:pPr>
      <w:r w:rsidRPr="00154196">
        <w:rPr>
          <w:b/>
          <w:sz w:val="18"/>
          <w:szCs w:val="18"/>
        </w:rPr>
        <w:t>Nucor</w:t>
      </w:r>
      <w:r>
        <w:rPr>
          <w:sz w:val="18"/>
          <w:szCs w:val="18"/>
        </w:rPr>
        <w:t xml:space="preserve"> – Tyson </w:t>
      </w:r>
      <w:proofErr w:type="spellStart"/>
      <w:r>
        <w:rPr>
          <w:sz w:val="18"/>
          <w:szCs w:val="18"/>
        </w:rPr>
        <w:t>Bugis</w:t>
      </w:r>
      <w:proofErr w:type="spellEnd"/>
    </w:p>
    <w:p w:rsidR="00551685" w:rsidRP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 xml:space="preserve">Schlumberger 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 xml:space="preserve">Marie </w:t>
      </w:r>
      <w:proofErr w:type="spellStart"/>
      <w:r w:rsidR="00551685" w:rsidRPr="00551685">
        <w:rPr>
          <w:sz w:val="18"/>
          <w:szCs w:val="18"/>
        </w:rPr>
        <w:t>Guillot</w:t>
      </w:r>
      <w:proofErr w:type="spellEnd"/>
    </w:p>
    <w:p w:rsidR="00551685" w:rsidRP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>Toyota</w:t>
      </w:r>
      <w:r>
        <w:rPr>
          <w:sz w:val="18"/>
          <w:szCs w:val="18"/>
        </w:rPr>
        <w:t xml:space="preserve"> - </w:t>
      </w:r>
      <w:r w:rsidR="00551685" w:rsidRPr="00551685">
        <w:rPr>
          <w:sz w:val="18"/>
          <w:szCs w:val="18"/>
        </w:rPr>
        <w:t>Amanda Knapp</w:t>
      </w:r>
    </w:p>
    <w:p w:rsidR="00551685" w:rsidRP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>Toyota</w:t>
      </w:r>
      <w:r>
        <w:rPr>
          <w:sz w:val="18"/>
          <w:szCs w:val="18"/>
        </w:rPr>
        <w:t xml:space="preserve"> - </w:t>
      </w:r>
      <w:proofErr w:type="spellStart"/>
      <w:r w:rsidR="00551685" w:rsidRPr="00551685">
        <w:rPr>
          <w:sz w:val="18"/>
          <w:szCs w:val="18"/>
        </w:rPr>
        <w:t>Maha</w:t>
      </w:r>
      <w:proofErr w:type="spellEnd"/>
      <w:r w:rsidR="00551685" w:rsidRPr="00551685">
        <w:rPr>
          <w:sz w:val="18"/>
          <w:szCs w:val="18"/>
        </w:rPr>
        <w:t xml:space="preserve"> </w:t>
      </w:r>
      <w:proofErr w:type="spellStart"/>
      <w:r w:rsidR="00551685" w:rsidRPr="00551685">
        <w:rPr>
          <w:sz w:val="18"/>
          <w:szCs w:val="18"/>
        </w:rPr>
        <w:t>Nofal</w:t>
      </w:r>
      <w:proofErr w:type="spellEnd"/>
    </w:p>
    <w:p w:rsidR="00551685" w:rsidRDefault="00DF74C7" w:rsidP="00551685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>United States Steel Corporation</w:t>
      </w:r>
      <w:r>
        <w:rPr>
          <w:sz w:val="18"/>
          <w:szCs w:val="18"/>
        </w:rPr>
        <w:t xml:space="preserve">- </w:t>
      </w:r>
      <w:r w:rsidR="00551685" w:rsidRPr="00551685">
        <w:rPr>
          <w:sz w:val="18"/>
          <w:szCs w:val="18"/>
        </w:rPr>
        <w:t>Kenneth B Wing</w:t>
      </w:r>
    </w:p>
    <w:p w:rsidR="00DE48AD" w:rsidRDefault="00DE48AD" w:rsidP="00551685">
      <w:pPr>
        <w:spacing w:after="0"/>
        <w:rPr>
          <w:sz w:val="18"/>
          <w:szCs w:val="18"/>
        </w:rPr>
        <w:sectPr w:rsidR="00DE48AD" w:rsidSect="00DE48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1685" w:rsidRDefault="00551685" w:rsidP="00551685">
      <w:pPr>
        <w:spacing w:after="0"/>
        <w:rPr>
          <w:sz w:val="18"/>
          <w:szCs w:val="18"/>
        </w:rPr>
      </w:pPr>
    </w:p>
    <w:p w:rsidR="00551685" w:rsidRDefault="00551685" w:rsidP="00551685">
      <w:pPr>
        <w:spacing w:after="0"/>
        <w:rPr>
          <w:sz w:val="18"/>
          <w:szCs w:val="18"/>
        </w:rPr>
      </w:pPr>
    </w:p>
    <w:p w:rsidR="00551685" w:rsidRDefault="00551685" w:rsidP="00D83BD9">
      <w:pPr>
        <w:spacing w:after="0"/>
        <w:rPr>
          <w:b/>
          <w:sz w:val="18"/>
          <w:szCs w:val="18"/>
        </w:rPr>
      </w:pPr>
    </w:p>
    <w:p w:rsidR="00D83BD9" w:rsidRDefault="00D83BD9" w:rsidP="00D83BD9">
      <w:pPr>
        <w:spacing w:after="0"/>
        <w:rPr>
          <w:b/>
          <w:sz w:val="18"/>
          <w:szCs w:val="18"/>
        </w:rPr>
      </w:pPr>
    </w:p>
    <w:p w:rsidR="00D83BD9" w:rsidRDefault="00D83BD9" w:rsidP="00D83BD9">
      <w:pPr>
        <w:spacing w:after="0"/>
        <w:rPr>
          <w:b/>
          <w:sz w:val="18"/>
          <w:szCs w:val="18"/>
        </w:rPr>
      </w:pPr>
    </w:p>
    <w:p w:rsidR="00A057C5" w:rsidRDefault="00A057C5" w:rsidP="00A057C5">
      <w:pPr>
        <w:spacing w:after="0"/>
        <w:jc w:val="center"/>
        <w:rPr>
          <w:b/>
          <w:sz w:val="18"/>
          <w:szCs w:val="18"/>
        </w:rPr>
      </w:pPr>
    </w:p>
    <w:p w:rsidR="00A057C5" w:rsidRDefault="00D83BD9" w:rsidP="00A057C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Student Panel Present:</w:t>
      </w:r>
    </w:p>
    <w:p w:rsidR="00D83BD9" w:rsidRDefault="00D83BD9" w:rsidP="00A057C5">
      <w:pPr>
        <w:spacing w:after="0"/>
        <w:rPr>
          <w:b/>
          <w:sz w:val="18"/>
          <w:szCs w:val="18"/>
        </w:rPr>
      </w:pPr>
    </w:p>
    <w:p w:rsidR="00D83BD9" w:rsidRDefault="00D83BD9" w:rsidP="00D83BD9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Emily Jensen – </w:t>
      </w:r>
      <w:r w:rsidRPr="00D83BD9">
        <w:rPr>
          <w:sz w:val="18"/>
          <w:szCs w:val="18"/>
        </w:rPr>
        <w:t>Management Info Systems, Operations &amp; Systems Mgmt.</w:t>
      </w:r>
      <w:r>
        <w:rPr>
          <w:sz w:val="18"/>
          <w:szCs w:val="18"/>
        </w:rPr>
        <w:t xml:space="preserve">                 </w:t>
      </w:r>
      <w:r w:rsidRPr="00DF74C7">
        <w:rPr>
          <w:b/>
          <w:sz w:val="18"/>
          <w:szCs w:val="18"/>
        </w:rPr>
        <w:t>Kathryn Cornelius</w:t>
      </w:r>
      <w:r>
        <w:rPr>
          <w:sz w:val="18"/>
          <w:szCs w:val="18"/>
        </w:rPr>
        <w:t xml:space="preserve"> – Marketing</w:t>
      </w:r>
    </w:p>
    <w:p w:rsidR="00D83BD9" w:rsidRDefault="00D83BD9" w:rsidP="00D83BD9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 xml:space="preserve">Tony </w:t>
      </w:r>
      <w:proofErr w:type="spellStart"/>
      <w:r w:rsidRPr="00DF74C7">
        <w:rPr>
          <w:b/>
          <w:sz w:val="18"/>
          <w:szCs w:val="18"/>
        </w:rPr>
        <w:t>Tomasi</w:t>
      </w:r>
      <w:proofErr w:type="spellEnd"/>
      <w:r>
        <w:rPr>
          <w:sz w:val="18"/>
          <w:szCs w:val="18"/>
        </w:rPr>
        <w:t xml:space="preserve"> – BS Mechanical Eng. /MBA.                                                                         </w:t>
      </w:r>
      <w:r w:rsidRPr="00DF74C7">
        <w:rPr>
          <w:b/>
          <w:sz w:val="18"/>
          <w:szCs w:val="18"/>
        </w:rPr>
        <w:t xml:space="preserve">Andrew </w:t>
      </w:r>
      <w:proofErr w:type="spellStart"/>
      <w:r w:rsidRPr="00DF74C7">
        <w:rPr>
          <w:b/>
          <w:sz w:val="18"/>
          <w:szCs w:val="18"/>
        </w:rPr>
        <w:t>Drees</w:t>
      </w:r>
      <w:proofErr w:type="spellEnd"/>
      <w:r>
        <w:rPr>
          <w:sz w:val="18"/>
          <w:szCs w:val="18"/>
        </w:rPr>
        <w:t xml:space="preserve"> – Electrical Eng.</w:t>
      </w:r>
    </w:p>
    <w:p w:rsidR="00D83BD9" w:rsidRDefault="00D83BD9" w:rsidP="00D83BD9">
      <w:pPr>
        <w:spacing w:after="0"/>
        <w:rPr>
          <w:sz w:val="18"/>
          <w:szCs w:val="18"/>
        </w:rPr>
      </w:pPr>
      <w:r w:rsidRPr="00DF74C7">
        <w:rPr>
          <w:b/>
          <w:sz w:val="18"/>
          <w:szCs w:val="18"/>
        </w:rPr>
        <w:t xml:space="preserve">Megan </w:t>
      </w:r>
      <w:proofErr w:type="spellStart"/>
      <w:r w:rsidRPr="00DF74C7">
        <w:rPr>
          <w:b/>
          <w:sz w:val="18"/>
          <w:szCs w:val="18"/>
        </w:rPr>
        <w:t>Farrish</w:t>
      </w:r>
      <w:proofErr w:type="spellEnd"/>
      <w:r>
        <w:rPr>
          <w:sz w:val="18"/>
          <w:szCs w:val="18"/>
        </w:rPr>
        <w:t xml:space="preserve"> – Mechanical Eng.                                                                                        </w:t>
      </w:r>
      <w:r w:rsidRPr="00DF74C7">
        <w:rPr>
          <w:b/>
          <w:sz w:val="18"/>
          <w:szCs w:val="18"/>
        </w:rPr>
        <w:t>Sean Mackey</w:t>
      </w:r>
      <w:r>
        <w:rPr>
          <w:sz w:val="18"/>
          <w:szCs w:val="18"/>
        </w:rPr>
        <w:t xml:space="preserve"> – Mechanical Eng.</w:t>
      </w:r>
    </w:p>
    <w:p w:rsidR="00D83BD9" w:rsidRDefault="00D83BD9" w:rsidP="00D83BD9">
      <w:pPr>
        <w:spacing w:after="0"/>
        <w:rPr>
          <w:sz w:val="18"/>
          <w:szCs w:val="18"/>
        </w:rPr>
      </w:pPr>
    </w:p>
    <w:p w:rsidR="00D83BD9" w:rsidRDefault="00D83BD9" w:rsidP="00A057C5">
      <w:pPr>
        <w:spacing w:after="0"/>
        <w:rPr>
          <w:sz w:val="18"/>
          <w:szCs w:val="18"/>
        </w:rPr>
      </w:pPr>
    </w:p>
    <w:p w:rsidR="00D83BD9" w:rsidRPr="006B7CC8" w:rsidRDefault="00D83BD9" w:rsidP="00A057C5">
      <w:pPr>
        <w:spacing w:after="0"/>
        <w:rPr>
          <w:b/>
          <w:sz w:val="18"/>
          <w:szCs w:val="18"/>
        </w:rPr>
      </w:pPr>
    </w:p>
    <w:p w:rsidR="00BA7A66" w:rsidRPr="006B7CC8" w:rsidRDefault="007D14AE" w:rsidP="006B7CC8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1.</w:t>
      </w:r>
      <w:r w:rsidR="00D42C3D" w:rsidRPr="006B7CC8">
        <w:rPr>
          <w:sz w:val="18"/>
          <w:szCs w:val="18"/>
        </w:rPr>
        <w:t xml:space="preserve"> </w:t>
      </w:r>
      <w:r w:rsidRPr="006B7CC8">
        <w:rPr>
          <w:sz w:val="18"/>
          <w:szCs w:val="18"/>
        </w:rPr>
        <w:t xml:space="preserve"> </w:t>
      </w:r>
      <w:r w:rsidR="00D43A23">
        <w:rPr>
          <w:sz w:val="18"/>
          <w:szCs w:val="18"/>
        </w:rPr>
        <w:t xml:space="preserve">Welcome – Jim </w:t>
      </w:r>
      <w:proofErr w:type="spellStart"/>
      <w:r w:rsidR="00D43A23">
        <w:rPr>
          <w:sz w:val="18"/>
          <w:szCs w:val="18"/>
        </w:rPr>
        <w:t>Turnqu</w:t>
      </w:r>
      <w:r w:rsidR="00753585">
        <w:rPr>
          <w:sz w:val="18"/>
          <w:szCs w:val="18"/>
        </w:rPr>
        <w:t>i</w:t>
      </w:r>
      <w:r w:rsidR="001504C2" w:rsidRPr="006B7CC8">
        <w:rPr>
          <w:sz w:val="18"/>
          <w:szCs w:val="18"/>
        </w:rPr>
        <w:t>st</w:t>
      </w:r>
      <w:proofErr w:type="spellEnd"/>
      <w:r w:rsidR="001504C2" w:rsidRPr="006B7CC8">
        <w:rPr>
          <w:sz w:val="18"/>
          <w:szCs w:val="18"/>
        </w:rPr>
        <w:t>, Director of Career Services.</w:t>
      </w:r>
    </w:p>
    <w:p w:rsidR="00BA7A66" w:rsidRPr="006B7CC8" w:rsidRDefault="007D14AE" w:rsidP="006B7CC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Announcement of</w:t>
      </w:r>
      <w:r w:rsidR="00BA7A66" w:rsidRPr="006B7CC8">
        <w:rPr>
          <w:sz w:val="18"/>
          <w:szCs w:val="18"/>
        </w:rPr>
        <w:t xml:space="preserve"> Rita Smith and Jeff Kangas retirement</w:t>
      </w:r>
      <w:r w:rsidRPr="006B7CC8">
        <w:rPr>
          <w:sz w:val="18"/>
          <w:szCs w:val="18"/>
        </w:rPr>
        <w:t>.</w:t>
      </w:r>
    </w:p>
    <w:p w:rsidR="00BA7A66" w:rsidRPr="006B7CC8" w:rsidRDefault="00BA7A66" w:rsidP="006B7CC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Thank you from Career Services </w:t>
      </w:r>
      <w:r w:rsidR="00191992" w:rsidRPr="006B7CC8">
        <w:rPr>
          <w:sz w:val="18"/>
          <w:szCs w:val="18"/>
        </w:rPr>
        <w:t>to our partners</w:t>
      </w:r>
      <w:r w:rsidRPr="006B7CC8">
        <w:rPr>
          <w:sz w:val="18"/>
          <w:szCs w:val="18"/>
        </w:rPr>
        <w:t>.  Without your contributions we</w:t>
      </w:r>
      <w:r w:rsidR="007D14AE" w:rsidRPr="006B7CC8">
        <w:rPr>
          <w:sz w:val="18"/>
          <w:szCs w:val="18"/>
        </w:rPr>
        <w:t xml:space="preserve"> </w:t>
      </w:r>
      <w:r w:rsidR="00C75A9E" w:rsidRPr="006B7CC8">
        <w:rPr>
          <w:sz w:val="18"/>
          <w:szCs w:val="18"/>
        </w:rPr>
        <w:t>could not help our</w:t>
      </w:r>
      <w:r w:rsidRPr="006B7CC8">
        <w:rPr>
          <w:sz w:val="18"/>
          <w:szCs w:val="18"/>
        </w:rPr>
        <w:t xml:space="preserve"> students.</w:t>
      </w:r>
    </w:p>
    <w:p w:rsidR="00BA7A66" w:rsidRPr="006B7CC8" w:rsidRDefault="00BA7A66" w:rsidP="007D09B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Special thank you to Bechtel and their yearly donation </w:t>
      </w:r>
      <w:r w:rsidR="00584AC9" w:rsidRPr="006B7CC8">
        <w:rPr>
          <w:sz w:val="18"/>
          <w:szCs w:val="18"/>
        </w:rPr>
        <w:t xml:space="preserve">of </w:t>
      </w:r>
      <w:r w:rsidR="00D43A23">
        <w:rPr>
          <w:sz w:val="18"/>
          <w:szCs w:val="18"/>
        </w:rPr>
        <w:t>$</w:t>
      </w:r>
      <w:r w:rsidR="00584AC9" w:rsidRPr="006B7CC8">
        <w:rPr>
          <w:sz w:val="18"/>
          <w:szCs w:val="18"/>
        </w:rPr>
        <w:t>10,000.</w:t>
      </w:r>
    </w:p>
    <w:p w:rsidR="00584AC9" w:rsidRPr="006B7CC8" w:rsidRDefault="00584AC9" w:rsidP="007D09B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Special thank you to Nucor Steel for their donation of </w:t>
      </w:r>
      <w:r w:rsidR="00D43A23">
        <w:rPr>
          <w:sz w:val="18"/>
          <w:szCs w:val="18"/>
        </w:rPr>
        <w:t>$</w:t>
      </w:r>
      <w:r w:rsidRPr="006B7CC8">
        <w:rPr>
          <w:sz w:val="18"/>
          <w:szCs w:val="18"/>
        </w:rPr>
        <w:t>10,000.</w:t>
      </w:r>
    </w:p>
    <w:p w:rsidR="00584AC9" w:rsidRPr="006B7CC8" w:rsidRDefault="00584AC9" w:rsidP="007D09B1">
      <w:pPr>
        <w:pStyle w:val="ListParagraph"/>
        <w:numPr>
          <w:ilvl w:val="0"/>
          <w:numId w:val="15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Bechtel and Nucor </w:t>
      </w:r>
      <w:r w:rsidR="00C75A9E" w:rsidRPr="006B7CC8">
        <w:rPr>
          <w:sz w:val="18"/>
          <w:szCs w:val="18"/>
        </w:rPr>
        <w:t>have become sponsors of</w:t>
      </w:r>
      <w:r w:rsidRPr="006B7CC8">
        <w:rPr>
          <w:sz w:val="18"/>
          <w:szCs w:val="18"/>
        </w:rPr>
        <w:t xml:space="preserve"> interview space in the </w:t>
      </w:r>
      <w:r w:rsidR="00753585">
        <w:rPr>
          <w:sz w:val="18"/>
          <w:szCs w:val="18"/>
        </w:rPr>
        <w:t>Career S</w:t>
      </w:r>
      <w:r w:rsidRPr="006B7CC8">
        <w:rPr>
          <w:sz w:val="18"/>
          <w:szCs w:val="18"/>
        </w:rPr>
        <w:t>ervices office.</w:t>
      </w:r>
    </w:p>
    <w:p w:rsidR="001504C2" w:rsidRPr="006B7CC8" w:rsidRDefault="007D14AE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2. </w:t>
      </w:r>
      <w:r w:rsidR="00D42C3D" w:rsidRPr="006B7CC8">
        <w:rPr>
          <w:sz w:val="18"/>
          <w:szCs w:val="18"/>
        </w:rPr>
        <w:t xml:space="preserve"> </w:t>
      </w:r>
      <w:r w:rsidR="00584AC9" w:rsidRPr="006B7CC8">
        <w:rPr>
          <w:sz w:val="18"/>
          <w:szCs w:val="18"/>
        </w:rPr>
        <w:t>John Lehman</w:t>
      </w:r>
      <w:r w:rsidR="001504C2" w:rsidRPr="006B7CC8">
        <w:rPr>
          <w:sz w:val="18"/>
          <w:szCs w:val="18"/>
        </w:rPr>
        <w:t>,</w:t>
      </w:r>
      <w:r w:rsidR="00584AC9" w:rsidRPr="006B7CC8">
        <w:rPr>
          <w:sz w:val="18"/>
          <w:szCs w:val="18"/>
        </w:rPr>
        <w:t xml:space="preserve"> VP of Enrollment Services</w:t>
      </w:r>
      <w:r w:rsidR="001504C2" w:rsidRPr="006B7CC8">
        <w:rPr>
          <w:sz w:val="18"/>
          <w:szCs w:val="18"/>
        </w:rPr>
        <w:t>, Presentation</w:t>
      </w:r>
    </w:p>
    <w:p w:rsidR="00584AC9" w:rsidRPr="006B7CC8" w:rsidRDefault="007D14AE" w:rsidP="007D09B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Thank you all for you</w:t>
      </w:r>
      <w:r w:rsidR="00C75A9E" w:rsidRPr="006B7CC8">
        <w:rPr>
          <w:sz w:val="18"/>
          <w:szCs w:val="18"/>
        </w:rPr>
        <w:t>r</w:t>
      </w:r>
      <w:r w:rsidRPr="006B7CC8">
        <w:rPr>
          <w:sz w:val="18"/>
          <w:szCs w:val="18"/>
        </w:rPr>
        <w:t xml:space="preserve"> contributions to MTU.</w:t>
      </w:r>
    </w:p>
    <w:p w:rsidR="00696542" w:rsidRPr="006B7CC8" w:rsidRDefault="00696542" w:rsidP="007D09B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lastRenderedPageBreak/>
        <w:t>Introduc</w:t>
      </w:r>
      <w:r w:rsidR="00D43A23">
        <w:rPr>
          <w:sz w:val="18"/>
          <w:szCs w:val="18"/>
        </w:rPr>
        <w:t>tion of Rachel, 2008 graduate in</w:t>
      </w:r>
      <w:r w:rsidR="00753585">
        <w:rPr>
          <w:sz w:val="18"/>
          <w:szCs w:val="18"/>
        </w:rPr>
        <w:t xml:space="preserve"> C</w:t>
      </w:r>
      <w:r w:rsidRPr="006B7CC8">
        <w:rPr>
          <w:sz w:val="18"/>
          <w:szCs w:val="18"/>
        </w:rPr>
        <w:t>hemistry, Enrollment Services</w:t>
      </w:r>
    </w:p>
    <w:p w:rsidR="00696542" w:rsidRPr="006B7CC8" w:rsidRDefault="00D43A23" w:rsidP="007D09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Over view of MTU E</w:t>
      </w:r>
      <w:r w:rsidR="00EA0EF9" w:rsidRPr="006B7CC8">
        <w:rPr>
          <w:sz w:val="18"/>
          <w:szCs w:val="18"/>
        </w:rPr>
        <w:t>nrol</w:t>
      </w:r>
      <w:r>
        <w:rPr>
          <w:sz w:val="18"/>
          <w:szCs w:val="18"/>
        </w:rPr>
        <w:t>l</w:t>
      </w:r>
      <w:r w:rsidR="00EA0EF9" w:rsidRPr="006B7CC8">
        <w:rPr>
          <w:sz w:val="18"/>
          <w:szCs w:val="18"/>
        </w:rPr>
        <w:t>ment</w:t>
      </w:r>
      <w:r>
        <w:rPr>
          <w:sz w:val="18"/>
          <w:szCs w:val="18"/>
        </w:rPr>
        <w:t xml:space="preserve"> S</w:t>
      </w:r>
      <w:r w:rsidR="00696542" w:rsidRPr="006B7CC8">
        <w:rPr>
          <w:sz w:val="18"/>
          <w:szCs w:val="18"/>
        </w:rPr>
        <w:t>ervices</w:t>
      </w:r>
    </w:p>
    <w:p w:rsidR="002828D3" w:rsidRPr="006B7CC8" w:rsidRDefault="00696542" w:rsidP="007D09B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PowerPoint presentation available on our website</w:t>
      </w:r>
      <w:r w:rsidR="00C75A9E" w:rsidRPr="006B7CC8">
        <w:rPr>
          <w:sz w:val="18"/>
          <w:szCs w:val="18"/>
        </w:rPr>
        <w:t xml:space="preserve"> at </w:t>
      </w:r>
      <w:hyperlink r:id="rId7" w:history="1">
        <w:r w:rsidRPr="006B7CC8">
          <w:rPr>
            <w:rStyle w:val="Hyperlink"/>
            <w:sz w:val="18"/>
            <w:szCs w:val="18"/>
          </w:rPr>
          <w:t>www.career.mtu.edu/employers/CAB/2012</w:t>
        </w:r>
      </w:hyperlink>
      <w:r w:rsidR="00625BF1" w:rsidRPr="006B7CC8">
        <w:rPr>
          <w:sz w:val="18"/>
          <w:szCs w:val="18"/>
        </w:rPr>
        <w:t xml:space="preserve"> </w:t>
      </w:r>
    </w:p>
    <w:p w:rsidR="003111B3" w:rsidRPr="006B7CC8" w:rsidRDefault="00D42C3D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3.</w:t>
      </w:r>
      <w:r w:rsidR="007D09B1" w:rsidRPr="006B7CC8">
        <w:rPr>
          <w:sz w:val="18"/>
          <w:szCs w:val="18"/>
        </w:rPr>
        <w:t xml:space="preserve"> </w:t>
      </w:r>
      <w:r w:rsidRPr="006B7CC8">
        <w:rPr>
          <w:sz w:val="18"/>
          <w:szCs w:val="18"/>
        </w:rPr>
        <w:t xml:space="preserve"> A</w:t>
      </w:r>
      <w:r w:rsidR="001D087C" w:rsidRPr="006B7CC8">
        <w:rPr>
          <w:sz w:val="18"/>
          <w:szCs w:val="18"/>
        </w:rPr>
        <w:t xml:space="preserve"> year in Review 2011-2012 – Jim </w:t>
      </w:r>
      <w:proofErr w:type="spellStart"/>
      <w:r w:rsidR="001D087C" w:rsidRPr="006B7CC8">
        <w:rPr>
          <w:sz w:val="18"/>
          <w:szCs w:val="18"/>
        </w:rPr>
        <w:t>Turnquist</w:t>
      </w:r>
      <w:proofErr w:type="spellEnd"/>
      <w:r w:rsidR="001D087C" w:rsidRPr="006B7CC8">
        <w:rPr>
          <w:sz w:val="18"/>
          <w:szCs w:val="18"/>
        </w:rPr>
        <w:t>, Director</w:t>
      </w:r>
      <w:r w:rsidR="00753585">
        <w:rPr>
          <w:sz w:val="18"/>
          <w:szCs w:val="18"/>
        </w:rPr>
        <w:t>-</w:t>
      </w:r>
      <w:r w:rsidR="001D087C" w:rsidRPr="006B7CC8">
        <w:rPr>
          <w:sz w:val="18"/>
          <w:szCs w:val="18"/>
        </w:rPr>
        <w:t>Career Services</w:t>
      </w:r>
    </w:p>
    <w:p w:rsidR="00C75A9E" w:rsidRPr="006B7CC8" w:rsidRDefault="00D43A23" w:rsidP="00C75A9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University</w:t>
      </w:r>
      <w:r w:rsidR="00A53176" w:rsidRPr="006B7CC8">
        <w:rPr>
          <w:sz w:val="18"/>
          <w:szCs w:val="18"/>
        </w:rPr>
        <w:t xml:space="preserve"> Report 2012</w:t>
      </w:r>
      <w:r w:rsidR="006001B1" w:rsidRPr="006B7CC8">
        <w:rPr>
          <w:sz w:val="18"/>
          <w:szCs w:val="18"/>
        </w:rPr>
        <w:t xml:space="preserve"> </w:t>
      </w:r>
    </w:p>
    <w:p w:rsidR="000A5162" w:rsidRPr="006B7CC8" w:rsidRDefault="00C75A9E" w:rsidP="00C75A9E">
      <w:pPr>
        <w:pStyle w:val="ListParagraph"/>
        <w:numPr>
          <w:ilvl w:val="1"/>
          <w:numId w:val="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A copy is available on our website at </w:t>
      </w:r>
      <w:r w:rsidR="006001B1" w:rsidRPr="006B7CC8">
        <w:rPr>
          <w:sz w:val="18"/>
          <w:szCs w:val="18"/>
        </w:rPr>
        <w:t xml:space="preserve"> </w:t>
      </w:r>
      <w:hyperlink r:id="rId8" w:history="1">
        <w:r w:rsidR="000A5162" w:rsidRPr="006B7CC8">
          <w:rPr>
            <w:rStyle w:val="Hyperlink"/>
            <w:sz w:val="18"/>
            <w:szCs w:val="18"/>
          </w:rPr>
          <w:t>www.career.mtu.edu/employers/CAB/2012</w:t>
        </w:r>
      </w:hyperlink>
    </w:p>
    <w:p w:rsidR="003111B3" w:rsidRPr="006B7CC8" w:rsidRDefault="003111B3" w:rsidP="003111B3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PowerPoint presentation available on our website at </w:t>
      </w:r>
      <w:hyperlink r:id="rId9" w:history="1">
        <w:r w:rsidRPr="006B7CC8">
          <w:rPr>
            <w:rStyle w:val="Hyperlink"/>
            <w:sz w:val="18"/>
            <w:szCs w:val="18"/>
          </w:rPr>
          <w:t>www.career.mtu.edu/employers/CAB/2012</w:t>
        </w:r>
      </w:hyperlink>
    </w:p>
    <w:p w:rsidR="000A5162" w:rsidRPr="006B7CC8" w:rsidRDefault="000A5162" w:rsidP="007D09B1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Tools you can use when </w:t>
      </w:r>
      <w:r w:rsidR="006A16C9" w:rsidRPr="006B7CC8">
        <w:rPr>
          <w:sz w:val="18"/>
          <w:szCs w:val="18"/>
        </w:rPr>
        <w:t xml:space="preserve">recruiting </w:t>
      </w:r>
    </w:p>
    <w:p w:rsidR="00683A05" w:rsidRPr="006B7CC8" w:rsidRDefault="00683A05" w:rsidP="007D09B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B7CC8">
        <w:rPr>
          <w:sz w:val="18"/>
          <w:szCs w:val="18"/>
        </w:rPr>
        <w:t>Guidebooks, students are utilizing o</w:t>
      </w:r>
      <w:r w:rsidR="003A2062" w:rsidRPr="006B7CC8">
        <w:rPr>
          <w:sz w:val="18"/>
          <w:szCs w:val="18"/>
        </w:rPr>
        <w:t>ur guidebook for career fairs</w:t>
      </w:r>
    </w:p>
    <w:p w:rsidR="00683A05" w:rsidRPr="006B7CC8" w:rsidRDefault="00683A05" w:rsidP="007D09B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B7CC8">
        <w:rPr>
          <w:sz w:val="18"/>
          <w:szCs w:val="18"/>
        </w:rPr>
        <w:t>Students like info</w:t>
      </w:r>
      <w:r w:rsidR="00D43A23">
        <w:rPr>
          <w:sz w:val="18"/>
          <w:szCs w:val="18"/>
        </w:rPr>
        <w:t>rmation ses</w:t>
      </w:r>
      <w:r w:rsidRPr="006B7CC8">
        <w:rPr>
          <w:sz w:val="18"/>
          <w:szCs w:val="18"/>
        </w:rPr>
        <w:t>s</w:t>
      </w:r>
      <w:r w:rsidR="00D43A23">
        <w:rPr>
          <w:sz w:val="18"/>
          <w:szCs w:val="18"/>
        </w:rPr>
        <w:t>i</w:t>
      </w:r>
      <w:r w:rsidRPr="006B7CC8">
        <w:rPr>
          <w:sz w:val="18"/>
          <w:szCs w:val="18"/>
        </w:rPr>
        <w:t xml:space="preserve">ons </w:t>
      </w:r>
    </w:p>
    <w:p w:rsidR="00683A05" w:rsidRPr="006B7CC8" w:rsidRDefault="007F4B40" w:rsidP="007D09B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Volunteering at C</w:t>
      </w:r>
      <w:r w:rsidR="00CD38E7" w:rsidRPr="006B7CC8">
        <w:rPr>
          <w:sz w:val="18"/>
          <w:szCs w:val="18"/>
        </w:rPr>
        <w:t xml:space="preserve">areer </w:t>
      </w:r>
      <w:r>
        <w:rPr>
          <w:sz w:val="18"/>
          <w:szCs w:val="18"/>
        </w:rPr>
        <w:t>S</w:t>
      </w:r>
      <w:r w:rsidR="00CD38E7" w:rsidRPr="006B7CC8">
        <w:rPr>
          <w:sz w:val="18"/>
          <w:szCs w:val="18"/>
        </w:rPr>
        <w:t xml:space="preserve">ervices workshops gets your company name on campus and </w:t>
      </w:r>
      <w:r w:rsidR="002B629B" w:rsidRPr="006B7CC8">
        <w:rPr>
          <w:sz w:val="18"/>
          <w:szCs w:val="18"/>
        </w:rPr>
        <w:t xml:space="preserve">it’s </w:t>
      </w:r>
      <w:r w:rsidR="00CD38E7" w:rsidRPr="006B7CC8">
        <w:rPr>
          <w:sz w:val="18"/>
          <w:szCs w:val="18"/>
        </w:rPr>
        <w:t xml:space="preserve">another opportunity to meet with students </w:t>
      </w:r>
    </w:p>
    <w:p w:rsidR="006001B1" w:rsidRPr="006B7CC8" w:rsidRDefault="006001B1" w:rsidP="007D09B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6B7CC8">
        <w:rPr>
          <w:sz w:val="18"/>
          <w:szCs w:val="18"/>
        </w:rPr>
        <w:t>We have seen a</w:t>
      </w:r>
      <w:r w:rsidR="00D43A23">
        <w:rPr>
          <w:sz w:val="18"/>
          <w:szCs w:val="18"/>
        </w:rPr>
        <w:t>n increase in our students participating in</w:t>
      </w:r>
      <w:r w:rsidRPr="006B7CC8">
        <w:rPr>
          <w:sz w:val="18"/>
          <w:szCs w:val="18"/>
        </w:rPr>
        <w:t xml:space="preserve"> Co-Ops.  </w:t>
      </w:r>
    </w:p>
    <w:p w:rsidR="006001B1" w:rsidRPr="006B7CC8" w:rsidRDefault="004173EC" w:rsidP="007D09B1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You can find a </w:t>
      </w:r>
      <w:r w:rsidR="006001B1" w:rsidRPr="006B7CC8">
        <w:rPr>
          <w:sz w:val="18"/>
          <w:szCs w:val="18"/>
        </w:rPr>
        <w:t>copy of the Co-op</w:t>
      </w:r>
      <w:r w:rsidRPr="006B7CC8">
        <w:rPr>
          <w:sz w:val="18"/>
          <w:szCs w:val="18"/>
        </w:rPr>
        <w:t xml:space="preserve"> Report</w:t>
      </w:r>
      <w:r w:rsidR="006001B1" w:rsidRPr="006B7CC8">
        <w:rPr>
          <w:sz w:val="18"/>
          <w:szCs w:val="18"/>
        </w:rPr>
        <w:t xml:space="preserve"> </w:t>
      </w:r>
      <w:r w:rsidRPr="006B7CC8">
        <w:rPr>
          <w:sz w:val="18"/>
          <w:szCs w:val="18"/>
        </w:rPr>
        <w:t xml:space="preserve">on </w:t>
      </w:r>
      <w:hyperlink r:id="rId10" w:history="1">
        <w:r w:rsidR="00D42C3D" w:rsidRPr="006B7CC8">
          <w:rPr>
            <w:rStyle w:val="Hyperlink"/>
            <w:sz w:val="18"/>
            <w:szCs w:val="18"/>
          </w:rPr>
          <w:t>http://www.career.mtu.edu/coop/annual_reports.php/11-12pdf</w:t>
        </w:r>
      </w:hyperlink>
    </w:p>
    <w:p w:rsidR="005866D7" w:rsidRPr="006B7CC8" w:rsidRDefault="005866D7" w:rsidP="00BA6395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NACElink will be changing to </w:t>
      </w:r>
      <w:proofErr w:type="spellStart"/>
      <w:r w:rsidRPr="006B7CC8">
        <w:rPr>
          <w:sz w:val="18"/>
          <w:szCs w:val="18"/>
        </w:rPr>
        <w:t>HuskyJobs</w:t>
      </w:r>
      <w:proofErr w:type="spellEnd"/>
    </w:p>
    <w:p w:rsidR="00FF1C2B" w:rsidRPr="006B7CC8" w:rsidRDefault="004A5CD5" w:rsidP="001B644B">
      <w:pPr>
        <w:pStyle w:val="ListParagraph"/>
        <w:numPr>
          <w:ilvl w:val="2"/>
          <w:numId w:val="4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Mass e</w:t>
      </w:r>
      <w:r w:rsidR="00074EE9" w:rsidRPr="006B7CC8">
        <w:rPr>
          <w:sz w:val="18"/>
          <w:szCs w:val="18"/>
        </w:rPr>
        <w:t xml:space="preserve">-mails </w:t>
      </w:r>
      <w:r w:rsidRPr="006B7CC8">
        <w:rPr>
          <w:sz w:val="18"/>
          <w:szCs w:val="18"/>
        </w:rPr>
        <w:t>are sent to</w:t>
      </w:r>
      <w:r w:rsidR="00074EE9" w:rsidRPr="006B7CC8">
        <w:rPr>
          <w:sz w:val="18"/>
          <w:szCs w:val="18"/>
        </w:rPr>
        <w:t xml:space="preserve"> students regarding job postings on </w:t>
      </w:r>
      <w:proofErr w:type="spellStart"/>
      <w:r w:rsidR="00074EE9" w:rsidRPr="006B7CC8">
        <w:rPr>
          <w:sz w:val="18"/>
          <w:szCs w:val="18"/>
        </w:rPr>
        <w:t>Huskyjobs</w:t>
      </w:r>
      <w:proofErr w:type="spellEnd"/>
    </w:p>
    <w:p w:rsidR="00074EE9" w:rsidRPr="006B7CC8" w:rsidRDefault="004A5CD5" w:rsidP="001B644B">
      <w:pPr>
        <w:pStyle w:val="ListParagraph"/>
        <w:numPr>
          <w:ilvl w:val="2"/>
          <w:numId w:val="4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More</w:t>
      </w:r>
      <w:r w:rsidR="00074EE9" w:rsidRPr="006B7CC8">
        <w:rPr>
          <w:sz w:val="18"/>
          <w:szCs w:val="18"/>
        </w:rPr>
        <w:t xml:space="preserve"> students </w:t>
      </w:r>
      <w:r w:rsidRPr="006B7CC8">
        <w:rPr>
          <w:sz w:val="18"/>
          <w:szCs w:val="18"/>
        </w:rPr>
        <w:t xml:space="preserve">are </w:t>
      </w:r>
      <w:r w:rsidR="00D43A23">
        <w:rPr>
          <w:sz w:val="18"/>
          <w:szCs w:val="18"/>
        </w:rPr>
        <w:t>applying for</w:t>
      </w:r>
      <w:r w:rsidR="00074EE9" w:rsidRPr="006B7CC8">
        <w:rPr>
          <w:sz w:val="18"/>
          <w:szCs w:val="18"/>
        </w:rPr>
        <w:t xml:space="preserve"> jobs</w:t>
      </w:r>
    </w:p>
    <w:p w:rsidR="00BA6395" w:rsidRPr="007F4B40" w:rsidRDefault="00BA6395" w:rsidP="001B644B">
      <w:pPr>
        <w:pStyle w:val="ListParagraph"/>
        <w:numPr>
          <w:ilvl w:val="2"/>
          <w:numId w:val="46"/>
        </w:numPr>
        <w:spacing w:after="0"/>
        <w:rPr>
          <w:sz w:val="18"/>
          <w:szCs w:val="18"/>
        </w:rPr>
      </w:pPr>
      <w:r w:rsidRPr="007F4B40">
        <w:rPr>
          <w:sz w:val="18"/>
          <w:szCs w:val="18"/>
        </w:rPr>
        <w:t>Career Services has seen a substantial increase in foot traffic and phone calls with students needing career advising.</w:t>
      </w:r>
    </w:p>
    <w:p w:rsidR="00E9403F" w:rsidRPr="006B7CC8" w:rsidRDefault="00E9403F" w:rsidP="003A2062">
      <w:pPr>
        <w:tabs>
          <w:tab w:val="left" w:pos="5160"/>
        </w:tabs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4.  Student panel </w:t>
      </w:r>
      <w:r w:rsidR="002F3F6C" w:rsidRPr="006B7CC8">
        <w:rPr>
          <w:sz w:val="18"/>
          <w:szCs w:val="18"/>
        </w:rPr>
        <w:tab/>
      </w:r>
    </w:p>
    <w:p w:rsidR="00E9403F" w:rsidRPr="006B7CC8" w:rsidRDefault="00A651D5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>What draws a student to a particular company</w:t>
      </w:r>
      <w:r w:rsidR="00352800" w:rsidRPr="006B7CC8">
        <w:rPr>
          <w:sz w:val="18"/>
          <w:szCs w:val="18"/>
        </w:rPr>
        <w:t>?</w:t>
      </w:r>
    </w:p>
    <w:p w:rsidR="00DB38D0" w:rsidRPr="006B7CC8" w:rsidRDefault="009168C0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>What a company has to offer</w:t>
      </w:r>
      <w:r w:rsidR="00F53378" w:rsidRPr="006B7CC8">
        <w:rPr>
          <w:sz w:val="18"/>
          <w:szCs w:val="18"/>
        </w:rPr>
        <w:t xml:space="preserve"> </w:t>
      </w:r>
    </w:p>
    <w:p w:rsidR="009168C0" w:rsidRPr="006B7CC8" w:rsidRDefault="009168C0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>How interesting the job is and an environment that is not stressful</w:t>
      </w:r>
    </w:p>
    <w:p w:rsidR="00D17829" w:rsidRPr="006B7CC8" w:rsidRDefault="00D17829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Social interaction </w:t>
      </w:r>
    </w:p>
    <w:p w:rsidR="001A3FA9" w:rsidRPr="006B7CC8" w:rsidRDefault="005B793B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>What kind of work experience you will receive, real world experience</w:t>
      </w:r>
    </w:p>
    <w:p w:rsidR="002F3F6C" w:rsidRPr="006B7CC8" w:rsidRDefault="002F3F6C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>The interaction with a recruiter sets the tone for the company</w:t>
      </w:r>
    </w:p>
    <w:p w:rsidR="007D09B1" w:rsidRPr="006B7CC8" w:rsidRDefault="007D09B1" w:rsidP="007D09B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B7CC8">
        <w:rPr>
          <w:sz w:val="18"/>
          <w:szCs w:val="18"/>
        </w:rPr>
        <w:t>Recruiter making you feel comfortable, giving you the time of day</w:t>
      </w:r>
    </w:p>
    <w:p w:rsidR="009168C0" w:rsidRPr="006B7CC8" w:rsidRDefault="005B793B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 </w:t>
      </w:r>
      <w:r w:rsidR="009168C0" w:rsidRPr="006B7CC8">
        <w:rPr>
          <w:sz w:val="18"/>
          <w:szCs w:val="18"/>
        </w:rPr>
        <w:t xml:space="preserve">Where </w:t>
      </w:r>
      <w:r w:rsidR="008A78F8" w:rsidRPr="006B7CC8">
        <w:rPr>
          <w:sz w:val="18"/>
          <w:szCs w:val="18"/>
        </w:rPr>
        <w:t xml:space="preserve">do </w:t>
      </w:r>
      <w:r w:rsidR="009168C0" w:rsidRPr="006B7CC8">
        <w:rPr>
          <w:sz w:val="18"/>
          <w:szCs w:val="18"/>
        </w:rPr>
        <w:t>students gather most of their information regarding a company</w:t>
      </w:r>
      <w:r w:rsidR="00352800" w:rsidRPr="006B7CC8">
        <w:rPr>
          <w:sz w:val="18"/>
          <w:szCs w:val="18"/>
        </w:rPr>
        <w:t>?</w:t>
      </w:r>
    </w:p>
    <w:p w:rsidR="00640567" w:rsidRPr="006B7CC8" w:rsidRDefault="007F248E" w:rsidP="007D09B1">
      <w:pPr>
        <w:pStyle w:val="ListParagraph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40567" w:rsidRPr="006B7CC8">
        <w:rPr>
          <w:sz w:val="18"/>
          <w:szCs w:val="18"/>
        </w:rPr>
        <w:t>Other students work experience</w:t>
      </w:r>
    </w:p>
    <w:p w:rsidR="00640567" w:rsidRPr="006B7CC8" w:rsidRDefault="007F248E" w:rsidP="007D09B1">
      <w:pPr>
        <w:pStyle w:val="ListParagraph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40567" w:rsidRPr="006B7CC8">
        <w:rPr>
          <w:sz w:val="18"/>
          <w:szCs w:val="18"/>
        </w:rPr>
        <w:t>Word of mouth from other students</w:t>
      </w:r>
      <w:r w:rsidR="00432B5C" w:rsidRPr="006B7CC8">
        <w:rPr>
          <w:sz w:val="18"/>
          <w:szCs w:val="18"/>
        </w:rPr>
        <w:t xml:space="preserve"> is huge</w:t>
      </w:r>
    </w:p>
    <w:p w:rsidR="00D17829" w:rsidRPr="006B7CC8" w:rsidRDefault="007F248E" w:rsidP="007D09B1">
      <w:pPr>
        <w:pStyle w:val="ListParagraph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A78F8" w:rsidRPr="006B7CC8">
        <w:rPr>
          <w:sz w:val="18"/>
          <w:szCs w:val="18"/>
        </w:rPr>
        <w:t>Company w</w:t>
      </w:r>
      <w:r w:rsidR="00432B5C" w:rsidRPr="006B7CC8">
        <w:rPr>
          <w:sz w:val="18"/>
          <w:szCs w:val="18"/>
        </w:rPr>
        <w:t>ebsite</w:t>
      </w:r>
    </w:p>
    <w:p w:rsidR="005B793B" w:rsidRPr="006B7CC8" w:rsidRDefault="005B793B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 </w:t>
      </w:r>
      <w:r w:rsidR="001A3FA9" w:rsidRPr="006B7CC8">
        <w:rPr>
          <w:sz w:val="18"/>
          <w:szCs w:val="18"/>
        </w:rPr>
        <w:t>What would motivate you to take a fulltime position after a co-op</w:t>
      </w:r>
      <w:r w:rsidR="00352800" w:rsidRPr="006B7CC8">
        <w:rPr>
          <w:sz w:val="18"/>
          <w:szCs w:val="18"/>
        </w:rPr>
        <w:t>?</w:t>
      </w:r>
    </w:p>
    <w:p w:rsidR="001A3FA9" w:rsidRPr="006B7CC8" w:rsidRDefault="001A3FA9" w:rsidP="007D09B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B7CC8">
        <w:rPr>
          <w:sz w:val="18"/>
          <w:szCs w:val="18"/>
        </w:rPr>
        <w:t>Avoid mundane tasks</w:t>
      </w:r>
    </w:p>
    <w:p w:rsidR="001A3FA9" w:rsidRPr="006B7CC8" w:rsidRDefault="001A3FA9" w:rsidP="007D09B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B7CC8">
        <w:rPr>
          <w:sz w:val="18"/>
          <w:szCs w:val="18"/>
        </w:rPr>
        <w:t>Social Interaction with others</w:t>
      </w:r>
    </w:p>
    <w:p w:rsidR="001A3FA9" w:rsidRPr="006B7CC8" w:rsidRDefault="00432B5C" w:rsidP="007D09B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Given a task </w:t>
      </w:r>
      <w:r w:rsidR="00352800" w:rsidRPr="006B7CC8">
        <w:rPr>
          <w:sz w:val="18"/>
          <w:szCs w:val="18"/>
        </w:rPr>
        <w:t>such as</w:t>
      </w:r>
      <w:r w:rsidRPr="006B7CC8">
        <w:rPr>
          <w:sz w:val="18"/>
          <w:szCs w:val="18"/>
        </w:rPr>
        <w:t xml:space="preserve"> research</w:t>
      </w:r>
      <w:r w:rsidR="00352800" w:rsidRPr="006B7CC8">
        <w:rPr>
          <w:sz w:val="18"/>
          <w:szCs w:val="18"/>
        </w:rPr>
        <w:t>,</w:t>
      </w:r>
      <w:r w:rsidRPr="006B7CC8">
        <w:rPr>
          <w:sz w:val="18"/>
          <w:szCs w:val="18"/>
        </w:rPr>
        <w:t xml:space="preserve"> etc</w:t>
      </w:r>
      <w:r w:rsidR="002969FD">
        <w:rPr>
          <w:sz w:val="18"/>
          <w:szCs w:val="18"/>
        </w:rPr>
        <w:t>.</w:t>
      </w:r>
      <w:r w:rsidRPr="006B7CC8">
        <w:rPr>
          <w:sz w:val="18"/>
          <w:szCs w:val="18"/>
        </w:rPr>
        <w:t xml:space="preserve"> that makes you a part of the company</w:t>
      </w:r>
    </w:p>
    <w:p w:rsidR="00432B5C" w:rsidRPr="006B7CC8" w:rsidRDefault="00432B5C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 What attracts you to a company at the career fair</w:t>
      </w:r>
      <w:r w:rsidR="00352800" w:rsidRPr="006B7CC8">
        <w:rPr>
          <w:sz w:val="18"/>
          <w:szCs w:val="18"/>
        </w:rPr>
        <w:t>?</w:t>
      </w:r>
    </w:p>
    <w:p w:rsidR="00432B5C" w:rsidRPr="006B7CC8" w:rsidRDefault="00DA0A47" w:rsidP="007D09B1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B7CC8">
        <w:rPr>
          <w:sz w:val="18"/>
          <w:szCs w:val="18"/>
        </w:rPr>
        <w:t>Show what you do, hands on displays</w:t>
      </w:r>
    </w:p>
    <w:p w:rsidR="00DA0A47" w:rsidRPr="006B7CC8" w:rsidRDefault="002969FD" w:rsidP="007D09B1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Positive i</w:t>
      </w:r>
      <w:r w:rsidR="00DA0A47" w:rsidRPr="006B7CC8">
        <w:rPr>
          <w:sz w:val="18"/>
          <w:szCs w:val="18"/>
        </w:rPr>
        <w:t xml:space="preserve">nteraction with </w:t>
      </w:r>
      <w:r>
        <w:rPr>
          <w:sz w:val="18"/>
          <w:szCs w:val="18"/>
        </w:rPr>
        <w:t xml:space="preserve">the </w:t>
      </w:r>
      <w:r w:rsidR="00DA0A47" w:rsidRPr="006B7CC8">
        <w:rPr>
          <w:sz w:val="18"/>
          <w:szCs w:val="18"/>
        </w:rPr>
        <w:t xml:space="preserve">company </w:t>
      </w:r>
    </w:p>
    <w:p w:rsidR="00DA0A47" w:rsidRPr="006B7CC8" w:rsidRDefault="00DA0A47" w:rsidP="007D09B1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B7CC8">
        <w:rPr>
          <w:sz w:val="18"/>
          <w:szCs w:val="18"/>
        </w:rPr>
        <w:t>Fresh recruiters</w:t>
      </w:r>
      <w:r w:rsidR="00DC41D5" w:rsidRPr="006B7CC8">
        <w:rPr>
          <w:sz w:val="18"/>
          <w:szCs w:val="18"/>
        </w:rPr>
        <w:t>, excited to be speaking to the student</w:t>
      </w:r>
    </w:p>
    <w:p w:rsidR="00DC41D5" w:rsidRPr="006B7CC8" w:rsidRDefault="00DC41D5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>What motivate</w:t>
      </w:r>
      <w:r w:rsidR="00352800" w:rsidRPr="006B7CC8">
        <w:rPr>
          <w:sz w:val="18"/>
          <w:szCs w:val="18"/>
        </w:rPr>
        <w:t>s you to attend an info session?</w:t>
      </w:r>
    </w:p>
    <w:p w:rsidR="00DC41D5" w:rsidRPr="006B7CC8" w:rsidRDefault="00DC41D5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>Food</w:t>
      </w:r>
    </w:p>
    <w:p w:rsidR="00DC41D5" w:rsidRPr="006B7CC8" w:rsidRDefault="00DC41D5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>Presentation</w:t>
      </w:r>
    </w:p>
    <w:p w:rsidR="00DC41D5" w:rsidRPr="006B7CC8" w:rsidRDefault="006D7278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>Open house for questions</w:t>
      </w:r>
    </w:p>
    <w:p w:rsidR="006D7278" w:rsidRPr="006B7CC8" w:rsidRDefault="006D7278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>Literature regarding company</w:t>
      </w:r>
    </w:p>
    <w:p w:rsidR="006D7278" w:rsidRPr="006B7CC8" w:rsidRDefault="000B402B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Speak about current projects that are going on </w:t>
      </w:r>
    </w:p>
    <w:p w:rsidR="000B402B" w:rsidRPr="006B7CC8" w:rsidRDefault="000B402B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>Handout company cards</w:t>
      </w:r>
    </w:p>
    <w:p w:rsidR="000B402B" w:rsidRPr="006B7CC8" w:rsidRDefault="000B402B" w:rsidP="007D09B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Give some technical details </w:t>
      </w:r>
    </w:p>
    <w:p w:rsidR="000B402B" w:rsidRPr="006B7CC8" w:rsidRDefault="002969FD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attracted</w:t>
      </w:r>
      <w:r w:rsidR="000B402B" w:rsidRPr="006B7CC8">
        <w:rPr>
          <w:sz w:val="18"/>
          <w:szCs w:val="18"/>
        </w:rPr>
        <w:t xml:space="preserve"> you to Michigan Technological University</w:t>
      </w:r>
      <w:r w:rsidR="00352800" w:rsidRPr="006B7CC8">
        <w:rPr>
          <w:sz w:val="18"/>
          <w:szCs w:val="18"/>
        </w:rPr>
        <w:t>?</w:t>
      </w:r>
    </w:p>
    <w:p w:rsidR="000B402B" w:rsidRPr="006B7CC8" w:rsidRDefault="000B402B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Both parents were from Michigan </w:t>
      </w:r>
    </w:p>
    <w:p w:rsidR="000B402B" w:rsidRPr="006B7CC8" w:rsidRDefault="007F4B40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Attended S</w:t>
      </w:r>
      <w:r w:rsidR="000B402B" w:rsidRPr="006B7CC8">
        <w:rPr>
          <w:sz w:val="18"/>
          <w:szCs w:val="18"/>
        </w:rPr>
        <w:t xml:space="preserve">ummer </w:t>
      </w:r>
      <w:r>
        <w:rPr>
          <w:sz w:val="18"/>
          <w:szCs w:val="18"/>
        </w:rPr>
        <w:t>Y</w:t>
      </w:r>
      <w:r w:rsidR="000B402B" w:rsidRPr="006B7CC8">
        <w:rPr>
          <w:sz w:val="18"/>
          <w:szCs w:val="18"/>
        </w:rPr>
        <w:t xml:space="preserve">outh </w:t>
      </w:r>
      <w:r>
        <w:rPr>
          <w:sz w:val="18"/>
          <w:szCs w:val="18"/>
        </w:rPr>
        <w:t>P</w:t>
      </w:r>
      <w:r w:rsidR="000B402B" w:rsidRPr="006B7CC8">
        <w:rPr>
          <w:sz w:val="18"/>
          <w:szCs w:val="18"/>
        </w:rPr>
        <w:t>rograms</w:t>
      </w:r>
    </w:p>
    <w:p w:rsidR="000B402B" w:rsidRPr="006B7CC8" w:rsidRDefault="00282016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6B7CC8">
        <w:rPr>
          <w:sz w:val="18"/>
          <w:szCs w:val="18"/>
        </w:rPr>
        <w:lastRenderedPageBreak/>
        <w:t>Fell in love with the campus, it feels like home</w:t>
      </w:r>
    </w:p>
    <w:p w:rsidR="00282016" w:rsidRPr="006B7CC8" w:rsidRDefault="002969FD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By chance applied</w:t>
      </w:r>
      <w:r w:rsidR="007F4B40">
        <w:rPr>
          <w:sz w:val="18"/>
          <w:szCs w:val="18"/>
        </w:rPr>
        <w:t>,</w:t>
      </w:r>
      <w:r>
        <w:rPr>
          <w:sz w:val="18"/>
          <w:szCs w:val="18"/>
        </w:rPr>
        <w:t xml:space="preserve"> was accepted and fel</w:t>
      </w:r>
      <w:r w:rsidR="00282016" w:rsidRPr="006B7CC8">
        <w:rPr>
          <w:sz w:val="18"/>
          <w:szCs w:val="18"/>
        </w:rPr>
        <w:t xml:space="preserve">l in love with </w:t>
      </w:r>
      <w:r>
        <w:rPr>
          <w:sz w:val="18"/>
          <w:szCs w:val="18"/>
        </w:rPr>
        <w:t xml:space="preserve">the </w:t>
      </w:r>
      <w:r w:rsidR="00282016" w:rsidRPr="006B7CC8">
        <w:rPr>
          <w:sz w:val="18"/>
          <w:szCs w:val="18"/>
        </w:rPr>
        <w:t>campus</w:t>
      </w:r>
    </w:p>
    <w:p w:rsidR="00282016" w:rsidRPr="006B7CC8" w:rsidRDefault="00282016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6B7CC8">
        <w:rPr>
          <w:sz w:val="18"/>
          <w:szCs w:val="18"/>
        </w:rPr>
        <w:t>Personalized engineering and wanted to s</w:t>
      </w:r>
      <w:r w:rsidR="002969FD">
        <w:rPr>
          <w:sz w:val="18"/>
          <w:szCs w:val="18"/>
        </w:rPr>
        <w:t>t</w:t>
      </w:r>
      <w:r w:rsidRPr="006B7CC8">
        <w:rPr>
          <w:sz w:val="18"/>
          <w:szCs w:val="18"/>
        </w:rPr>
        <w:t xml:space="preserve">ay home </w:t>
      </w:r>
      <w:r w:rsidR="00352800" w:rsidRPr="006B7CC8">
        <w:rPr>
          <w:sz w:val="18"/>
          <w:szCs w:val="18"/>
        </w:rPr>
        <w:t xml:space="preserve">to keep the </w:t>
      </w:r>
      <w:r w:rsidRPr="006B7CC8">
        <w:rPr>
          <w:sz w:val="18"/>
          <w:szCs w:val="18"/>
        </w:rPr>
        <w:t>cost</w:t>
      </w:r>
      <w:r w:rsidR="00352800" w:rsidRPr="006B7CC8">
        <w:rPr>
          <w:sz w:val="18"/>
          <w:szCs w:val="18"/>
        </w:rPr>
        <w:t xml:space="preserve"> low</w:t>
      </w:r>
    </w:p>
    <w:p w:rsidR="00282016" w:rsidRPr="006B7CC8" w:rsidRDefault="00282016" w:rsidP="007D09B1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Wanted to attend a school with a good reputation with hands on </w:t>
      </w:r>
      <w:r w:rsidR="00ED2C1B" w:rsidRPr="006B7CC8">
        <w:rPr>
          <w:sz w:val="18"/>
          <w:szCs w:val="18"/>
        </w:rPr>
        <w:t>experience</w:t>
      </w:r>
    </w:p>
    <w:p w:rsidR="00ED2C1B" w:rsidRPr="006B7CC8" w:rsidRDefault="00ED2C1B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>What does work life balance mean</w:t>
      </w:r>
      <w:r w:rsidR="00352800" w:rsidRPr="006B7CC8">
        <w:rPr>
          <w:sz w:val="18"/>
          <w:szCs w:val="18"/>
        </w:rPr>
        <w:t>?</w:t>
      </w:r>
    </w:p>
    <w:p w:rsidR="00ED2C1B" w:rsidRPr="006B7CC8" w:rsidRDefault="00B74342" w:rsidP="007D09B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E27C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2D7812" w:rsidRPr="006B7CC8">
        <w:rPr>
          <w:sz w:val="18"/>
          <w:szCs w:val="18"/>
        </w:rPr>
        <w:t>A sense of family</w:t>
      </w:r>
    </w:p>
    <w:p w:rsidR="002D7812" w:rsidRPr="006B7CC8" w:rsidRDefault="00B74342" w:rsidP="007D09B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27C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B248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7812" w:rsidRPr="006B7CC8">
        <w:rPr>
          <w:sz w:val="18"/>
          <w:szCs w:val="18"/>
        </w:rPr>
        <w:t>Making life part of your work and work part of your life</w:t>
      </w:r>
    </w:p>
    <w:p w:rsidR="002D7812" w:rsidRPr="006B7CC8" w:rsidRDefault="00B74342" w:rsidP="007D09B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27C7">
        <w:rPr>
          <w:sz w:val="18"/>
          <w:szCs w:val="18"/>
        </w:rPr>
        <w:t xml:space="preserve">   </w:t>
      </w:r>
      <w:r w:rsidR="00B248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7812" w:rsidRPr="006B7CC8">
        <w:rPr>
          <w:sz w:val="18"/>
          <w:szCs w:val="18"/>
        </w:rPr>
        <w:t>Being rewarded for long hours</w:t>
      </w:r>
      <w:r w:rsidR="00F97CDF" w:rsidRPr="006B7CC8">
        <w:rPr>
          <w:sz w:val="18"/>
          <w:szCs w:val="18"/>
        </w:rPr>
        <w:t>,</w:t>
      </w:r>
      <w:r w:rsidR="002D7812" w:rsidRPr="006B7CC8">
        <w:rPr>
          <w:sz w:val="18"/>
          <w:szCs w:val="18"/>
        </w:rPr>
        <w:t xml:space="preserve"> not just a</w:t>
      </w:r>
      <w:r w:rsidR="00352800" w:rsidRPr="006B7CC8">
        <w:rPr>
          <w:sz w:val="18"/>
          <w:szCs w:val="18"/>
        </w:rPr>
        <w:t xml:space="preserve"> pat on the back</w:t>
      </w:r>
      <w:r w:rsidR="002969FD">
        <w:rPr>
          <w:sz w:val="18"/>
          <w:szCs w:val="18"/>
        </w:rPr>
        <w:t xml:space="preserve"> when</w:t>
      </w:r>
      <w:r w:rsidR="002D7812" w:rsidRPr="006B7CC8">
        <w:rPr>
          <w:sz w:val="18"/>
          <w:szCs w:val="18"/>
        </w:rPr>
        <w:t xml:space="preserve"> you did a good job</w:t>
      </w:r>
      <w:r w:rsidR="00F97CDF" w:rsidRPr="006B7CC8">
        <w:rPr>
          <w:sz w:val="18"/>
          <w:szCs w:val="18"/>
        </w:rPr>
        <w:t>,</w:t>
      </w:r>
      <w:r w:rsidR="002D7812" w:rsidRPr="006B7CC8">
        <w:rPr>
          <w:sz w:val="18"/>
          <w:szCs w:val="18"/>
        </w:rPr>
        <w:t xml:space="preserve"> but rather </w:t>
      </w:r>
      <w:r w:rsidR="00F97CDF" w:rsidRPr="006B7CC8">
        <w:rPr>
          <w:sz w:val="18"/>
          <w:szCs w:val="18"/>
        </w:rPr>
        <w:t xml:space="preserve">a </w:t>
      </w:r>
      <w:r w:rsidR="002D7812" w:rsidRPr="006B7CC8">
        <w:rPr>
          <w:sz w:val="18"/>
          <w:szCs w:val="18"/>
        </w:rPr>
        <w:t xml:space="preserve">bonus </w:t>
      </w:r>
      <w:r>
        <w:rPr>
          <w:sz w:val="18"/>
          <w:szCs w:val="18"/>
        </w:rPr>
        <w:t xml:space="preserve">          </w:t>
      </w:r>
      <w:r w:rsidR="004E27C7">
        <w:rPr>
          <w:sz w:val="18"/>
          <w:szCs w:val="18"/>
        </w:rPr>
        <w:t xml:space="preserve">  </w:t>
      </w:r>
      <w:r w:rsidR="00F97CDF" w:rsidRPr="006B7CC8">
        <w:rPr>
          <w:sz w:val="18"/>
          <w:szCs w:val="18"/>
        </w:rPr>
        <w:t xml:space="preserve">that </w:t>
      </w:r>
      <w:r w:rsidR="002D7812" w:rsidRPr="006B7CC8">
        <w:rPr>
          <w:sz w:val="18"/>
          <w:szCs w:val="18"/>
        </w:rPr>
        <w:t>reflect</w:t>
      </w:r>
      <w:r w:rsidR="00F97CDF" w:rsidRPr="006B7CC8">
        <w:rPr>
          <w:sz w:val="18"/>
          <w:szCs w:val="18"/>
        </w:rPr>
        <w:t>s</w:t>
      </w:r>
      <w:r w:rsidR="002D7812" w:rsidRPr="006B7CC8">
        <w:rPr>
          <w:sz w:val="18"/>
          <w:szCs w:val="18"/>
        </w:rPr>
        <w:t xml:space="preserve"> in your pay or vacation time</w:t>
      </w:r>
    </w:p>
    <w:p w:rsidR="002D7812" w:rsidRPr="006B7CC8" w:rsidRDefault="00B74342" w:rsidP="007D09B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E27C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B248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7812" w:rsidRPr="006B7CC8">
        <w:rPr>
          <w:sz w:val="18"/>
          <w:szCs w:val="18"/>
        </w:rPr>
        <w:t>Able to bring your family to the office</w:t>
      </w:r>
    </w:p>
    <w:p w:rsidR="002D7812" w:rsidRPr="006B7CC8" w:rsidRDefault="00B74342" w:rsidP="007D09B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27C7">
        <w:rPr>
          <w:sz w:val="18"/>
          <w:szCs w:val="18"/>
        </w:rPr>
        <w:t xml:space="preserve">   </w:t>
      </w:r>
      <w:r w:rsidR="00B248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7812" w:rsidRPr="006B7CC8">
        <w:rPr>
          <w:sz w:val="18"/>
          <w:szCs w:val="18"/>
        </w:rPr>
        <w:t xml:space="preserve">Leave work at work and enjoy your home life </w:t>
      </w:r>
    </w:p>
    <w:p w:rsidR="00DA1067" w:rsidRPr="006B7CC8" w:rsidRDefault="00D81B74" w:rsidP="007D09B1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6B7CC8">
        <w:rPr>
          <w:sz w:val="18"/>
          <w:szCs w:val="18"/>
        </w:rPr>
        <w:t xml:space="preserve">How do you feel about </w:t>
      </w:r>
      <w:r w:rsidR="00DA1067" w:rsidRPr="006B7CC8">
        <w:rPr>
          <w:sz w:val="18"/>
          <w:szCs w:val="18"/>
        </w:rPr>
        <w:t>an international assignment</w:t>
      </w:r>
      <w:r w:rsidR="00F97CDF" w:rsidRPr="006B7CC8">
        <w:rPr>
          <w:sz w:val="18"/>
          <w:szCs w:val="18"/>
        </w:rPr>
        <w:t>?</w:t>
      </w:r>
    </w:p>
    <w:p w:rsidR="00DA1067" w:rsidRPr="006B7CC8" w:rsidRDefault="00B74342" w:rsidP="007D09B1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C235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B248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A1067" w:rsidRPr="006B7CC8">
        <w:rPr>
          <w:sz w:val="18"/>
          <w:szCs w:val="18"/>
        </w:rPr>
        <w:t>It wouldn’t bother me but it depends on the student</w:t>
      </w:r>
    </w:p>
    <w:p w:rsidR="00DA1067" w:rsidRPr="006B7CC8" w:rsidRDefault="00B74342" w:rsidP="007D09B1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C235D">
        <w:rPr>
          <w:sz w:val="18"/>
          <w:szCs w:val="18"/>
        </w:rPr>
        <w:t xml:space="preserve">   </w:t>
      </w:r>
      <w:r w:rsidR="00B24898">
        <w:rPr>
          <w:sz w:val="18"/>
          <w:szCs w:val="18"/>
        </w:rPr>
        <w:t xml:space="preserve"> </w:t>
      </w:r>
      <w:r w:rsidR="00EC235D">
        <w:rPr>
          <w:sz w:val="18"/>
          <w:szCs w:val="18"/>
        </w:rPr>
        <w:t xml:space="preserve"> </w:t>
      </w:r>
      <w:r w:rsidR="00DA1067" w:rsidRPr="006B7CC8">
        <w:rPr>
          <w:sz w:val="18"/>
          <w:szCs w:val="18"/>
        </w:rPr>
        <w:t>Personally</w:t>
      </w:r>
      <w:r w:rsidR="003A2062" w:rsidRPr="006B7CC8">
        <w:rPr>
          <w:sz w:val="18"/>
          <w:szCs w:val="18"/>
        </w:rPr>
        <w:t xml:space="preserve"> I</w:t>
      </w:r>
      <w:r w:rsidR="00DA1067" w:rsidRPr="006B7CC8">
        <w:rPr>
          <w:sz w:val="18"/>
          <w:szCs w:val="18"/>
        </w:rPr>
        <w:t xml:space="preserve"> would love an inter</w:t>
      </w:r>
      <w:r w:rsidR="003A2062" w:rsidRPr="006B7CC8">
        <w:rPr>
          <w:sz w:val="18"/>
          <w:szCs w:val="18"/>
        </w:rPr>
        <w:t xml:space="preserve">national assignment especially </w:t>
      </w:r>
      <w:r w:rsidR="00DA1067" w:rsidRPr="006B7CC8">
        <w:rPr>
          <w:sz w:val="18"/>
          <w:szCs w:val="18"/>
        </w:rPr>
        <w:t>early in</w:t>
      </w:r>
      <w:r w:rsidR="00F97CDF" w:rsidRPr="006B7CC8">
        <w:rPr>
          <w:sz w:val="18"/>
          <w:szCs w:val="18"/>
        </w:rPr>
        <w:t xml:space="preserve"> my</w:t>
      </w:r>
      <w:r w:rsidR="00DA1067" w:rsidRPr="006B7CC8">
        <w:rPr>
          <w:sz w:val="18"/>
          <w:szCs w:val="18"/>
        </w:rPr>
        <w:t xml:space="preserve"> career</w:t>
      </w:r>
    </w:p>
    <w:p w:rsidR="00DA1067" w:rsidRPr="006B7CC8" w:rsidRDefault="00B74342" w:rsidP="007D09B1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C235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B24898">
        <w:rPr>
          <w:sz w:val="18"/>
          <w:szCs w:val="18"/>
        </w:rPr>
        <w:t xml:space="preserve"> </w:t>
      </w:r>
      <w:r w:rsidR="00DA1067" w:rsidRPr="006B7CC8">
        <w:rPr>
          <w:sz w:val="18"/>
          <w:szCs w:val="18"/>
        </w:rPr>
        <w:t>Could be positive</w:t>
      </w:r>
    </w:p>
    <w:p w:rsidR="00DA1067" w:rsidRPr="006B7CC8" w:rsidRDefault="00173D03" w:rsidP="00173D03">
      <w:pPr>
        <w:spacing w:after="0"/>
        <w:ind w:left="720"/>
        <w:rPr>
          <w:sz w:val="18"/>
          <w:szCs w:val="18"/>
        </w:rPr>
      </w:pPr>
      <w:proofErr w:type="spellStart"/>
      <w:r w:rsidRPr="006B7CC8">
        <w:rPr>
          <w:sz w:val="18"/>
          <w:szCs w:val="18"/>
        </w:rPr>
        <w:t>i</w:t>
      </w:r>
      <w:proofErr w:type="spellEnd"/>
      <w:r w:rsidRPr="006B7CC8">
        <w:rPr>
          <w:sz w:val="18"/>
          <w:szCs w:val="18"/>
        </w:rPr>
        <w:t xml:space="preserve">.     </w:t>
      </w:r>
      <w:r w:rsidR="00F97CDF" w:rsidRPr="006B7CC8">
        <w:rPr>
          <w:sz w:val="18"/>
          <w:szCs w:val="18"/>
        </w:rPr>
        <w:t>How would you feel about b</w:t>
      </w:r>
      <w:r w:rsidR="00DA1067" w:rsidRPr="006B7CC8">
        <w:rPr>
          <w:sz w:val="18"/>
          <w:szCs w:val="18"/>
        </w:rPr>
        <w:t>eing hired into a program not a position</w:t>
      </w:r>
      <w:r w:rsidR="00F97CDF" w:rsidRPr="006B7CC8">
        <w:rPr>
          <w:sz w:val="18"/>
          <w:szCs w:val="18"/>
        </w:rPr>
        <w:t>?</w:t>
      </w:r>
    </w:p>
    <w:p w:rsidR="00173D03" w:rsidRPr="006B7CC8" w:rsidRDefault="00B24898" w:rsidP="007D09B1">
      <w:pPr>
        <w:pStyle w:val="ListParagraph"/>
        <w:numPr>
          <w:ilvl w:val="0"/>
          <w:numId w:val="2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73D03" w:rsidRPr="006B7CC8">
        <w:rPr>
          <w:sz w:val="18"/>
          <w:szCs w:val="18"/>
        </w:rPr>
        <w:t>Program sounds like a great opportunity</w:t>
      </w:r>
    </w:p>
    <w:p w:rsidR="002D7812" w:rsidRPr="006B7CC8" w:rsidRDefault="00B24898" w:rsidP="007D09B1">
      <w:pPr>
        <w:pStyle w:val="ListParagraph"/>
        <w:numPr>
          <w:ilvl w:val="0"/>
          <w:numId w:val="2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73D03" w:rsidRPr="006B7CC8">
        <w:rPr>
          <w:sz w:val="18"/>
          <w:szCs w:val="18"/>
        </w:rPr>
        <w:t xml:space="preserve">Would help you to figure out what you are interested in </w:t>
      </w:r>
    </w:p>
    <w:p w:rsidR="00173D03" w:rsidRPr="006B7CC8" w:rsidRDefault="000E37E2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How do you select which company you will visit at</w:t>
      </w:r>
      <w:r w:rsidR="00F97CDF" w:rsidRPr="006B7CC8">
        <w:rPr>
          <w:sz w:val="18"/>
          <w:szCs w:val="18"/>
        </w:rPr>
        <w:t xml:space="preserve"> the</w:t>
      </w:r>
      <w:r w:rsidRPr="006B7CC8">
        <w:rPr>
          <w:sz w:val="18"/>
          <w:szCs w:val="18"/>
        </w:rPr>
        <w:t xml:space="preserve"> career fair</w:t>
      </w:r>
      <w:r w:rsidR="00F97CDF" w:rsidRPr="006B7CC8">
        <w:rPr>
          <w:sz w:val="18"/>
          <w:szCs w:val="18"/>
        </w:rPr>
        <w:t>?</w:t>
      </w:r>
    </w:p>
    <w:p w:rsidR="000E37E2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97CDF" w:rsidRPr="006B7CC8">
        <w:rPr>
          <w:sz w:val="18"/>
          <w:szCs w:val="18"/>
        </w:rPr>
        <w:t>I research the</w:t>
      </w:r>
      <w:r w:rsidR="002969FD">
        <w:rPr>
          <w:sz w:val="18"/>
          <w:szCs w:val="18"/>
        </w:rPr>
        <w:t xml:space="preserve"> companies with</w:t>
      </w:r>
      <w:r w:rsidR="00F009CA" w:rsidRPr="006B7CC8">
        <w:rPr>
          <w:sz w:val="18"/>
          <w:szCs w:val="18"/>
        </w:rPr>
        <w:t xml:space="preserve"> logos or names </w:t>
      </w:r>
      <w:r w:rsidR="002969FD">
        <w:rPr>
          <w:sz w:val="18"/>
          <w:szCs w:val="18"/>
        </w:rPr>
        <w:t xml:space="preserve">that </w:t>
      </w:r>
      <w:r w:rsidR="00F009CA" w:rsidRPr="006B7CC8">
        <w:rPr>
          <w:sz w:val="18"/>
          <w:szCs w:val="18"/>
        </w:rPr>
        <w:t xml:space="preserve">pop out </w:t>
      </w:r>
    </w:p>
    <w:p w:rsidR="00F009CA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969FD">
        <w:rPr>
          <w:sz w:val="18"/>
          <w:szCs w:val="18"/>
        </w:rPr>
        <w:t>Companies with</w:t>
      </w:r>
      <w:r w:rsidR="00F009CA" w:rsidRPr="006B7CC8">
        <w:rPr>
          <w:sz w:val="18"/>
          <w:szCs w:val="18"/>
        </w:rPr>
        <w:t xml:space="preserve"> diverse recruiters, those who work on different projects</w:t>
      </w:r>
    </w:p>
    <w:p w:rsidR="00F009CA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620E1" w:rsidRPr="006B7CC8">
        <w:rPr>
          <w:sz w:val="18"/>
          <w:szCs w:val="18"/>
        </w:rPr>
        <w:t>If you have a relaxing environment that is less intimidating</w:t>
      </w:r>
    </w:p>
    <w:p w:rsidR="006620E1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620E1" w:rsidRPr="006B7CC8">
        <w:rPr>
          <w:sz w:val="18"/>
          <w:szCs w:val="18"/>
        </w:rPr>
        <w:t xml:space="preserve">Evening </w:t>
      </w:r>
      <w:r w:rsidR="007F4B40">
        <w:rPr>
          <w:sz w:val="18"/>
          <w:szCs w:val="18"/>
        </w:rPr>
        <w:t>with I</w:t>
      </w:r>
      <w:r w:rsidR="006620E1" w:rsidRPr="006B7CC8">
        <w:rPr>
          <w:sz w:val="18"/>
          <w:szCs w:val="18"/>
        </w:rPr>
        <w:t>ndustries</w:t>
      </w:r>
    </w:p>
    <w:p w:rsidR="006620E1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620E1" w:rsidRPr="006B7CC8">
        <w:rPr>
          <w:sz w:val="18"/>
          <w:szCs w:val="18"/>
        </w:rPr>
        <w:t xml:space="preserve">2-3 weeks before career fair visit campus this would allow students to research your company ahead of </w:t>
      </w:r>
      <w:r>
        <w:rPr>
          <w:sz w:val="18"/>
          <w:szCs w:val="18"/>
        </w:rPr>
        <w:t xml:space="preserve">  </w:t>
      </w:r>
      <w:r w:rsidR="006620E1" w:rsidRPr="006B7CC8">
        <w:rPr>
          <w:sz w:val="18"/>
          <w:szCs w:val="18"/>
        </w:rPr>
        <w:t>time</w:t>
      </w:r>
    </w:p>
    <w:p w:rsidR="008555CC" w:rsidRPr="006B7CC8" w:rsidRDefault="00B24898" w:rsidP="007D09B1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555CC" w:rsidRPr="006B7CC8">
        <w:rPr>
          <w:sz w:val="18"/>
          <w:szCs w:val="18"/>
        </w:rPr>
        <w:t>I gravitate towards companies where I can see myself working 10 – 20 years from now</w:t>
      </w:r>
    </w:p>
    <w:p w:rsidR="00E5416D" w:rsidRPr="006B7CC8" w:rsidRDefault="00E5416D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How can we better educate students about our company</w:t>
      </w:r>
      <w:r w:rsidR="001B065A" w:rsidRPr="006B7CC8">
        <w:rPr>
          <w:sz w:val="18"/>
          <w:szCs w:val="18"/>
        </w:rPr>
        <w:t>?</w:t>
      </w:r>
    </w:p>
    <w:p w:rsidR="00E5416D" w:rsidRPr="006B7CC8" w:rsidRDefault="00B24898" w:rsidP="007D09B1">
      <w:pPr>
        <w:pStyle w:val="ListParagraph"/>
        <w:numPr>
          <w:ilvl w:val="0"/>
          <w:numId w:val="2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5416D" w:rsidRPr="006B7CC8">
        <w:rPr>
          <w:sz w:val="18"/>
          <w:szCs w:val="18"/>
        </w:rPr>
        <w:t>Expl</w:t>
      </w:r>
      <w:r w:rsidR="008555CC" w:rsidRPr="006B7CC8">
        <w:rPr>
          <w:sz w:val="18"/>
          <w:szCs w:val="18"/>
        </w:rPr>
        <w:t>ain</w:t>
      </w:r>
      <w:r w:rsidR="00E5416D" w:rsidRPr="006B7CC8">
        <w:rPr>
          <w:sz w:val="18"/>
          <w:szCs w:val="18"/>
        </w:rPr>
        <w:t xml:space="preserve"> what your company is about </w:t>
      </w:r>
    </w:p>
    <w:p w:rsidR="004D15F2" w:rsidRPr="006B7CC8" w:rsidRDefault="00B24898" w:rsidP="007D09B1">
      <w:pPr>
        <w:pStyle w:val="ListParagraph"/>
        <w:numPr>
          <w:ilvl w:val="0"/>
          <w:numId w:val="2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D15F2" w:rsidRPr="006B7CC8">
        <w:rPr>
          <w:sz w:val="18"/>
          <w:szCs w:val="18"/>
        </w:rPr>
        <w:t xml:space="preserve">Let us know what is </w:t>
      </w:r>
      <w:r w:rsidR="00F81E6C" w:rsidRPr="006B7CC8">
        <w:rPr>
          <w:sz w:val="18"/>
          <w:szCs w:val="18"/>
        </w:rPr>
        <w:t>available</w:t>
      </w:r>
      <w:r w:rsidR="004D15F2" w:rsidRPr="006B7CC8">
        <w:rPr>
          <w:sz w:val="18"/>
          <w:szCs w:val="18"/>
        </w:rPr>
        <w:t xml:space="preserve"> to us </w:t>
      </w:r>
    </w:p>
    <w:p w:rsidR="00F81E6C" w:rsidRPr="006B7CC8" w:rsidRDefault="00B24898" w:rsidP="007D09B1">
      <w:pPr>
        <w:pStyle w:val="ListParagraph"/>
        <w:numPr>
          <w:ilvl w:val="0"/>
          <w:numId w:val="2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81E6C" w:rsidRPr="006B7CC8">
        <w:rPr>
          <w:sz w:val="18"/>
          <w:szCs w:val="18"/>
        </w:rPr>
        <w:t>Use real projects when talking about your company</w:t>
      </w:r>
    </w:p>
    <w:p w:rsidR="00F81E6C" w:rsidRPr="006B7CC8" w:rsidRDefault="00B24898" w:rsidP="007D09B1">
      <w:pPr>
        <w:pStyle w:val="ListParagraph"/>
        <w:numPr>
          <w:ilvl w:val="0"/>
          <w:numId w:val="2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81E6C" w:rsidRPr="006B7CC8">
        <w:rPr>
          <w:sz w:val="18"/>
          <w:szCs w:val="18"/>
        </w:rPr>
        <w:t>Try to present in a class</w:t>
      </w:r>
    </w:p>
    <w:p w:rsidR="006620E1" w:rsidRPr="006B7CC8" w:rsidRDefault="006620E1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Senior Design / Enterprise Program</w:t>
      </w:r>
      <w:r w:rsidR="001B065A" w:rsidRPr="006B7CC8">
        <w:rPr>
          <w:sz w:val="18"/>
          <w:szCs w:val="18"/>
        </w:rPr>
        <w:t xml:space="preserve"> </w:t>
      </w:r>
      <w:r w:rsidR="007F4B40">
        <w:rPr>
          <w:sz w:val="18"/>
          <w:szCs w:val="18"/>
        </w:rPr>
        <w:t xml:space="preserve">- </w:t>
      </w:r>
      <w:r w:rsidR="001B065A" w:rsidRPr="006B7CC8">
        <w:rPr>
          <w:sz w:val="18"/>
          <w:szCs w:val="18"/>
        </w:rPr>
        <w:t>do you think they are worth doing?</w:t>
      </w:r>
    </w:p>
    <w:p w:rsidR="00E5416D" w:rsidRPr="006B7CC8" w:rsidRDefault="00B24898" w:rsidP="007D09B1">
      <w:pPr>
        <w:pStyle w:val="ListParagraph"/>
        <w:numPr>
          <w:ilvl w:val="0"/>
          <w:numId w:val="2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5416D" w:rsidRPr="006B7CC8">
        <w:rPr>
          <w:sz w:val="18"/>
          <w:szCs w:val="18"/>
        </w:rPr>
        <w:t xml:space="preserve">If you </w:t>
      </w:r>
      <w:r w:rsidR="003C76EF" w:rsidRPr="006B7CC8">
        <w:rPr>
          <w:sz w:val="18"/>
          <w:szCs w:val="18"/>
        </w:rPr>
        <w:t xml:space="preserve"> </w:t>
      </w:r>
      <w:r w:rsidR="00E5416D" w:rsidRPr="006B7CC8">
        <w:rPr>
          <w:sz w:val="18"/>
          <w:szCs w:val="18"/>
        </w:rPr>
        <w:t>do real projects they are good</w:t>
      </w:r>
    </w:p>
    <w:p w:rsidR="00E5416D" w:rsidRPr="006B7CC8" w:rsidRDefault="00B24898" w:rsidP="007D09B1">
      <w:pPr>
        <w:pStyle w:val="ListParagraph"/>
        <w:numPr>
          <w:ilvl w:val="0"/>
          <w:numId w:val="2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5416D" w:rsidRPr="006B7CC8">
        <w:rPr>
          <w:sz w:val="18"/>
          <w:szCs w:val="18"/>
        </w:rPr>
        <w:t>Students receive jobs from companies they work with</w:t>
      </w:r>
      <w:r w:rsidR="00DE6B05" w:rsidRPr="006B7CC8">
        <w:rPr>
          <w:sz w:val="18"/>
          <w:szCs w:val="18"/>
        </w:rPr>
        <w:t xml:space="preserve"> </w:t>
      </w:r>
    </w:p>
    <w:p w:rsidR="003736BA" w:rsidRPr="006B7CC8" w:rsidRDefault="003736BA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What is the best way to approach </w:t>
      </w:r>
      <w:r w:rsidR="001B065A" w:rsidRPr="006B7CC8">
        <w:rPr>
          <w:sz w:val="18"/>
          <w:szCs w:val="18"/>
        </w:rPr>
        <w:t>a company to speak to a group?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>Work through Career Services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>Set this up in advance so companies can work this into their campus visits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>Career Services is a great bridge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>Most companies would be happy to advise if they know about it in advance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 xml:space="preserve">Make sure you have enough students </w:t>
      </w:r>
    </w:p>
    <w:p w:rsidR="003736BA" w:rsidRPr="006B7CC8" w:rsidRDefault="00B24898" w:rsidP="007D09B1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6BA" w:rsidRPr="006B7CC8">
        <w:rPr>
          <w:sz w:val="18"/>
          <w:szCs w:val="18"/>
        </w:rPr>
        <w:t>Piggyback, it is easier to do this if the company is already coming to campus</w:t>
      </w:r>
    </w:p>
    <w:p w:rsidR="003736BA" w:rsidRPr="006B7CC8" w:rsidRDefault="00D02F4C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Video Technology</w:t>
      </w:r>
    </w:p>
    <w:p w:rsidR="00D02F4C" w:rsidRPr="006B7CC8" w:rsidRDefault="003A70AC" w:rsidP="007D09B1">
      <w:pPr>
        <w:pStyle w:val="ListParagraph"/>
        <w:numPr>
          <w:ilvl w:val="0"/>
          <w:numId w:val="2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2F4C" w:rsidRPr="006B7CC8">
        <w:rPr>
          <w:sz w:val="18"/>
          <w:szCs w:val="18"/>
        </w:rPr>
        <w:t xml:space="preserve">I would not like </w:t>
      </w:r>
      <w:r w:rsidR="002969FD">
        <w:rPr>
          <w:sz w:val="18"/>
          <w:szCs w:val="18"/>
        </w:rPr>
        <w:t xml:space="preserve">a </w:t>
      </w:r>
      <w:r w:rsidR="00D02F4C" w:rsidRPr="006B7CC8">
        <w:rPr>
          <w:sz w:val="18"/>
          <w:szCs w:val="18"/>
        </w:rPr>
        <w:t>virtual interview over a handshake</w:t>
      </w:r>
    </w:p>
    <w:p w:rsidR="00D02F4C" w:rsidRPr="006B7CC8" w:rsidRDefault="003A70AC" w:rsidP="007D09B1">
      <w:pPr>
        <w:pStyle w:val="ListParagraph"/>
        <w:numPr>
          <w:ilvl w:val="0"/>
          <w:numId w:val="2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2F4C" w:rsidRPr="006B7CC8">
        <w:rPr>
          <w:sz w:val="18"/>
          <w:szCs w:val="18"/>
        </w:rPr>
        <w:t>Virtual could give you the opportunity to interact with others in the corporation, CEO, Vice President</w:t>
      </w:r>
      <w:proofErr w:type="gramStart"/>
      <w:r w:rsidR="00D02F4C" w:rsidRPr="006B7CC8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D02F4C" w:rsidRPr="006B7CC8">
        <w:rPr>
          <w:sz w:val="18"/>
          <w:szCs w:val="18"/>
        </w:rPr>
        <w:t>etc</w:t>
      </w:r>
      <w:proofErr w:type="gramEnd"/>
      <w:r w:rsidR="00D02F4C" w:rsidRPr="006B7CC8">
        <w:rPr>
          <w:sz w:val="18"/>
          <w:szCs w:val="18"/>
        </w:rPr>
        <w:t>.</w:t>
      </w:r>
    </w:p>
    <w:p w:rsidR="00D02F4C" w:rsidRPr="006B7CC8" w:rsidRDefault="003A70AC" w:rsidP="007D09B1">
      <w:pPr>
        <w:pStyle w:val="ListParagraph"/>
        <w:numPr>
          <w:ilvl w:val="0"/>
          <w:numId w:val="2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D5E7F" w:rsidRPr="006B7CC8">
        <w:rPr>
          <w:sz w:val="18"/>
          <w:szCs w:val="18"/>
        </w:rPr>
        <w:t>Who makes the hiring decision?  You are a recruiter for a reason</w:t>
      </w:r>
    </w:p>
    <w:p w:rsidR="00FD5E7F" w:rsidRPr="006B7CC8" w:rsidRDefault="003A70AC" w:rsidP="007D09B1">
      <w:pPr>
        <w:pStyle w:val="ListParagraph"/>
        <w:numPr>
          <w:ilvl w:val="0"/>
          <w:numId w:val="2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D5E7F" w:rsidRPr="006B7CC8">
        <w:rPr>
          <w:sz w:val="18"/>
          <w:szCs w:val="18"/>
        </w:rPr>
        <w:t xml:space="preserve">Logistics I can see but </w:t>
      </w:r>
      <w:r w:rsidR="001B065A" w:rsidRPr="006B7CC8">
        <w:rPr>
          <w:sz w:val="18"/>
          <w:szCs w:val="18"/>
        </w:rPr>
        <w:t xml:space="preserve">it </w:t>
      </w:r>
      <w:r w:rsidR="00FD5E7F" w:rsidRPr="006B7CC8">
        <w:rPr>
          <w:sz w:val="18"/>
          <w:szCs w:val="18"/>
        </w:rPr>
        <w:t xml:space="preserve">gives me a sense it would not be personable </w:t>
      </w:r>
    </w:p>
    <w:p w:rsidR="00FD5E7F" w:rsidRPr="006B7CC8" w:rsidRDefault="003A70AC" w:rsidP="007D09B1">
      <w:pPr>
        <w:pStyle w:val="ListParagraph"/>
        <w:numPr>
          <w:ilvl w:val="0"/>
          <w:numId w:val="2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D5E7F" w:rsidRPr="006B7CC8">
        <w:rPr>
          <w:sz w:val="18"/>
          <w:szCs w:val="18"/>
        </w:rPr>
        <w:t>Video over phone I can see but face to face is important, facial expression</w:t>
      </w:r>
      <w:r w:rsidR="001B065A" w:rsidRPr="006B7CC8">
        <w:rPr>
          <w:sz w:val="18"/>
          <w:szCs w:val="18"/>
        </w:rPr>
        <w:t>,</w:t>
      </w:r>
      <w:r w:rsidR="00FD5E7F" w:rsidRPr="006B7CC8">
        <w:rPr>
          <w:sz w:val="18"/>
          <w:szCs w:val="18"/>
        </w:rPr>
        <w:t xml:space="preserve"> etc.</w:t>
      </w:r>
    </w:p>
    <w:p w:rsidR="003C792B" w:rsidRPr="006B7CC8" w:rsidRDefault="003C792B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Who will be helping when making a decision on where to work</w:t>
      </w:r>
      <w:r w:rsidR="001B065A" w:rsidRPr="006B7CC8">
        <w:rPr>
          <w:sz w:val="18"/>
          <w:szCs w:val="18"/>
        </w:rPr>
        <w:t>?</w:t>
      </w:r>
    </w:p>
    <w:p w:rsidR="003C792B" w:rsidRPr="006B7CC8" w:rsidRDefault="003A70AC" w:rsidP="007D09B1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C792B" w:rsidRPr="006B7CC8">
        <w:rPr>
          <w:sz w:val="18"/>
          <w:szCs w:val="18"/>
        </w:rPr>
        <w:t>Friends, Parents but in the end it will be my choice</w:t>
      </w:r>
    </w:p>
    <w:p w:rsidR="003C792B" w:rsidRPr="006B7CC8" w:rsidRDefault="003A70AC" w:rsidP="007D09B1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="003C792B" w:rsidRPr="006B7CC8">
        <w:rPr>
          <w:sz w:val="18"/>
          <w:szCs w:val="18"/>
        </w:rPr>
        <w:t>Speak to someone who is working or has worked for a company to get real information</w:t>
      </w:r>
    </w:p>
    <w:p w:rsidR="003C792B" w:rsidRPr="006B7CC8" w:rsidRDefault="003A70AC" w:rsidP="007D09B1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C792B" w:rsidRPr="006B7CC8">
        <w:rPr>
          <w:sz w:val="18"/>
          <w:szCs w:val="18"/>
        </w:rPr>
        <w:t>Parents and friends</w:t>
      </w:r>
    </w:p>
    <w:p w:rsidR="003C792B" w:rsidRPr="006B7CC8" w:rsidRDefault="003A70AC" w:rsidP="007D09B1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C792B" w:rsidRPr="006B7CC8">
        <w:rPr>
          <w:sz w:val="18"/>
          <w:szCs w:val="18"/>
        </w:rPr>
        <w:t>Career Services and family</w:t>
      </w:r>
    </w:p>
    <w:p w:rsidR="003C792B" w:rsidRPr="006B7CC8" w:rsidRDefault="003A70AC" w:rsidP="007D09B1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C792B" w:rsidRPr="006B7CC8">
        <w:rPr>
          <w:sz w:val="18"/>
          <w:szCs w:val="18"/>
        </w:rPr>
        <w:t xml:space="preserve">Speak to </w:t>
      </w:r>
      <w:r w:rsidR="002969FD">
        <w:rPr>
          <w:sz w:val="18"/>
          <w:szCs w:val="18"/>
        </w:rPr>
        <w:t xml:space="preserve">a </w:t>
      </w:r>
      <w:r w:rsidR="003C792B" w:rsidRPr="006B7CC8">
        <w:rPr>
          <w:sz w:val="18"/>
          <w:szCs w:val="18"/>
        </w:rPr>
        <w:t>peer who works with company</w:t>
      </w:r>
    </w:p>
    <w:p w:rsidR="003C792B" w:rsidRPr="006B7CC8" w:rsidRDefault="00736F23" w:rsidP="007D09B1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When applying to positions online you do not hear back from the company.  How do I get around that</w:t>
      </w:r>
      <w:r w:rsidR="001B065A" w:rsidRPr="006B7CC8">
        <w:rPr>
          <w:sz w:val="18"/>
          <w:szCs w:val="18"/>
        </w:rPr>
        <w:t>?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Black hole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How pushy should one be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You cannot be too pushy if you are really interested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We get flooded with applications daily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S</w:t>
      </w:r>
      <w:r w:rsidR="001B065A" w:rsidRPr="006B7CC8">
        <w:rPr>
          <w:sz w:val="18"/>
          <w:szCs w:val="18"/>
        </w:rPr>
        <w:t>tudents just want a</w:t>
      </w:r>
      <w:r w:rsidR="002969FD">
        <w:rPr>
          <w:sz w:val="18"/>
          <w:szCs w:val="18"/>
        </w:rPr>
        <w:t>n answer</w:t>
      </w:r>
      <w:r w:rsidR="001B065A" w:rsidRPr="006B7CC8">
        <w:rPr>
          <w:sz w:val="18"/>
          <w:szCs w:val="18"/>
        </w:rPr>
        <w:t>, some</w:t>
      </w:r>
      <w:r w:rsidR="00736F23" w:rsidRPr="006B7CC8">
        <w:rPr>
          <w:sz w:val="18"/>
          <w:szCs w:val="18"/>
        </w:rPr>
        <w:t xml:space="preserve"> kind of communication so they can move on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This has been an issue for our students</w:t>
      </w:r>
    </w:p>
    <w:p w:rsidR="00A43EA7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36F23" w:rsidRPr="006B7CC8">
        <w:rPr>
          <w:sz w:val="18"/>
          <w:szCs w:val="18"/>
        </w:rPr>
        <w:t>Students are waiting on offers</w:t>
      </w:r>
      <w:r w:rsidR="00A43EA7" w:rsidRPr="006B7CC8">
        <w:rPr>
          <w:sz w:val="18"/>
          <w:szCs w:val="18"/>
        </w:rPr>
        <w:t xml:space="preserve"> </w:t>
      </w:r>
    </w:p>
    <w:p w:rsidR="00736F23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43EA7" w:rsidRPr="006B7CC8">
        <w:rPr>
          <w:sz w:val="18"/>
          <w:szCs w:val="18"/>
        </w:rPr>
        <w:t>If you don’t hear anything</w:t>
      </w:r>
      <w:r w:rsidR="005C5E29" w:rsidRPr="006B7CC8">
        <w:rPr>
          <w:sz w:val="18"/>
          <w:szCs w:val="18"/>
        </w:rPr>
        <w:t xml:space="preserve"> from </w:t>
      </w:r>
      <w:r w:rsidR="00A43EA7" w:rsidRPr="006B7CC8">
        <w:rPr>
          <w:sz w:val="18"/>
          <w:szCs w:val="18"/>
        </w:rPr>
        <w:t xml:space="preserve">a company you accept </w:t>
      </w:r>
      <w:r w:rsidR="005C5E29" w:rsidRPr="006B7CC8">
        <w:rPr>
          <w:sz w:val="18"/>
          <w:szCs w:val="18"/>
        </w:rPr>
        <w:t>other offers.</w:t>
      </w:r>
    </w:p>
    <w:p w:rsidR="005C5E29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C5E29" w:rsidRPr="006B7CC8">
        <w:rPr>
          <w:sz w:val="18"/>
          <w:szCs w:val="18"/>
        </w:rPr>
        <w:t>If you push it looks like you are motivated to work for a company, this is good.</w:t>
      </w:r>
    </w:p>
    <w:p w:rsidR="00EA6B7E" w:rsidRPr="006B7CC8" w:rsidRDefault="003A70AC" w:rsidP="00570D81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A6B7E" w:rsidRPr="006B7CC8">
        <w:rPr>
          <w:sz w:val="18"/>
          <w:szCs w:val="18"/>
        </w:rPr>
        <w:t>A follow up is great it lets us know you are interested</w:t>
      </w:r>
    </w:p>
    <w:p w:rsidR="00EA6B7E" w:rsidRPr="006B7CC8" w:rsidRDefault="004420AF" w:rsidP="004420AF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5. </w:t>
      </w:r>
      <w:r w:rsidR="007D09B1" w:rsidRPr="006B7CC8">
        <w:rPr>
          <w:sz w:val="18"/>
          <w:szCs w:val="18"/>
        </w:rPr>
        <w:t xml:space="preserve"> </w:t>
      </w:r>
      <w:r w:rsidR="00EA6B7E" w:rsidRPr="006B7CC8">
        <w:rPr>
          <w:sz w:val="18"/>
          <w:szCs w:val="18"/>
        </w:rPr>
        <w:t>Presentation and tour of GLRC, Dr. David Reed, VP for Research &amp; Mike Abbott, Director, GLRC Operations</w:t>
      </w:r>
    </w:p>
    <w:p w:rsidR="004420AF" w:rsidRPr="006B7CC8" w:rsidRDefault="004420AF" w:rsidP="004420AF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6.  Britta </w:t>
      </w:r>
      <w:proofErr w:type="spellStart"/>
      <w:r w:rsidRPr="006B7CC8">
        <w:rPr>
          <w:sz w:val="18"/>
          <w:szCs w:val="18"/>
        </w:rPr>
        <w:t>Jost</w:t>
      </w:r>
      <w:proofErr w:type="spellEnd"/>
      <w:r w:rsidRPr="006B7CC8">
        <w:rPr>
          <w:sz w:val="18"/>
          <w:szCs w:val="18"/>
        </w:rPr>
        <w:t xml:space="preserve">, Caterpillar, Presentation </w:t>
      </w:r>
      <w:r w:rsidR="004C5C78" w:rsidRPr="006B7CC8">
        <w:rPr>
          <w:sz w:val="18"/>
          <w:szCs w:val="18"/>
        </w:rPr>
        <w:t>and Q&amp;A: Rotational On-Boarding Training Program</w:t>
      </w:r>
    </w:p>
    <w:p w:rsidR="007D09B1" w:rsidRPr="006B7CC8" w:rsidRDefault="007D09B1" w:rsidP="007D09B1">
      <w:pPr>
        <w:spacing w:after="0"/>
        <w:ind w:left="1440" w:hanging="720"/>
        <w:rPr>
          <w:sz w:val="18"/>
          <w:szCs w:val="18"/>
        </w:rPr>
      </w:pPr>
      <w:r w:rsidRPr="006B7CC8">
        <w:rPr>
          <w:sz w:val="18"/>
          <w:szCs w:val="18"/>
        </w:rPr>
        <w:t>a.</w:t>
      </w:r>
      <w:r w:rsidRPr="006B7CC8">
        <w:rPr>
          <w:sz w:val="18"/>
          <w:szCs w:val="18"/>
        </w:rPr>
        <w:tab/>
        <w:t xml:space="preserve">PowerPoint presentation available on our websites </w:t>
      </w:r>
      <w:hyperlink r:id="rId11" w:history="1">
        <w:r w:rsidRPr="006B7CC8">
          <w:rPr>
            <w:rStyle w:val="Hyperlink"/>
            <w:sz w:val="18"/>
            <w:szCs w:val="18"/>
          </w:rPr>
          <w:t>www.career.mtu.edu/employers/CAB/2012</w:t>
        </w:r>
      </w:hyperlink>
    </w:p>
    <w:p w:rsidR="004C5C78" w:rsidRPr="006B7CC8" w:rsidRDefault="004C5C78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7.  Dave Fick, Kent Corporation, Presentation Student Introduction and Q&amp;A: Rotational Co-op Program </w:t>
      </w:r>
    </w:p>
    <w:p w:rsidR="004C5C78" w:rsidRPr="006B7CC8" w:rsidRDefault="004C5C78" w:rsidP="00A92A0D">
      <w:pPr>
        <w:spacing w:after="0"/>
        <w:ind w:left="1440" w:hanging="720"/>
        <w:rPr>
          <w:sz w:val="18"/>
          <w:szCs w:val="18"/>
        </w:rPr>
      </w:pPr>
      <w:r w:rsidRPr="006B7CC8">
        <w:rPr>
          <w:sz w:val="18"/>
          <w:szCs w:val="18"/>
        </w:rPr>
        <w:t>a.</w:t>
      </w:r>
      <w:r w:rsidRPr="006B7CC8">
        <w:rPr>
          <w:sz w:val="18"/>
          <w:szCs w:val="18"/>
        </w:rPr>
        <w:tab/>
        <w:t xml:space="preserve">PowerPoint presentation available on our websites </w:t>
      </w:r>
      <w:hyperlink r:id="rId12" w:history="1">
        <w:r w:rsidRPr="006B7CC8">
          <w:rPr>
            <w:rStyle w:val="Hyperlink"/>
            <w:sz w:val="18"/>
            <w:szCs w:val="18"/>
          </w:rPr>
          <w:t>www.career.mtu.edu/employers/CAB/2012</w:t>
        </w:r>
      </w:hyperlink>
    </w:p>
    <w:p w:rsidR="004C5C78" w:rsidRPr="006B7CC8" w:rsidRDefault="00AF3E60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8.  Dana Johnson</w:t>
      </w:r>
      <w:r w:rsidR="00A92A0D" w:rsidRPr="006B7CC8">
        <w:rPr>
          <w:sz w:val="18"/>
          <w:szCs w:val="18"/>
        </w:rPr>
        <w:t>, Supply Chain Operation Management Degree Program, Presentation</w:t>
      </w:r>
    </w:p>
    <w:p w:rsidR="00A92A0D" w:rsidRPr="006B7CC8" w:rsidRDefault="00A92A0D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  <w:t>a.</w:t>
      </w:r>
      <w:r w:rsidRPr="006B7CC8">
        <w:rPr>
          <w:sz w:val="18"/>
          <w:szCs w:val="18"/>
        </w:rPr>
        <w:tab/>
        <w:t>PowerPoint presentation available on our websites</w:t>
      </w:r>
    </w:p>
    <w:p w:rsidR="00A92A0D" w:rsidRPr="006B7CC8" w:rsidRDefault="00A92A0D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</w:r>
      <w:r w:rsidRPr="006B7CC8">
        <w:rPr>
          <w:sz w:val="18"/>
          <w:szCs w:val="18"/>
        </w:rPr>
        <w:tab/>
      </w:r>
      <w:hyperlink r:id="rId13" w:history="1">
        <w:r w:rsidRPr="006B7CC8">
          <w:rPr>
            <w:rStyle w:val="Hyperlink"/>
            <w:sz w:val="18"/>
            <w:szCs w:val="18"/>
          </w:rPr>
          <w:t>www.career.mtu.edu/employers/CAB/2012</w:t>
        </w:r>
      </w:hyperlink>
    </w:p>
    <w:p w:rsidR="005B3440" w:rsidRPr="006B7CC8" w:rsidRDefault="005B3440" w:rsidP="00A92A0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9.  </w:t>
      </w:r>
      <w:r w:rsidR="00A262CB" w:rsidRPr="006B7CC8">
        <w:rPr>
          <w:sz w:val="18"/>
          <w:szCs w:val="18"/>
        </w:rPr>
        <w:t>Corporate Round Table</w:t>
      </w:r>
    </w:p>
    <w:p w:rsidR="00A262CB" w:rsidRPr="006B7CC8" w:rsidRDefault="00A262CB" w:rsidP="00570D81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  <w:t xml:space="preserve">a. </w:t>
      </w:r>
      <w:r w:rsidR="00570D81" w:rsidRPr="006B7CC8">
        <w:rPr>
          <w:sz w:val="18"/>
          <w:szCs w:val="18"/>
        </w:rPr>
        <w:tab/>
        <w:t>Recruiting ideas/challenges</w:t>
      </w:r>
    </w:p>
    <w:p w:rsidR="00570D81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3787E" w:rsidRPr="006B7CC8">
        <w:rPr>
          <w:sz w:val="18"/>
          <w:szCs w:val="18"/>
        </w:rPr>
        <w:t>Information Sessions were low for how we advertised</w:t>
      </w:r>
    </w:p>
    <w:p w:rsidR="0003787E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3787E" w:rsidRPr="006B7CC8">
        <w:rPr>
          <w:sz w:val="18"/>
          <w:szCs w:val="18"/>
        </w:rPr>
        <w:t xml:space="preserve">We had no problems with our </w:t>
      </w:r>
      <w:r w:rsidR="00993EEB">
        <w:rPr>
          <w:sz w:val="18"/>
          <w:szCs w:val="18"/>
        </w:rPr>
        <w:t>I</w:t>
      </w:r>
      <w:r w:rsidR="0003787E" w:rsidRPr="006B7CC8">
        <w:rPr>
          <w:sz w:val="18"/>
          <w:szCs w:val="18"/>
        </w:rPr>
        <w:t xml:space="preserve">nformation Session.  Career Services helped us out and we had a great </w:t>
      </w:r>
      <w:r>
        <w:rPr>
          <w:sz w:val="18"/>
          <w:szCs w:val="18"/>
        </w:rPr>
        <w:t xml:space="preserve">  </w:t>
      </w:r>
      <w:r w:rsidR="0003787E" w:rsidRPr="006B7CC8">
        <w:rPr>
          <w:sz w:val="18"/>
          <w:szCs w:val="18"/>
        </w:rPr>
        <w:t>turnout</w:t>
      </w:r>
    </w:p>
    <w:p w:rsidR="0003787E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3787E" w:rsidRPr="006B7CC8">
        <w:rPr>
          <w:sz w:val="18"/>
          <w:szCs w:val="18"/>
        </w:rPr>
        <w:t xml:space="preserve">We went through </w:t>
      </w:r>
      <w:r w:rsidR="00993EEB">
        <w:rPr>
          <w:sz w:val="18"/>
          <w:szCs w:val="18"/>
        </w:rPr>
        <w:t>C</w:t>
      </w:r>
      <w:r w:rsidR="0003787E" w:rsidRPr="006B7CC8">
        <w:rPr>
          <w:sz w:val="18"/>
          <w:szCs w:val="18"/>
        </w:rPr>
        <w:t xml:space="preserve">areer </w:t>
      </w:r>
      <w:r w:rsidR="00993EEB">
        <w:rPr>
          <w:sz w:val="18"/>
          <w:szCs w:val="18"/>
        </w:rPr>
        <w:t>S</w:t>
      </w:r>
      <w:r w:rsidR="0003787E" w:rsidRPr="006B7CC8">
        <w:rPr>
          <w:sz w:val="18"/>
          <w:szCs w:val="18"/>
        </w:rPr>
        <w:t xml:space="preserve">ervices </w:t>
      </w:r>
      <w:r w:rsidR="001859A4" w:rsidRPr="006B7CC8">
        <w:rPr>
          <w:sz w:val="18"/>
          <w:szCs w:val="18"/>
        </w:rPr>
        <w:t xml:space="preserve">and </w:t>
      </w:r>
      <w:r w:rsidR="0003787E" w:rsidRPr="006B7CC8">
        <w:rPr>
          <w:sz w:val="18"/>
          <w:szCs w:val="18"/>
        </w:rPr>
        <w:t>had our inform</w:t>
      </w:r>
      <w:r w:rsidR="00712954" w:rsidRPr="006B7CC8">
        <w:rPr>
          <w:sz w:val="18"/>
          <w:szCs w:val="18"/>
        </w:rPr>
        <w:t xml:space="preserve">ation session at an odd time and it was well </w:t>
      </w:r>
      <w:r>
        <w:rPr>
          <w:sz w:val="18"/>
          <w:szCs w:val="18"/>
        </w:rPr>
        <w:t xml:space="preserve"> </w:t>
      </w:r>
      <w:r w:rsidR="00712954" w:rsidRPr="006B7CC8">
        <w:rPr>
          <w:sz w:val="18"/>
          <w:szCs w:val="18"/>
        </w:rPr>
        <w:t>attended</w:t>
      </w:r>
    </w:p>
    <w:p w:rsidR="00C90E7E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9179C" w:rsidRPr="006B7CC8">
        <w:rPr>
          <w:sz w:val="18"/>
          <w:szCs w:val="18"/>
        </w:rPr>
        <w:t xml:space="preserve">A few years back </w:t>
      </w:r>
      <w:r w:rsidR="00454F22" w:rsidRPr="006B7CC8">
        <w:rPr>
          <w:sz w:val="18"/>
          <w:szCs w:val="18"/>
        </w:rPr>
        <w:t xml:space="preserve">Kimberly Clark </w:t>
      </w:r>
      <w:r w:rsidR="00C9179C" w:rsidRPr="006B7CC8">
        <w:rPr>
          <w:sz w:val="18"/>
          <w:szCs w:val="18"/>
        </w:rPr>
        <w:t>sponsored</w:t>
      </w:r>
      <w:r w:rsidR="00454F22" w:rsidRPr="006B7CC8">
        <w:rPr>
          <w:sz w:val="18"/>
          <w:szCs w:val="18"/>
        </w:rPr>
        <w:t xml:space="preserve"> movie for students</w:t>
      </w:r>
      <w:r w:rsidR="001859A4" w:rsidRPr="006B7CC8">
        <w:rPr>
          <w:sz w:val="18"/>
          <w:szCs w:val="18"/>
        </w:rPr>
        <w:t xml:space="preserve"> and</w:t>
      </w:r>
      <w:r w:rsidR="00454F22" w:rsidRPr="006B7CC8">
        <w:rPr>
          <w:sz w:val="18"/>
          <w:szCs w:val="18"/>
        </w:rPr>
        <w:t xml:space="preserve"> ha</w:t>
      </w:r>
      <w:r w:rsidR="00993EEB">
        <w:rPr>
          <w:sz w:val="18"/>
          <w:szCs w:val="18"/>
        </w:rPr>
        <w:t>nded out boxes of Kleenex with Winter C</w:t>
      </w:r>
      <w:r w:rsidR="00454F22" w:rsidRPr="006B7CC8">
        <w:rPr>
          <w:sz w:val="18"/>
          <w:szCs w:val="18"/>
        </w:rPr>
        <w:t>arnival pictures on it.</w:t>
      </w:r>
      <w:r w:rsidR="00671F7C" w:rsidRPr="006B7CC8">
        <w:rPr>
          <w:sz w:val="18"/>
          <w:szCs w:val="18"/>
        </w:rPr>
        <w:t xml:space="preserve">  </w:t>
      </w:r>
    </w:p>
    <w:p w:rsidR="00671F7C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71F7C" w:rsidRPr="006B7CC8">
        <w:rPr>
          <w:sz w:val="18"/>
          <w:szCs w:val="18"/>
        </w:rPr>
        <w:t>Getting on  campus earlier</w:t>
      </w:r>
    </w:p>
    <w:p w:rsidR="00671F7C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71F7C" w:rsidRPr="006B7CC8">
        <w:rPr>
          <w:sz w:val="18"/>
          <w:szCs w:val="18"/>
        </w:rPr>
        <w:t xml:space="preserve">Helping out </w:t>
      </w:r>
      <w:r w:rsidR="00993EEB">
        <w:rPr>
          <w:sz w:val="18"/>
          <w:szCs w:val="18"/>
        </w:rPr>
        <w:t>C</w:t>
      </w:r>
      <w:r w:rsidR="00671F7C" w:rsidRPr="006B7CC8">
        <w:rPr>
          <w:sz w:val="18"/>
          <w:szCs w:val="18"/>
        </w:rPr>
        <w:t xml:space="preserve">areer </w:t>
      </w:r>
      <w:r w:rsidR="00993EEB">
        <w:rPr>
          <w:sz w:val="18"/>
          <w:szCs w:val="18"/>
        </w:rPr>
        <w:t>S</w:t>
      </w:r>
      <w:r w:rsidR="00671F7C" w:rsidRPr="006B7CC8">
        <w:rPr>
          <w:sz w:val="18"/>
          <w:szCs w:val="18"/>
        </w:rPr>
        <w:t>ervices with education programs like resume blitz, mock interviews etc. will get your company name out on campus</w:t>
      </w:r>
    </w:p>
    <w:p w:rsidR="00671F7C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9179C" w:rsidRPr="006B7CC8">
        <w:rPr>
          <w:sz w:val="18"/>
          <w:szCs w:val="18"/>
        </w:rPr>
        <w:t>Getting to MTU campus multiple times is hard</w:t>
      </w:r>
      <w:r w:rsidR="00671F7C" w:rsidRPr="006B7CC8">
        <w:rPr>
          <w:sz w:val="18"/>
          <w:szCs w:val="18"/>
        </w:rPr>
        <w:t xml:space="preserve"> for many of us</w:t>
      </w:r>
      <w:r w:rsidR="00C9179C" w:rsidRPr="006B7CC8">
        <w:rPr>
          <w:sz w:val="18"/>
          <w:szCs w:val="18"/>
        </w:rPr>
        <w:t>,</w:t>
      </w:r>
      <w:r w:rsidR="00671F7C" w:rsidRPr="006B7CC8">
        <w:rPr>
          <w:sz w:val="18"/>
          <w:szCs w:val="18"/>
        </w:rPr>
        <w:t xml:space="preserve"> recruiting is not our only job</w:t>
      </w:r>
    </w:p>
    <w:p w:rsidR="00E414D6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414D6" w:rsidRPr="006B7CC8">
        <w:rPr>
          <w:sz w:val="18"/>
          <w:szCs w:val="18"/>
        </w:rPr>
        <w:t xml:space="preserve">Greenheck Fan </w:t>
      </w:r>
      <w:r w:rsidR="00C9179C" w:rsidRPr="006B7CC8">
        <w:rPr>
          <w:sz w:val="18"/>
          <w:szCs w:val="18"/>
        </w:rPr>
        <w:t xml:space="preserve">uses a </w:t>
      </w:r>
      <w:r w:rsidR="00E414D6" w:rsidRPr="006B7CC8">
        <w:rPr>
          <w:sz w:val="18"/>
          <w:szCs w:val="18"/>
        </w:rPr>
        <w:t xml:space="preserve">student ambassador program.  Co-Op </w:t>
      </w:r>
      <w:r w:rsidR="00C9179C" w:rsidRPr="006B7CC8">
        <w:rPr>
          <w:sz w:val="18"/>
          <w:szCs w:val="18"/>
        </w:rPr>
        <w:t>student’s</w:t>
      </w:r>
      <w:r w:rsidR="00E414D6" w:rsidRPr="006B7CC8">
        <w:rPr>
          <w:sz w:val="18"/>
          <w:szCs w:val="18"/>
        </w:rPr>
        <w:t xml:space="preserve"> talk about </w:t>
      </w:r>
      <w:r w:rsidR="00C9179C" w:rsidRPr="006B7CC8">
        <w:rPr>
          <w:sz w:val="18"/>
          <w:szCs w:val="18"/>
        </w:rPr>
        <w:t>our</w:t>
      </w:r>
      <w:r w:rsidR="00E414D6" w:rsidRPr="006B7CC8">
        <w:rPr>
          <w:sz w:val="18"/>
          <w:szCs w:val="18"/>
        </w:rPr>
        <w:t xml:space="preserve"> company</w:t>
      </w:r>
      <w:r w:rsidR="00C629E1" w:rsidRPr="006B7CC8">
        <w:rPr>
          <w:sz w:val="18"/>
          <w:szCs w:val="18"/>
        </w:rPr>
        <w:t xml:space="preserve"> </w:t>
      </w:r>
      <w:proofErr w:type="gramStart"/>
      <w:r w:rsidR="00C629E1" w:rsidRPr="006B7CC8">
        <w:rPr>
          <w:sz w:val="18"/>
          <w:szCs w:val="18"/>
        </w:rPr>
        <w:t xml:space="preserve">around </w:t>
      </w:r>
      <w:r>
        <w:rPr>
          <w:sz w:val="18"/>
          <w:szCs w:val="18"/>
        </w:rPr>
        <w:t xml:space="preserve"> </w:t>
      </w:r>
      <w:r w:rsidR="00C629E1" w:rsidRPr="006B7CC8">
        <w:rPr>
          <w:sz w:val="18"/>
          <w:szCs w:val="18"/>
        </w:rPr>
        <w:t>campus</w:t>
      </w:r>
      <w:proofErr w:type="gramEnd"/>
      <w:r w:rsidR="00C629E1" w:rsidRPr="006B7CC8">
        <w:rPr>
          <w:sz w:val="18"/>
          <w:szCs w:val="18"/>
        </w:rPr>
        <w:t xml:space="preserve"> and help during career fair, this program has been very successful.</w:t>
      </w:r>
    </w:p>
    <w:p w:rsidR="00E414D6" w:rsidRPr="006B7CC8" w:rsidRDefault="00AB263F" w:rsidP="00C90E7E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414D6" w:rsidRPr="006B7CC8">
        <w:rPr>
          <w:sz w:val="18"/>
          <w:szCs w:val="18"/>
        </w:rPr>
        <w:t xml:space="preserve">GM has used Co-ops to speak at information sessions and this has really helped </w:t>
      </w:r>
    </w:p>
    <w:p w:rsidR="00E414D6" w:rsidRPr="006B7CC8" w:rsidRDefault="00AB263F" w:rsidP="00E414D6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414D6" w:rsidRPr="006B7CC8">
        <w:rPr>
          <w:sz w:val="18"/>
          <w:szCs w:val="18"/>
        </w:rPr>
        <w:t>We have our Co-Op students stand in the hall before and after our info sessions</w:t>
      </w:r>
    </w:p>
    <w:p w:rsidR="0046290F" w:rsidRPr="006B7CC8" w:rsidRDefault="00C629E1" w:rsidP="00C90E7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During the </w:t>
      </w:r>
      <w:r w:rsidR="0003787E" w:rsidRPr="006B7CC8">
        <w:rPr>
          <w:sz w:val="18"/>
          <w:szCs w:val="18"/>
        </w:rPr>
        <w:t xml:space="preserve"> career fair to have one night with several information sessions going on at the same time </w:t>
      </w:r>
      <w:r w:rsidRPr="006B7CC8">
        <w:rPr>
          <w:sz w:val="18"/>
          <w:szCs w:val="18"/>
        </w:rPr>
        <w:t>that would allow</w:t>
      </w:r>
      <w:r w:rsidR="0003787E" w:rsidRPr="006B7CC8">
        <w:rPr>
          <w:sz w:val="18"/>
          <w:szCs w:val="18"/>
        </w:rPr>
        <w:t xml:space="preserve"> students </w:t>
      </w:r>
      <w:r w:rsidRPr="006B7CC8">
        <w:rPr>
          <w:sz w:val="18"/>
          <w:szCs w:val="18"/>
        </w:rPr>
        <w:t>to</w:t>
      </w:r>
      <w:r w:rsidR="0003787E" w:rsidRPr="006B7CC8">
        <w:rPr>
          <w:sz w:val="18"/>
          <w:szCs w:val="18"/>
        </w:rPr>
        <w:t xml:space="preserve"> go from one info session to the next</w:t>
      </w:r>
    </w:p>
    <w:p w:rsidR="0003787E" w:rsidRPr="006B7CC8" w:rsidRDefault="00AB263F" w:rsidP="0003787E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3787E" w:rsidRPr="006B7CC8">
        <w:rPr>
          <w:sz w:val="18"/>
          <w:szCs w:val="18"/>
        </w:rPr>
        <w:t>I like this idea but it could end up making us do our presentation multiple times</w:t>
      </w:r>
    </w:p>
    <w:p w:rsidR="00502520" w:rsidRPr="006B7CC8" w:rsidRDefault="00502520" w:rsidP="0050252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Personality testing, does anyone use this</w:t>
      </w:r>
      <w:r w:rsidR="00C629E1" w:rsidRPr="006B7CC8">
        <w:rPr>
          <w:sz w:val="18"/>
          <w:szCs w:val="18"/>
        </w:rPr>
        <w:t>?</w:t>
      </w:r>
    </w:p>
    <w:p w:rsidR="00683A21" w:rsidRPr="006B7CC8" w:rsidRDefault="001061BA" w:rsidP="00683A21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B26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83A21" w:rsidRPr="006B7CC8">
        <w:rPr>
          <w:sz w:val="18"/>
          <w:szCs w:val="18"/>
        </w:rPr>
        <w:t>Yes</w:t>
      </w:r>
      <w:r w:rsidR="008A1B04" w:rsidRPr="006B7CC8">
        <w:rPr>
          <w:sz w:val="18"/>
          <w:szCs w:val="18"/>
        </w:rPr>
        <w:t>, it helps us to fit the student into a position that fits them</w:t>
      </w:r>
    </w:p>
    <w:p w:rsidR="008A1B04" w:rsidRPr="006B7CC8" w:rsidRDefault="00AB263F" w:rsidP="008A1B04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A1B04" w:rsidRPr="006B7CC8">
        <w:rPr>
          <w:sz w:val="18"/>
          <w:szCs w:val="18"/>
        </w:rPr>
        <w:t>You cannot use personality testing to put someone into a position</w:t>
      </w:r>
    </w:p>
    <w:p w:rsidR="008A1B04" w:rsidRPr="006B7CC8" w:rsidRDefault="00AB263F" w:rsidP="008A1B04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A1B04" w:rsidRPr="006B7CC8">
        <w:rPr>
          <w:sz w:val="18"/>
          <w:szCs w:val="18"/>
        </w:rPr>
        <w:t>If someone is an introvert they need a job where they can recharge their batteries</w:t>
      </w:r>
    </w:p>
    <w:p w:rsidR="008A1B04" w:rsidRPr="006B7CC8" w:rsidRDefault="00AB263F" w:rsidP="008A1B04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  </w:t>
      </w:r>
      <w:r w:rsidR="008A1B04" w:rsidRPr="006B7CC8">
        <w:rPr>
          <w:sz w:val="18"/>
          <w:szCs w:val="18"/>
        </w:rPr>
        <w:t>People can grow and adapt to a position</w:t>
      </w:r>
    </w:p>
    <w:p w:rsidR="008A1B04" w:rsidRPr="006B7CC8" w:rsidRDefault="00AB263F" w:rsidP="008A1B04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A1B04" w:rsidRPr="006B7CC8">
        <w:rPr>
          <w:sz w:val="18"/>
          <w:szCs w:val="18"/>
        </w:rPr>
        <w:t xml:space="preserve">Because of these testing we have looked over a lot of talented candidates and have lost students </w:t>
      </w:r>
    </w:p>
    <w:p w:rsidR="008A1B04" w:rsidRPr="006B7CC8" w:rsidRDefault="004F042D" w:rsidP="004F042D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I would really like to know what students on campus think of our company</w:t>
      </w:r>
    </w:p>
    <w:p w:rsidR="004F042D" w:rsidRPr="006B7CC8" w:rsidRDefault="00405054" w:rsidP="004F042D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="001061BA">
        <w:rPr>
          <w:sz w:val="18"/>
          <w:szCs w:val="18"/>
        </w:rPr>
        <w:t xml:space="preserve"> </w:t>
      </w:r>
      <w:r w:rsidR="004F042D" w:rsidRPr="006B7CC8">
        <w:rPr>
          <w:sz w:val="18"/>
          <w:szCs w:val="18"/>
        </w:rPr>
        <w:t xml:space="preserve">Career Services sends out a survey after career fair but we do not ask them what they think of the </w:t>
      </w:r>
      <w:r>
        <w:rPr>
          <w:sz w:val="18"/>
          <w:szCs w:val="18"/>
        </w:rPr>
        <w:t xml:space="preserve">  </w:t>
      </w:r>
      <w:r w:rsidR="004F042D" w:rsidRPr="006B7CC8">
        <w:rPr>
          <w:sz w:val="18"/>
          <w:szCs w:val="18"/>
        </w:rPr>
        <w:t>companies.  Is this something the companies would like to see?  It might not always be pleasant to hear</w:t>
      </w:r>
      <w:r w:rsidR="00164C0A" w:rsidRPr="006B7CC8">
        <w:rPr>
          <w:sz w:val="18"/>
          <w:szCs w:val="18"/>
        </w:rPr>
        <w:t>.</w:t>
      </w:r>
    </w:p>
    <w:p w:rsidR="004F042D" w:rsidRPr="006B7CC8" w:rsidRDefault="00405054" w:rsidP="004F042D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4F042D" w:rsidRPr="006B7CC8">
        <w:rPr>
          <w:sz w:val="18"/>
          <w:szCs w:val="18"/>
        </w:rPr>
        <w:t>The only way we can get better is by hearing the good and the bad</w:t>
      </w:r>
    </w:p>
    <w:p w:rsidR="004F042D" w:rsidRPr="006B7CC8" w:rsidRDefault="00405054" w:rsidP="004F042D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4F042D" w:rsidRPr="006B7CC8">
        <w:rPr>
          <w:sz w:val="18"/>
          <w:szCs w:val="18"/>
        </w:rPr>
        <w:t>Yes, we would like to hear what the students think</w:t>
      </w:r>
    </w:p>
    <w:p w:rsidR="004F042D" w:rsidRPr="006B7CC8" w:rsidRDefault="00405054" w:rsidP="004F042D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E36B7" w:rsidRPr="006B7CC8">
        <w:rPr>
          <w:sz w:val="18"/>
          <w:szCs w:val="18"/>
        </w:rPr>
        <w:t>Career Services could collect feedback and send it to the appropriate company</w:t>
      </w:r>
    </w:p>
    <w:p w:rsidR="00BE36B7" w:rsidRPr="006B7CC8" w:rsidRDefault="00405054" w:rsidP="004F042D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="00BE36B7" w:rsidRPr="006B7CC8">
        <w:rPr>
          <w:sz w:val="18"/>
          <w:szCs w:val="18"/>
        </w:rPr>
        <w:t>Integrys</w:t>
      </w:r>
      <w:proofErr w:type="spellEnd"/>
      <w:r w:rsidR="00BE36B7" w:rsidRPr="006B7CC8">
        <w:rPr>
          <w:sz w:val="18"/>
          <w:szCs w:val="18"/>
        </w:rPr>
        <w:t xml:space="preserve"> uses the feedback from Co-Ops and this has worked out for </w:t>
      </w:r>
      <w:r w:rsidR="00164C0A" w:rsidRPr="006B7CC8">
        <w:rPr>
          <w:sz w:val="18"/>
          <w:szCs w:val="18"/>
        </w:rPr>
        <w:t>them</w:t>
      </w:r>
    </w:p>
    <w:p w:rsidR="007D7933" w:rsidRPr="006B7CC8" w:rsidRDefault="007D7933" w:rsidP="00BE36B7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Career Fair hours</w:t>
      </w:r>
    </w:p>
    <w:p w:rsidR="008D1932" w:rsidRPr="006B7CC8" w:rsidRDefault="00405054" w:rsidP="007D7933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BE36B7" w:rsidRPr="006B7CC8">
        <w:rPr>
          <w:sz w:val="18"/>
          <w:szCs w:val="18"/>
        </w:rPr>
        <w:t xml:space="preserve"> </w:t>
      </w:r>
      <w:r w:rsidR="008D1932" w:rsidRPr="006B7CC8">
        <w:rPr>
          <w:sz w:val="18"/>
          <w:szCs w:val="18"/>
        </w:rPr>
        <w:t>Career Fair is long and we</w:t>
      </w:r>
      <w:r w:rsidR="002132C6" w:rsidRPr="006B7CC8">
        <w:rPr>
          <w:sz w:val="18"/>
          <w:szCs w:val="18"/>
        </w:rPr>
        <w:t xml:space="preserve"> do</w:t>
      </w:r>
      <w:r w:rsidR="001171B1" w:rsidRPr="006B7CC8">
        <w:rPr>
          <w:sz w:val="18"/>
          <w:szCs w:val="18"/>
        </w:rPr>
        <w:t xml:space="preserve"> not see traffic after 5:00pm</w:t>
      </w:r>
    </w:p>
    <w:p w:rsidR="00BE36B7" w:rsidRPr="006B7CC8" w:rsidRDefault="00405054" w:rsidP="007D7933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E36B7" w:rsidRPr="006B7CC8">
        <w:rPr>
          <w:sz w:val="18"/>
          <w:szCs w:val="18"/>
        </w:rPr>
        <w:t xml:space="preserve"> </w:t>
      </w:r>
      <w:r w:rsidR="008D1932" w:rsidRPr="006B7CC8">
        <w:rPr>
          <w:sz w:val="18"/>
          <w:szCs w:val="18"/>
        </w:rPr>
        <w:t>The time of Career Fair should be revisited</w:t>
      </w:r>
    </w:p>
    <w:p w:rsidR="00BE36B7" w:rsidRPr="006B7CC8" w:rsidRDefault="00405054" w:rsidP="00BE36B7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969FD">
        <w:rPr>
          <w:sz w:val="18"/>
          <w:szCs w:val="18"/>
        </w:rPr>
        <w:t>Word of m</w:t>
      </w:r>
      <w:r w:rsidR="001171B1" w:rsidRPr="006B7CC8">
        <w:rPr>
          <w:sz w:val="18"/>
          <w:szCs w:val="18"/>
        </w:rPr>
        <w:t>outh, students hear that companies are shutting down at 5:00pm so other students don’t bother to come.</w:t>
      </w:r>
    </w:p>
    <w:p w:rsidR="001171B1" w:rsidRPr="006B7CC8" w:rsidRDefault="00405054" w:rsidP="00BE36B7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D7933" w:rsidRPr="006B7CC8">
        <w:rPr>
          <w:sz w:val="18"/>
          <w:szCs w:val="18"/>
        </w:rPr>
        <w:t>Companies do not care for the time</w:t>
      </w:r>
    </w:p>
    <w:p w:rsidR="001171B1" w:rsidRPr="006B7CC8" w:rsidRDefault="00405054" w:rsidP="00BE36B7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171B1" w:rsidRPr="006B7CC8">
        <w:rPr>
          <w:sz w:val="18"/>
          <w:szCs w:val="18"/>
        </w:rPr>
        <w:t>How about 11-5pm instead of 11-6pm?  Many of us have dinner plans and would like to get out earlier</w:t>
      </w:r>
    </w:p>
    <w:p w:rsidR="00351663" w:rsidRPr="006B7CC8" w:rsidRDefault="00405054" w:rsidP="00351663">
      <w:pPr>
        <w:pStyle w:val="ListParagraph"/>
        <w:numPr>
          <w:ilvl w:val="1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61BA">
        <w:rPr>
          <w:sz w:val="18"/>
          <w:szCs w:val="18"/>
        </w:rPr>
        <w:t xml:space="preserve"> </w:t>
      </w:r>
      <w:r w:rsidR="00351663" w:rsidRPr="006B7CC8">
        <w:rPr>
          <w:sz w:val="18"/>
          <w:szCs w:val="18"/>
        </w:rPr>
        <w:t>Career Services has tried everything and want to accommodate the student and the employer</w:t>
      </w:r>
    </w:p>
    <w:p w:rsidR="007D7933" w:rsidRPr="006B7CC8" w:rsidRDefault="007D7933" w:rsidP="007D7933">
      <w:pPr>
        <w:pStyle w:val="ListParagraph"/>
        <w:spacing w:after="0"/>
        <w:ind w:left="1800"/>
        <w:rPr>
          <w:sz w:val="18"/>
          <w:szCs w:val="18"/>
        </w:rPr>
      </w:pPr>
    </w:p>
    <w:p w:rsidR="002E35B9" w:rsidRPr="006B7CC8" w:rsidRDefault="002E35B9" w:rsidP="002E35B9">
      <w:pPr>
        <w:spacing w:after="0"/>
        <w:rPr>
          <w:b/>
          <w:sz w:val="18"/>
          <w:szCs w:val="18"/>
        </w:rPr>
      </w:pPr>
      <w:r w:rsidRPr="006B7CC8">
        <w:rPr>
          <w:sz w:val="18"/>
          <w:szCs w:val="18"/>
        </w:rPr>
        <w:tab/>
      </w:r>
      <w:r w:rsidR="002132C6" w:rsidRPr="006B7CC8">
        <w:rPr>
          <w:b/>
          <w:sz w:val="18"/>
          <w:szCs w:val="18"/>
        </w:rPr>
        <w:t>Wednesday, June 2</w:t>
      </w:r>
      <w:r w:rsidR="008D526C" w:rsidRPr="006B7CC8">
        <w:rPr>
          <w:b/>
          <w:sz w:val="18"/>
          <w:szCs w:val="18"/>
        </w:rPr>
        <w:t>7</w:t>
      </w:r>
    </w:p>
    <w:p w:rsidR="004C5C78" w:rsidRPr="006B7CC8" w:rsidRDefault="004C5C78" w:rsidP="004C5C78">
      <w:pPr>
        <w:rPr>
          <w:sz w:val="18"/>
          <w:szCs w:val="18"/>
        </w:rPr>
      </w:pPr>
    </w:p>
    <w:p w:rsidR="004C5C78" w:rsidRPr="006B7CC8" w:rsidRDefault="00C51378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10.  Welcome and Introduction of Dr. Max </w:t>
      </w:r>
      <w:proofErr w:type="spellStart"/>
      <w:r w:rsidRPr="006B7CC8">
        <w:rPr>
          <w:sz w:val="18"/>
          <w:szCs w:val="18"/>
        </w:rPr>
        <w:t>Seel</w:t>
      </w:r>
      <w:proofErr w:type="spellEnd"/>
      <w:r w:rsidRPr="006B7CC8">
        <w:rPr>
          <w:sz w:val="18"/>
          <w:szCs w:val="18"/>
        </w:rPr>
        <w:t>, Provost and Vice President of Academic Affairs</w:t>
      </w:r>
    </w:p>
    <w:p w:rsidR="00AA00D9" w:rsidRPr="006B7CC8" w:rsidRDefault="00AA00D9" w:rsidP="009A2EC3">
      <w:pPr>
        <w:pStyle w:val="ListParagraph"/>
        <w:numPr>
          <w:ilvl w:val="0"/>
          <w:numId w:val="37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Thanked the Advisory Board for helping MTU and our students</w:t>
      </w:r>
    </w:p>
    <w:p w:rsidR="00AA00D9" w:rsidRPr="006B7CC8" w:rsidRDefault="00AA00D9" w:rsidP="009A2EC3">
      <w:pPr>
        <w:pStyle w:val="ListParagraph"/>
        <w:numPr>
          <w:ilvl w:val="0"/>
          <w:numId w:val="37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Dr. </w:t>
      </w:r>
      <w:proofErr w:type="spellStart"/>
      <w:r w:rsidRPr="006B7CC8">
        <w:rPr>
          <w:sz w:val="18"/>
          <w:szCs w:val="18"/>
        </w:rPr>
        <w:t>Seel</w:t>
      </w:r>
      <w:proofErr w:type="spellEnd"/>
      <w:r w:rsidRPr="006B7CC8">
        <w:rPr>
          <w:sz w:val="18"/>
          <w:szCs w:val="18"/>
        </w:rPr>
        <w:t xml:space="preserve"> provided an overview of the University facts and figures</w:t>
      </w:r>
    </w:p>
    <w:p w:rsidR="00AA00D9" w:rsidRPr="006B7CC8" w:rsidRDefault="00405054" w:rsidP="009A2EC3">
      <w:pPr>
        <w:pStyle w:val="ListParagraph"/>
        <w:numPr>
          <w:ilvl w:val="0"/>
          <w:numId w:val="4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4A4196" w:rsidRPr="006B7CC8">
        <w:rPr>
          <w:sz w:val="18"/>
          <w:szCs w:val="18"/>
        </w:rPr>
        <w:t>We have to cut co</w:t>
      </w:r>
      <w:r w:rsidR="00AA00D9" w:rsidRPr="006B7CC8">
        <w:rPr>
          <w:sz w:val="18"/>
          <w:szCs w:val="18"/>
        </w:rPr>
        <w:t>st</w:t>
      </w:r>
    </w:p>
    <w:p w:rsidR="00AA00D9" w:rsidRPr="006B7CC8" w:rsidRDefault="00405054" w:rsidP="009A2EC3">
      <w:pPr>
        <w:pStyle w:val="ListParagraph"/>
        <w:numPr>
          <w:ilvl w:val="0"/>
          <w:numId w:val="4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A00D9" w:rsidRPr="006B7CC8">
        <w:rPr>
          <w:sz w:val="18"/>
          <w:szCs w:val="18"/>
        </w:rPr>
        <w:t>Our future is in residential</w:t>
      </w:r>
      <w:r w:rsidR="00335331" w:rsidRPr="006B7CC8">
        <w:rPr>
          <w:sz w:val="18"/>
          <w:szCs w:val="18"/>
        </w:rPr>
        <w:t xml:space="preserve"> campus, we will not pursue online courses  </w:t>
      </w:r>
    </w:p>
    <w:p w:rsidR="00465701" w:rsidRPr="006B7CC8" w:rsidRDefault="00405054" w:rsidP="009A2EC3">
      <w:pPr>
        <w:pStyle w:val="ListParagraph"/>
        <w:numPr>
          <w:ilvl w:val="0"/>
          <w:numId w:val="4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465701" w:rsidRPr="006B7CC8">
        <w:rPr>
          <w:sz w:val="18"/>
          <w:szCs w:val="18"/>
        </w:rPr>
        <w:t>Our main focus will be research</w:t>
      </w:r>
      <w:r w:rsidR="00B3052B" w:rsidRPr="006B7CC8">
        <w:rPr>
          <w:sz w:val="18"/>
          <w:szCs w:val="18"/>
        </w:rPr>
        <w:t>, you need research to be a technology school</w:t>
      </w:r>
    </w:p>
    <w:p w:rsidR="007D49B1" w:rsidRPr="006B7CC8" w:rsidRDefault="00405054" w:rsidP="009A2EC3">
      <w:pPr>
        <w:pStyle w:val="ListParagraph"/>
        <w:numPr>
          <w:ilvl w:val="0"/>
          <w:numId w:val="4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7D49B1" w:rsidRPr="006B7CC8">
        <w:rPr>
          <w:sz w:val="18"/>
          <w:szCs w:val="18"/>
        </w:rPr>
        <w:t>MTU will be adding Mining</w:t>
      </w:r>
    </w:p>
    <w:p w:rsidR="00586F86" w:rsidRPr="006B7CC8" w:rsidRDefault="00405054" w:rsidP="009A2EC3">
      <w:pPr>
        <w:pStyle w:val="ListParagraph"/>
        <w:numPr>
          <w:ilvl w:val="0"/>
          <w:numId w:val="4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B3052B" w:rsidRPr="006B7CC8">
        <w:rPr>
          <w:sz w:val="18"/>
          <w:szCs w:val="18"/>
        </w:rPr>
        <w:t>MTU is joining resources with Central Michigan to have a</w:t>
      </w:r>
      <w:r w:rsidR="002969FD">
        <w:rPr>
          <w:sz w:val="18"/>
          <w:szCs w:val="18"/>
        </w:rPr>
        <w:t>n ac</w:t>
      </w:r>
      <w:r w:rsidR="00B3052B" w:rsidRPr="006B7CC8">
        <w:rPr>
          <w:sz w:val="18"/>
          <w:szCs w:val="18"/>
        </w:rPr>
        <w:t>credited Physical Therapy</w:t>
      </w:r>
      <w:r w:rsidR="002969FD">
        <w:rPr>
          <w:sz w:val="18"/>
          <w:szCs w:val="18"/>
        </w:rPr>
        <w:t xml:space="preserve"> program</w:t>
      </w:r>
    </w:p>
    <w:p w:rsidR="00B3052B" w:rsidRPr="006B7CC8" w:rsidRDefault="008A0B46" w:rsidP="009A2EC3">
      <w:pPr>
        <w:pStyle w:val="ListParagraph"/>
        <w:numPr>
          <w:ilvl w:val="0"/>
          <w:numId w:val="37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Companies are looking for computer science students</w:t>
      </w:r>
    </w:p>
    <w:p w:rsidR="008A0B46" w:rsidRPr="006B7CC8" w:rsidRDefault="00405054" w:rsidP="009A2EC3">
      <w:pPr>
        <w:pStyle w:val="ListParagraph"/>
        <w:numPr>
          <w:ilvl w:val="0"/>
          <w:numId w:val="4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</w:t>
      </w:r>
      <w:r w:rsidR="008A0B46" w:rsidRPr="006B7CC8">
        <w:rPr>
          <w:sz w:val="18"/>
          <w:szCs w:val="18"/>
        </w:rPr>
        <w:t>We are seeing a shortage of computer science students</w:t>
      </w:r>
    </w:p>
    <w:p w:rsidR="008A0B46" w:rsidRPr="006B7CC8" w:rsidRDefault="00405054" w:rsidP="009A2EC3">
      <w:pPr>
        <w:pStyle w:val="ListParagraph"/>
        <w:numPr>
          <w:ilvl w:val="0"/>
          <w:numId w:val="4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061BA">
        <w:rPr>
          <w:sz w:val="18"/>
          <w:szCs w:val="18"/>
        </w:rPr>
        <w:t xml:space="preserve"> </w:t>
      </w:r>
      <w:r w:rsidR="008A0B46" w:rsidRPr="006B7CC8">
        <w:rPr>
          <w:sz w:val="18"/>
          <w:szCs w:val="18"/>
        </w:rPr>
        <w:t>Parents have concern</w:t>
      </w:r>
      <w:r w:rsidR="002969FD">
        <w:rPr>
          <w:sz w:val="18"/>
          <w:szCs w:val="18"/>
        </w:rPr>
        <w:t>s</w:t>
      </w:r>
      <w:r w:rsidR="008A0B46" w:rsidRPr="006B7CC8">
        <w:rPr>
          <w:sz w:val="18"/>
          <w:szCs w:val="18"/>
        </w:rPr>
        <w:t xml:space="preserve"> that computer science </w:t>
      </w:r>
      <w:r w:rsidR="000142E9" w:rsidRPr="006B7CC8">
        <w:rPr>
          <w:sz w:val="18"/>
          <w:szCs w:val="18"/>
        </w:rPr>
        <w:t>positions are being out</w:t>
      </w:r>
      <w:r w:rsidR="008A0B46" w:rsidRPr="006B7CC8">
        <w:rPr>
          <w:sz w:val="18"/>
          <w:szCs w:val="18"/>
        </w:rPr>
        <w:t>sourced, but this is not the case</w:t>
      </w:r>
    </w:p>
    <w:p w:rsidR="008A0B46" w:rsidRPr="00405054" w:rsidRDefault="001061BA" w:rsidP="001061BA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i</w:t>
      </w:r>
      <w:r w:rsidR="00405054">
        <w:rPr>
          <w:sz w:val="18"/>
          <w:szCs w:val="18"/>
        </w:rPr>
        <w:t>ii.</w:t>
      </w:r>
      <w:r w:rsidR="00405054" w:rsidRPr="00405054">
        <w:rPr>
          <w:sz w:val="18"/>
          <w:szCs w:val="18"/>
        </w:rPr>
        <w:t xml:space="preserve">  </w:t>
      </w:r>
      <w:r w:rsidR="00405054">
        <w:rPr>
          <w:sz w:val="18"/>
          <w:szCs w:val="18"/>
        </w:rPr>
        <w:t xml:space="preserve">     </w:t>
      </w:r>
      <w:r w:rsidR="00405054" w:rsidRPr="00405054">
        <w:rPr>
          <w:sz w:val="18"/>
          <w:szCs w:val="18"/>
        </w:rPr>
        <w:t xml:space="preserve">  </w:t>
      </w:r>
      <w:r w:rsidR="004050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05054" w:rsidRPr="00405054">
        <w:rPr>
          <w:sz w:val="18"/>
          <w:szCs w:val="18"/>
        </w:rPr>
        <w:t xml:space="preserve"> </w:t>
      </w:r>
      <w:r w:rsidR="000142E9" w:rsidRPr="00405054">
        <w:rPr>
          <w:sz w:val="18"/>
          <w:szCs w:val="18"/>
        </w:rPr>
        <w:t>Preview Day might be a good time to speak to parents regarding computer science</w:t>
      </w:r>
    </w:p>
    <w:p w:rsidR="00303A4A" w:rsidRPr="006B7CC8" w:rsidRDefault="00303A4A" w:rsidP="009A2EC3">
      <w:pPr>
        <w:pStyle w:val="ListParagraph"/>
        <w:numPr>
          <w:ilvl w:val="0"/>
          <w:numId w:val="37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Career Fair</w:t>
      </w:r>
    </w:p>
    <w:p w:rsidR="00303A4A" w:rsidRPr="006B7CC8" w:rsidRDefault="00405054" w:rsidP="009A2EC3">
      <w:pPr>
        <w:pStyle w:val="ListParagraph"/>
        <w:numPr>
          <w:ilvl w:val="0"/>
          <w:numId w:val="4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061B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03A4A" w:rsidRPr="006B7CC8">
        <w:rPr>
          <w:sz w:val="18"/>
          <w:szCs w:val="18"/>
        </w:rPr>
        <w:t xml:space="preserve">Students are having exams, classes, etc during career fair and the cannot interview with companies </w:t>
      </w:r>
    </w:p>
    <w:p w:rsidR="007A14EC" w:rsidRPr="006B7CC8" w:rsidRDefault="00405054" w:rsidP="009A2EC3">
      <w:pPr>
        <w:pStyle w:val="ListParagraph"/>
        <w:numPr>
          <w:ilvl w:val="0"/>
          <w:numId w:val="4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061B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7A14EC" w:rsidRPr="006B7CC8">
        <w:rPr>
          <w:sz w:val="18"/>
          <w:szCs w:val="18"/>
        </w:rPr>
        <w:t>We really would like students to have better access during career fair</w:t>
      </w:r>
    </w:p>
    <w:p w:rsidR="007A14EC" w:rsidRPr="006B7CC8" w:rsidRDefault="00E60D54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11.  Wrap-up meeting</w:t>
      </w:r>
    </w:p>
    <w:p w:rsidR="00762894" w:rsidRPr="006B7CC8" w:rsidRDefault="00762894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      a.    Thank you FM Global for dinner and thank you to John Lehman and Enrolment Services </w:t>
      </w:r>
      <w:r w:rsidR="002969FD">
        <w:rPr>
          <w:sz w:val="18"/>
          <w:szCs w:val="18"/>
        </w:rPr>
        <w:t xml:space="preserve">for </w:t>
      </w:r>
      <w:r w:rsidRPr="006B7CC8">
        <w:rPr>
          <w:sz w:val="18"/>
          <w:szCs w:val="18"/>
        </w:rPr>
        <w:t>their gift</w:t>
      </w:r>
    </w:p>
    <w:p w:rsidR="00E60D54" w:rsidRPr="006B7CC8" w:rsidRDefault="00762894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 xml:space="preserve">     b.     Corporate</w:t>
      </w:r>
      <w:r w:rsidR="00E60D54" w:rsidRPr="006B7CC8">
        <w:rPr>
          <w:sz w:val="18"/>
          <w:szCs w:val="18"/>
        </w:rPr>
        <w:t xml:space="preserve"> Advisory Board Feedback</w:t>
      </w:r>
    </w:p>
    <w:p w:rsidR="00762894" w:rsidRPr="006B7CC8" w:rsidRDefault="00762894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  </w:t>
      </w:r>
      <w:r w:rsidR="00405054">
        <w:rPr>
          <w:sz w:val="18"/>
          <w:szCs w:val="18"/>
        </w:rPr>
        <w:t xml:space="preserve">  </w:t>
      </w:r>
      <w:proofErr w:type="spellStart"/>
      <w:r w:rsidRPr="006B7CC8">
        <w:rPr>
          <w:sz w:val="18"/>
          <w:szCs w:val="18"/>
        </w:rPr>
        <w:t>i</w:t>
      </w:r>
      <w:proofErr w:type="spellEnd"/>
      <w:r w:rsidRPr="006B7CC8">
        <w:rPr>
          <w:sz w:val="18"/>
          <w:szCs w:val="18"/>
        </w:rPr>
        <w:t>.</w:t>
      </w: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</w:t>
      </w:r>
      <w:r w:rsidR="00405054">
        <w:rPr>
          <w:sz w:val="18"/>
          <w:szCs w:val="18"/>
        </w:rPr>
        <w:t xml:space="preserve">   </w:t>
      </w:r>
      <w:r w:rsidR="0087302E" w:rsidRPr="006B7CC8">
        <w:rPr>
          <w:sz w:val="18"/>
          <w:szCs w:val="18"/>
        </w:rPr>
        <w:t>Quality over Quantity and you hit it right on with every subject</w:t>
      </w:r>
      <w:r w:rsidRPr="006B7CC8">
        <w:rPr>
          <w:sz w:val="18"/>
          <w:szCs w:val="18"/>
        </w:rPr>
        <w:t xml:space="preserve"> </w:t>
      </w:r>
    </w:p>
    <w:p w:rsidR="0087302E" w:rsidRPr="006B7CC8" w:rsidRDefault="0087302E" w:rsidP="009A2EC3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   </w:t>
      </w:r>
      <w:r w:rsidR="00405054">
        <w:rPr>
          <w:sz w:val="18"/>
          <w:szCs w:val="18"/>
        </w:rPr>
        <w:t xml:space="preserve"> </w:t>
      </w:r>
      <w:r w:rsidRPr="006B7CC8">
        <w:rPr>
          <w:sz w:val="18"/>
          <w:szCs w:val="18"/>
        </w:rPr>
        <w:t xml:space="preserve">ii. </w:t>
      </w: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</w:t>
      </w:r>
      <w:r w:rsidR="00405054">
        <w:rPr>
          <w:sz w:val="18"/>
          <w:szCs w:val="18"/>
        </w:rPr>
        <w:t xml:space="preserve">   </w:t>
      </w:r>
      <w:r w:rsidRPr="006B7CC8">
        <w:rPr>
          <w:sz w:val="18"/>
          <w:szCs w:val="18"/>
        </w:rPr>
        <w:t>The roundtable with companies and the student panel (great opportunity to share)</w:t>
      </w:r>
    </w:p>
    <w:p w:rsidR="00894CC9" w:rsidRPr="006B7CC8" w:rsidRDefault="0087302E" w:rsidP="009A2EC3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Would like to see more time with student panel and roundtable</w:t>
      </w:r>
    </w:p>
    <w:p w:rsidR="0026263F" w:rsidRPr="006B7CC8" w:rsidRDefault="0026263F" w:rsidP="009A2EC3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More time with roundtable</w:t>
      </w:r>
      <w:r w:rsidR="009F6E11">
        <w:rPr>
          <w:sz w:val="18"/>
          <w:szCs w:val="18"/>
        </w:rPr>
        <w:t xml:space="preserve"> and</w:t>
      </w:r>
      <w:r w:rsidRPr="006B7CC8">
        <w:rPr>
          <w:sz w:val="18"/>
          <w:szCs w:val="18"/>
        </w:rPr>
        <w:t xml:space="preserve"> less presentations</w:t>
      </w:r>
    </w:p>
    <w:p w:rsidR="00E41E97" w:rsidRPr="006B7CC8" w:rsidRDefault="00E41E97" w:rsidP="00E41E97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Smaller groups of roundtable</w:t>
      </w:r>
    </w:p>
    <w:p w:rsidR="00F83D9D" w:rsidRPr="006B7CC8" w:rsidRDefault="00F83D9D" w:rsidP="00E41E97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Could have paper in binders for notes</w:t>
      </w:r>
    </w:p>
    <w:p w:rsidR="00F83D9D" w:rsidRPr="006B7CC8" w:rsidRDefault="005A0CDC" w:rsidP="00E41E97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Power Points available for CAB members</w:t>
      </w:r>
    </w:p>
    <w:p w:rsidR="005A0CDC" w:rsidRPr="006B7CC8" w:rsidRDefault="005A0CDC" w:rsidP="00E41E97">
      <w:pPr>
        <w:pStyle w:val="ListParagraph"/>
        <w:numPr>
          <w:ilvl w:val="3"/>
          <w:numId w:val="16"/>
        </w:num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Send the presentations out before the CAB meeting</w:t>
      </w:r>
    </w:p>
    <w:p w:rsidR="00E41E97" w:rsidRPr="006B7CC8" w:rsidRDefault="00E41E97" w:rsidP="00E41E97">
      <w:pPr>
        <w:spacing w:after="0"/>
        <w:ind w:firstLine="135"/>
        <w:rPr>
          <w:sz w:val="18"/>
          <w:szCs w:val="18"/>
        </w:rPr>
      </w:pPr>
      <w:r w:rsidRPr="006B7CC8">
        <w:rPr>
          <w:sz w:val="18"/>
          <w:szCs w:val="18"/>
        </w:rPr>
        <w:t>c.</w:t>
      </w:r>
      <w:r w:rsidRPr="006B7CC8">
        <w:rPr>
          <w:sz w:val="18"/>
          <w:szCs w:val="18"/>
        </w:rPr>
        <w:tab/>
        <w:t>Would you like to meet with department heads?</w:t>
      </w:r>
    </w:p>
    <w:p w:rsidR="00E41E97" w:rsidRPr="006B7CC8" w:rsidRDefault="00E41E97" w:rsidP="00E41E97">
      <w:pPr>
        <w:spacing w:after="0"/>
        <w:ind w:firstLine="135"/>
        <w:rPr>
          <w:sz w:val="18"/>
          <w:szCs w:val="18"/>
        </w:rPr>
      </w:pP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  </w:t>
      </w:r>
      <w:proofErr w:type="spellStart"/>
      <w:r w:rsidRPr="006B7CC8">
        <w:rPr>
          <w:sz w:val="18"/>
          <w:szCs w:val="18"/>
        </w:rPr>
        <w:t>i</w:t>
      </w:r>
      <w:proofErr w:type="spellEnd"/>
      <w:r w:rsidRPr="006B7CC8">
        <w:rPr>
          <w:sz w:val="18"/>
          <w:szCs w:val="18"/>
        </w:rPr>
        <w:t>.</w:t>
      </w: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</w:t>
      </w:r>
      <w:r w:rsidR="00F83D9D" w:rsidRPr="006B7CC8">
        <w:rPr>
          <w:sz w:val="18"/>
          <w:szCs w:val="18"/>
        </w:rPr>
        <w:t>Maybe a panel of department heads to ask questions</w:t>
      </w:r>
    </w:p>
    <w:p w:rsidR="00F83D9D" w:rsidRPr="006B7CC8" w:rsidRDefault="00F83D9D" w:rsidP="00E41E97">
      <w:pPr>
        <w:spacing w:after="0"/>
        <w:ind w:firstLine="135"/>
        <w:rPr>
          <w:sz w:val="18"/>
          <w:szCs w:val="18"/>
        </w:rPr>
      </w:pP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 </w:t>
      </w:r>
      <w:r w:rsidRPr="006B7CC8">
        <w:rPr>
          <w:sz w:val="18"/>
          <w:szCs w:val="18"/>
        </w:rPr>
        <w:t>ii.</w:t>
      </w:r>
      <w:r w:rsidRPr="006B7CC8">
        <w:rPr>
          <w:sz w:val="18"/>
          <w:szCs w:val="18"/>
        </w:rPr>
        <w:tab/>
      </w:r>
      <w:r w:rsidR="001061BA">
        <w:rPr>
          <w:sz w:val="18"/>
          <w:szCs w:val="18"/>
        </w:rPr>
        <w:t xml:space="preserve">   </w:t>
      </w:r>
      <w:r w:rsidRPr="006B7CC8">
        <w:rPr>
          <w:sz w:val="18"/>
          <w:szCs w:val="18"/>
        </w:rPr>
        <w:t>After speaking to the panel we could have smaller breakout sessions</w:t>
      </w:r>
    </w:p>
    <w:p w:rsidR="00894CC9" w:rsidRPr="006B7CC8" w:rsidRDefault="00F83D9D" w:rsidP="00F83D9D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d</w:t>
      </w:r>
      <w:r w:rsidR="00894CC9" w:rsidRPr="006B7CC8">
        <w:rPr>
          <w:sz w:val="18"/>
          <w:szCs w:val="18"/>
        </w:rPr>
        <w:t xml:space="preserve">.       </w:t>
      </w:r>
      <w:r w:rsidRPr="006B7CC8">
        <w:rPr>
          <w:sz w:val="18"/>
          <w:szCs w:val="18"/>
        </w:rPr>
        <w:tab/>
      </w:r>
      <w:r w:rsidR="00894CC9" w:rsidRPr="006B7CC8">
        <w:rPr>
          <w:sz w:val="18"/>
          <w:szCs w:val="18"/>
        </w:rPr>
        <w:t>Our flow for the CAB meeting was how are you going to get to students and how can we help you out?</w:t>
      </w:r>
    </w:p>
    <w:p w:rsidR="00894CC9" w:rsidRPr="006B7CC8" w:rsidRDefault="001061BA" w:rsidP="00B63054">
      <w:pPr>
        <w:spacing w:after="0"/>
        <w:ind w:left="1440" w:hanging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 w:rsidR="00894CC9" w:rsidRPr="006B7CC8">
        <w:rPr>
          <w:sz w:val="18"/>
          <w:szCs w:val="18"/>
        </w:rPr>
        <w:t>i</w:t>
      </w:r>
      <w:proofErr w:type="spellEnd"/>
      <w:r w:rsidR="00894CC9" w:rsidRPr="006B7CC8">
        <w:rPr>
          <w:sz w:val="18"/>
          <w:szCs w:val="18"/>
        </w:rPr>
        <w:t xml:space="preserve">.  </w:t>
      </w:r>
      <w:r w:rsidR="00DD683D" w:rsidRPr="006B7CC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DD683D" w:rsidRPr="006B7CC8">
        <w:rPr>
          <w:sz w:val="18"/>
          <w:szCs w:val="18"/>
        </w:rPr>
        <w:t>Instead of using Career Serv</w:t>
      </w:r>
      <w:r w:rsidR="00B63054" w:rsidRPr="006B7CC8">
        <w:rPr>
          <w:sz w:val="18"/>
          <w:szCs w:val="18"/>
        </w:rPr>
        <w:t>ices funds for CAB meeting may</w:t>
      </w:r>
      <w:r w:rsidR="009F6E11">
        <w:rPr>
          <w:sz w:val="18"/>
          <w:szCs w:val="18"/>
        </w:rPr>
        <w:t xml:space="preserve">be some of the companies </w:t>
      </w:r>
      <w:r w:rsidR="00B63054" w:rsidRPr="006B7CC8">
        <w:rPr>
          <w:sz w:val="18"/>
          <w:szCs w:val="18"/>
        </w:rPr>
        <w:t>could help and sponsor the CA</w:t>
      </w:r>
      <w:r w:rsidR="009F6E11">
        <w:rPr>
          <w:sz w:val="18"/>
          <w:szCs w:val="18"/>
        </w:rPr>
        <w:t>B meeting to help them cut cost?</w:t>
      </w:r>
    </w:p>
    <w:p w:rsidR="00B63054" w:rsidRDefault="00B63054" w:rsidP="00B63054">
      <w:pPr>
        <w:spacing w:after="0"/>
        <w:ind w:left="1440" w:hanging="720"/>
        <w:rPr>
          <w:sz w:val="18"/>
          <w:szCs w:val="18"/>
        </w:rPr>
      </w:pPr>
      <w:r w:rsidRPr="006B7CC8">
        <w:rPr>
          <w:sz w:val="18"/>
          <w:szCs w:val="18"/>
        </w:rPr>
        <w:lastRenderedPageBreak/>
        <w:t>ii.</w:t>
      </w:r>
      <w:r w:rsidRPr="006B7CC8">
        <w:rPr>
          <w:sz w:val="18"/>
          <w:szCs w:val="18"/>
        </w:rPr>
        <w:tab/>
        <w:t xml:space="preserve">It would be nice to make the evening before the </w:t>
      </w:r>
      <w:r w:rsidR="009F6E11">
        <w:rPr>
          <w:sz w:val="18"/>
          <w:szCs w:val="18"/>
        </w:rPr>
        <w:t>CAB</w:t>
      </w:r>
      <w:r w:rsidR="003E6245" w:rsidRPr="006B7CC8">
        <w:rPr>
          <w:sz w:val="18"/>
          <w:szCs w:val="18"/>
        </w:rPr>
        <w:t xml:space="preserve"> meeting part of the agenda with a </w:t>
      </w:r>
      <w:r w:rsidRPr="006B7CC8">
        <w:rPr>
          <w:sz w:val="18"/>
          <w:szCs w:val="18"/>
        </w:rPr>
        <w:t>company sponsoring this event.  It gives the companies a chance to meet with one another in an informal setting.</w:t>
      </w:r>
    </w:p>
    <w:p w:rsidR="003C163D" w:rsidRPr="006B7CC8" w:rsidRDefault="003C163D" w:rsidP="00B63054">
      <w:pPr>
        <w:spacing w:after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Would like</w:t>
      </w:r>
      <w:r w:rsidR="00203AE3">
        <w:rPr>
          <w:sz w:val="18"/>
          <w:szCs w:val="18"/>
        </w:rPr>
        <w:t xml:space="preserve"> an updated list with names and numbers </w:t>
      </w:r>
      <w:r>
        <w:rPr>
          <w:sz w:val="18"/>
          <w:szCs w:val="18"/>
        </w:rPr>
        <w:t xml:space="preserve">of the corporate </w:t>
      </w:r>
      <w:r w:rsidR="00203AE3">
        <w:rPr>
          <w:sz w:val="18"/>
          <w:szCs w:val="18"/>
        </w:rPr>
        <w:t>advisory board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6245" w:rsidRPr="006B7CC8" w:rsidRDefault="00F83D9D" w:rsidP="003E6245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e.</w:t>
      </w:r>
      <w:r w:rsidR="009F6E11">
        <w:rPr>
          <w:sz w:val="18"/>
          <w:szCs w:val="18"/>
        </w:rPr>
        <w:t xml:space="preserve">  </w:t>
      </w:r>
      <w:r w:rsidR="009F6E11">
        <w:rPr>
          <w:sz w:val="18"/>
          <w:szCs w:val="18"/>
        </w:rPr>
        <w:tab/>
        <w:t>What is the percentage</w:t>
      </w:r>
      <w:r w:rsidR="003E6245" w:rsidRPr="006B7CC8">
        <w:rPr>
          <w:sz w:val="18"/>
          <w:szCs w:val="18"/>
        </w:rPr>
        <w:t xml:space="preserve"> of students that get internships &amp; co</w:t>
      </w:r>
      <w:r w:rsidRPr="006B7CC8">
        <w:rPr>
          <w:sz w:val="18"/>
          <w:szCs w:val="18"/>
        </w:rPr>
        <w:t>-</w:t>
      </w:r>
      <w:r w:rsidR="003E6245" w:rsidRPr="006B7CC8">
        <w:rPr>
          <w:sz w:val="18"/>
          <w:szCs w:val="18"/>
        </w:rPr>
        <w:t>ops?</w:t>
      </w:r>
    </w:p>
    <w:p w:rsidR="003E6245" w:rsidRPr="006B7CC8" w:rsidRDefault="003E6245" w:rsidP="003E6245">
      <w:pPr>
        <w:spacing w:after="0"/>
        <w:ind w:left="1440" w:hanging="720"/>
        <w:rPr>
          <w:sz w:val="18"/>
          <w:szCs w:val="18"/>
        </w:rPr>
      </w:pPr>
      <w:proofErr w:type="spellStart"/>
      <w:r w:rsidRPr="006B7CC8">
        <w:rPr>
          <w:sz w:val="18"/>
          <w:szCs w:val="18"/>
        </w:rPr>
        <w:t>i</w:t>
      </w:r>
      <w:proofErr w:type="spellEnd"/>
      <w:r w:rsidRPr="006B7CC8">
        <w:rPr>
          <w:sz w:val="18"/>
          <w:szCs w:val="18"/>
        </w:rPr>
        <w:t>.</w:t>
      </w:r>
      <w:r w:rsidRPr="006B7CC8">
        <w:rPr>
          <w:sz w:val="18"/>
          <w:szCs w:val="18"/>
        </w:rPr>
        <w:tab/>
        <w:t>This information is recorded in the co</w:t>
      </w:r>
      <w:r w:rsidR="00F83D9D" w:rsidRPr="006B7CC8">
        <w:rPr>
          <w:sz w:val="18"/>
          <w:szCs w:val="18"/>
        </w:rPr>
        <w:t>-</w:t>
      </w:r>
      <w:r w:rsidRPr="006B7CC8">
        <w:rPr>
          <w:sz w:val="18"/>
          <w:szCs w:val="18"/>
        </w:rPr>
        <w:t>op annual report but it is not a true count.   Students are not obligated to report internships.</w:t>
      </w:r>
    </w:p>
    <w:p w:rsidR="003E6245" w:rsidRPr="006B7CC8" w:rsidRDefault="003E6245" w:rsidP="003E6245">
      <w:pPr>
        <w:spacing w:after="0"/>
        <w:ind w:left="1440" w:hanging="720"/>
        <w:rPr>
          <w:sz w:val="18"/>
          <w:szCs w:val="18"/>
        </w:rPr>
      </w:pPr>
      <w:r w:rsidRPr="006B7CC8">
        <w:rPr>
          <w:sz w:val="18"/>
          <w:szCs w:val="18"/>
        </w:rPr>
        <w:t>ii.</w:t>
      </w:r>
      <w:r w:rsidRPr="006B7CC8">
        <w:rPr>
          <w:sz w:val="18"/>
          <w:szCs w:val="18"/>
        </w:rPr>
        <w:tab/>
        <w:t>Companies could send this information to Career Services</w:t>
      </w:r>
    </w:p>
    <w:p w:rsidR="005A0CDC" w:rsidRPr="006B7CC8" w:rsidRDefault="005A0CDC" w:rsidP="005A0CDC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>f.</w:t>
      </w:r>
      <w:r w:rsidR="00E32F5F" w:rsidRPr="006B7CC8">
        <w:rPr>
          <w:sz w:val="18"/>
          <w:szCs w:val="18"/>
        </w:rPr>
        <w:t xml:space="preserve">            </w:t>
      </w:r>
      <w:r w:rsidRPr="006B7CC8">
        <w:rPr>
          <w:sz w:val="18"/>
          <w:szCs w:val="18"/>
        </w:rPr>
        <w:t>What is Career Services doing that you like?</w:t>
      </w:r>
    </w:p>
    <w:p w:rsidR="005A0CDC" w:rsidRPr="006B7CC8" w:rsidRDefault="005A0CDC" w:rsidP="005A0CDC">
      <w:pPr>
        <w:spacing w:after="0"/>
        <w:rPr>
          <w:sz w:val="18"/>
          <w:szCs w:val="18"/>
        </w:rPr>
      </w:pPr>
      <w:r w:rsidRPr="006B7CC8">
        <w:rPr>
          <w:sz w:val="18"/>
          <w:szCs w:val="18"/>
        </w:rPr>
        <w:tab/>
      </w:r>
      <w:proofErr w:type="spellStart"/>
      <w:r w:rsidRPr="006B7CC8">
        <w:rPr>
          <w:sz w:val="18"/>
          <w:szCs w:val="18"/>
        </w:rPr>
        <w:t>i</w:t>
      </w:r>
      <w:proofErr w:type="spellEnd"/>
      <w:r w:rsidRPr="006B7CC8">
        <w:rPr>
          <w:sz w:val="18"/>
          <w:szCs w:val="18"/>
        </w:rPr>
        <w:t xml:space="preserve">. </w:t>
      </w:r>
      <w:r w:rsidRPr="006B7CC8">
        <w:rPr>
          <w:sz w:val="18"/>
          <w:szCs w:val="18"/>
        </w:rPr>
        <w:tab/>
        <w:t>Everything, Career Services is very accommodating</w:t>
      </w:r>
    </w:p>
    <w:p w:rsidR="005A0CDC" w:rsidRPr="006B7CC8" w:rsidRDefault="003C163D" w:rsidP="005A0CD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ii.</w:t>
      </w:r>
      <w:r>
        <w:rPr>
          <w:sz w:val="18"/>
          <w:szCs w:val="18"/>
        </w:rPr>
        <w:tab/>
      </w:r>
      <w:r w:rsidR="005A0CDC" w:rsidRPr="006B7CC8">
        <w:rPr>
          <w:sz w:val="18"/>
          <w:szCs w:val="18"/>
        </w:rPr>
        <w:t>Career Services team work is outstanding</w:t>
      </w:r>
    </w:p>
    <w:p w:rsidR="00E32F5F" w:rsidRPr="006B7CC8" w:rsidRDefault="00877C36" w:rsidP="00E32F5F">
      <w:pPr>
        <w:spacing w:after="0"/>
        <w:ind w:left="720"/>
        <w:rPr>
          <w:sz w:val="18"/>
          <w:szCs w:val="18"/>
        </w:rPr>
      </w:pPr>
      <w:r w:rsidRPr="006B7CC8">
        <w:rPr>
          <w:sz w:val="18"/>
          <w:szCs w:val="18"/>
        </w:rPr>
        <w:t>iii.</w:t>
      </w:r>
      <w:r w:rsidR="005A0CDC" w:rsidRPr="006B7CC8">
        <w:rPr>
          <w:sz w:val="18"/>
          <w:szCs w:val="18"/>
        </w:rPr>
        <w:t xml:space="preserve">         </w:t>
      </w:r>
      <w:r w:rsidR="003C163D">
        <w:rPr>
          <w:sz w:val="18"/>
          <w:szCs w:val="18"/>
        </w:rPr>
        <w:t xml:space="preserve">   </w:t>
      </w:r>
      <w:r w:rsidR="005A0CDC" w:rsidRPr="006B7CC8">
        <w:rPr>
          <w:sz w:val="18"/>
          <w:szCs w:val="18"/>
        </w:rPr>
        <w:t xml:space="preserve">  </w:t>
      </w:r>
      <w:r w:rsidR="00E32F5F" w:rsidRPr="006B7CC8">
        <w:rPr>
          <w:sz w:val="18"/>
          <w:szCs w:val="18"/>
        </w:rPr>
        <w:t>Every employee is outstanding</w:t>
      </w:r>
    </w:p>
    <w:p w:rsidR="00877C36" w:rsidRDefault="00877C36" w:rsidP="00F83D9D">
      <w:pPr>
        <w:spacing w:after="0"/>
        <w:rPr>
          <w:sz w:val="18"/>
          <w:szCs w:val="18"/>
        </w:rPr>
      </w:pPr>
      <w:proofErr w:type="gramStart"/>
      <w:r w:rsidRPr="006B7CC8">
        <w:rPr>
          <w:sz w:val="18"/>
          <w:szCs w:val="18"/>
        </w:rPr>
        <w:t>g</w:t>
      </w:r>
      <w:proofErr w:type="gramEnd"/>
      <w:r w:rsidRPr="006B7CC8">
        <w:rPr>
          <w:sz w:val="18"/>
          <w:szCs w:val="18"/>
        </w:rPr>
        <w:tab/>
        <w:t xml:space="preserve">Hiring practice </w:t>
      </w:r>
    </w:p>
    <w:p w:rsidR="00203AE3" w:rsidRPr="00D75D42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03AE3" w:rsidRPr="00D75D42">
        <w:rPr>
          <w:sz w:val="18"/>
          <w:szCs w:val="18"/>
        </w:rPr>
        <w:t>Our company uses co-op and internships as a feeder program so we cannot hir</w:t>
      </w:r>
      <w:r>
        <w:rPr>
          <w:sz w:val="18"/>
          <w:szCs w:val="18"/>
        </w:rPr>
        <w:t xml:space="preserve">e international students.  We </w:t>
      </w:r>
      <w:r>
        <w:rPr>
          <w:sz w:val="18"/>
          <w:szCs w:val="18"/>
        </w:rPr>
        <w:tab/>
      </w:r>
      <w:r w:rsidR="00203AE3" w:rsidRPr="00D75D42">
        <w:rPr>
          <w:sz w:val="18"/>
          <w:szCs w:val="18"/>
        </w:rPr>
        <w:t>spend a lot of our time explain this during career fair.</w:t>
      </w:r>
    </w:p>
    <w:p w:rsidR="00203AE3" w:rsidRPr="00D75D42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03AE3" w:rsidRPr="00D75D42">
        <w:rPr>
          <w:sz w:val="18"/>
          <w:szCs w:val="18"/>
        </w:rPr>
        <w:t xml:space="preserve">We have the same problem and the students are going from recruiter to recruiter </w:t>
      </w:r>
    </w:p>
    <w:p w:rsidR="00203AE3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03AE3">
        <w:rPr>
          <w:sz w:val="18"/>
          <w:szCs w:val="18"/>
        </w:rPr>
        <w:t>We have on</w:t>
      </w:r>
      <w:r w:rsidR="00993EEB">
        <w:rPr>
          <w:sz w:val="18"/>
          <w:szCs w:val="18"/>
        </w:rPr>
        <w:t>e</w:t>
      </w:r>
      <w:r w:rsidR="00203AE3">
        <w:rPr>
          <w:sz w:val="18"/>
          <w:szCs w:val="18"/>
        </w:rPr>
        <w:t xml:space="preserve"> </w:t>
      </w:r>
      <w:r w:rsidR="00993EEB">
        <w:rPr>
          <w:sz w:val="18"/>
          <w:szCs w:val="18"/>
        </w:rPr>
        <w:t>recruiter designated to speak</w:t>
      </w:r>
      <w:r w:rsidR="00203AE3">
        <w:rPr>
          <w:sz w:val="18"/>
          <w:szCs w:val="18"/>
        </w:rPr>
        <w:t xml:space="preserve"> with international students</w:t>
      </w:r>
    </w:p>
    <w:p w:rsidR="00203AE3" w:rsidRPr="00D75D42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31850" w:rsidRPr="00D75D42">
        <w:rPr>
          <w:sz w:val="18"/>
          <w:szCs w:val="18"/>
        </w:rPr>
        <w:t xml:space="preserve">It cost a company to sponsor an international around </w:t>
      </w:r>
      <w:r w:rsidR="00993EEB">
        <w:rPr>
          <w:sz w:val="18"/>
          <w:szCs w:val="18"/>
        </w:rPr>
        <w:t>$</w:t>
      </w:r>
      <w:r w:rsidR="00331850" w:rsidRPr="00D75D42">
        <w:rPr>
          <w:sz w:val="18"/>
          <w:szCs w:val="18"/>
        </w:rPr>
        <w:t xml:space="preserve">6,000 to </w:t>
      </w:r>
      <w:r w:rsidR="00993EEB">
        <w:rPr>
          <w:sz w:val="18"/>
          <w:szCs w:val="18"/>
        </w:rPr>
        <w:t>$</w:t>
      </w:r>
      <w:r w:rsidR="00331850" w:rsidRPr="00D75D42">
        <w:rPr>
          <w:sz w:val="18"/>
          <w:szCs w:val="18"/>
        </w:rPr>
        <w:t>10,000</w:t>
      </w:r>
    </w:p>
    <w:p w:rsidR="00331850" w:rsidRPr="00D75D42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31850" w:rsidRPr="00D75D42">
        <w:rPr>
          <w:sz w:val="18"/>
          <w:szCs w:val="18"/>
        </w:rPr>
        <w:t>Companies are afraid they w</w:t>
      </w:r>
      <w:r w:rsidR="00993EEB">
        <w:rPr>
          <w:sz w:val="18"/>
          <w:szCs w:val="18"/>
        </w:rPr>
        <w:t>ill not retain the international</w:t>
      </w:r>
      <w:r w:rsidR="00331850" w:rsidRPr="00D75D42">
        <w:rPr>
          <w:sz w:val="18"/>
          <w:szCs w:val="18"/>
        </w:rPr>
        <w:t xml:space="preserve"> student after sponsoring them.</w:t>
      </w:r>
    </w:p>
    <w:p w:rsidR="00331850" w:rsidRPr="00D75D42" w:rsidRDefault="001061BA" w:rsidP="00D75D42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31850" w:rsidRPr="00D75D42">
        <w:rPr>
          <w:sz w:val="18"/>
          <w:szCs w:val="18"/>
        </w:rPr>
        <w:t xml:space="preserve">We are not sure </w:t>
      </w:r>
      <w:r w:rsidR="00953071" w:rsidRPr="00D75D42">
        <w:rPr>
          <w:sz w:val="18"/>
          <w:szCs w:val="18"/>
        </w:rPr>
        <w:t>legally</w:t>
      </w:r>
      <w:r w:rsidR="00331850" w:rsidRPr="00D75D42">
        <w:rPr>
          <w:sz w:val="18"/>
          <w:szCs w:val="18"/>
        </w:rPr>
        <w:t xml:space="preserve"> what questions we can or cannot ask.</w:t>
      </w:r>
    </w:p>
    <w:p w:rsidR="00331850" w:rsidRPr="00D75D42" w:rsidRDefault="00331850" w:rsidP="00D75D42">
      <w:pPr>
        <w:pStyle w:val="ListParagraph"/>
        <w:numPr>
          <w:ilvl w:val="3"/>
          <w:numId w:val="7"/>
        </w:numPr>
        <w:spacing w:after="0"/>
        <w:rPr>
          <w:sz w:val="18"/>
          <w:szCs w:val="18"/>
        </w:rPr>
      </w:pPr>
      <w:r w:rsidRPr="00D75D42">
        <w:rPr>
          <w:sz w:val="18"/>
          <w:szCs w:val="18"/>
        </w:rPr>
        <w:t>Webinar covering this issue would be helpful</w:t>
      </w:r>
    </w:p>
    <w:p w:rsidR="00331850" w:rsidRDefault="00331850" w:rsidP="00331850">
      <w:pPr>
        <w:pStyle w:val="ListParagraph"/>
        <w:numPr>
          <w:ilvl w:val="3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International hiring webinar</w:t>
      </w:r>
    </w:p>
    <w:p w:rsidR="00331850" w:rsidRPr="00331850" w:rsidRDefault="00331850" w:rsidP="00D75D42">
      <w:pPr>
        <w:pStyle w:val="ListParagraph"/>
        <w:spacing w:after="0"/>
        <w:ind w:left="3240"/>
        <w:rPr>
          <w:sz w:val="18"/>
          <w:szCs w:val="18"/>
        </w:rPr>
      </w:pPr>
    </w:p>
    <w:p w:rsidR="00203AE3" w:rsidRPr="00203AE3" w:rsidRDefault="00203AE3" w:rsidP="00203AE3">
      <w:pPr>
        <w:spacing w:after="0"/>
        <w:rPr>
          <w:sz w:val="18"/>
          <w:szCs w:val="18"/>
        </w:rPr>
      </w:pPr>
    </w:p>
    <w:p w:rsidR="006B7CC8" w:rsidRPr="00203AE3" w:rsidRDefault="00203AE3" w:rsidP="00203AE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C163D" w:rsidRPr="00203AE3">
        <w:rPr>
          <w:sz w:val="18"/>
          <w:szCs w:val="18"/>
        </w:rPr>
        <w:tab/>
      </w:r>
      <w:r w:rsidR="003C163D" w:rsidRPr="00203AE3">
        <w:rPr>
          <w:sz w:val="18"/>
          <w:szCs w:val="18"/>
        </w:rPr>
        <w:tab/>
      </w:r>
      <w:r w:rsidR="006B7CC8" w:rsidRPr="00203AE3">
        <w:rPr>
          <w:sz w:val="18"/>
          <w:szCs w:val="18"/>
        </w:rPr>
        <w:tab/>
      </w:r>
    </w:p>
    <w:p w:rsidR="003E6245" w:rsidRDefault="005A63DC" w:rsidP="00F83D9D">
      <w:pPr>
        <w:spacing w:after="0"/>
      </w:pPr>
      <w:r>
        <w:tab/>
      </w:r>
    </w:p>
    <w:p w:rsidR="0087302E" w:rsidRDefault="0087302E" w:rsidP="009A2EC3">
      <w:pPr>
        <w:pStyle w:val="ListParagraph"/>
        <w:spacing w:after="0"/>
        <w:ind w:left="2880"/>
      </w:pPr>
    </w:p>
    <w:p w:rsidR="00E60D54" w:rsidRDefault="00E60D54" w:rsidP="007A14EC">
      <w:r>
        <w:tab/>
      </w:r>
    </w:p>
    <w:p w:rsidR="000142E9" w:rsidRDefault="000142E9" w:rsidP="000142E9">
      <w:pPr>
        <w:pStyle w:val="ListParagraph"/>
        <w:ind w:left="1440"/>
      </w:pPr>
    </w:p>
    <w:p w:rsidR="000142E9" w:rsidRDefault="000142E9" w:rsidP="007A14EC"/>
    <w:p w:rsidR="00AA00D9" w:rsidRPr="00C51378" w:rsidRDefault="00AA00D9" w:rsidP="00C51378"/>
    <w:p w:rsidR="004C5C78" w:rsidRDefault="004C5C78" w:rsidP="004420AF">
      <w:pPr>
        <w:spacing w:after="0"/>
      </w:pPr>
    </w:p>
    <w:p w:rsidR="004420AF" w:rsidRDefault="004420AF" w:rsidP="004420AF">
      <w:pPr>
        <w:spacing w:after="0"/>
        <w:ind w:left="630"/>
      </w:pPr>
    </w:p>
    <w:p w:rsidR="00EA6B7E" w:rsidRDefault="00EA6B7E" w:rsidP="00EA6B7E">
      <w:pPr>
        <w:pStyle w:val="ListParagraph"/>
        <w:spacing w:after="0"/>
        <w:ind w:left="2160"/>
      </w:pPr>
    </w:p>
    <w:p w:rsidR="00E5416D" w:rsidRDefault="00E5416D" w:rsidP="00E5416D">
      <w:pPr>
        <w:pStyle w:val="ListParagraph"/>
        <w:spacing w:after="0"/>
        <w:ind w:left="990"/>
      </w:pPr>
    </w:p>
    <w:p w:rsidR="00E5416D" w:rsidRDefault="00E5416D" w:rsidP="00E5416D">
      <w:pPr>
        <w:pStyle w:val="ListParagraph"/>
        <w:spacing w:after="0"/>
        <w:ind w:left="1710"/>
      </w:pPr>
    </w:p>
    <w:p w:rsidR="00173D03" w:rsidRDefault="00173D03" w:rsidP="00173D03">
      <w:pPr>
        <w:pStyle w:val="ListParagraph"/>
        <w:spacing w:after="0"/>
        <w:ind w:left="1080"/>
      </w:pPr>
    </w:p>
    <w:p w:rsidR="00282016" w:rsidRDefault="00282016" w:rsidP="00ED2C1B">
      <w:pPr>
        <w:ind w:left="720"/>
      </w:pPr>
      <w:r>
        <w:t xml:space="preserve"> </w:t>
      </w:r>
    </w:p>
    <w:p w:rsidR="009168C0" w:rsidRDefault="009168C0" w:rsidP="00D17829">
      <w:pPr>
        <w:pStyle w:val="ListParagraph"/>
        <w:ind w:left="1800"/>
      </w:pPr>
    </w:p>
    <w:p w:rsidR="009168C0" w:rsidRDefault="009168C0" w:rsidP="009168C0">
      <w:pPr>
        <w:pStyle w:val="ListParagraph"/>
        <w:ind w:left="1080"/>
      </w:pPr>
    </w:p>
    <w:p w:rsidR="00DB38D0" w:rsidRDefault="00DB38D0" w:rsidP="00DB38D0">
      <w:pPr>
        <w:ind w:left="720" w:firstLine="720"/>
      </w:pPr>
    </w:p>
    <w:p w:rsidR="00DB38D0" w:rsidRDefault="00DB38D0" w:rsidP="00DB38D0">
      <w:pPr>
        <w:pStyle w:val="ListParagraph"/>
        <w:ind w:left="2880"/>
      </w:pPr>
    </w:p>
    <w:p w:rsidR="00DB38D0" w:rsidRDefault="00DB38D0" w:rsidP="00E9403F">
      <w:r>
        <w:lastRenderedPageBreak/>
        <w:tab/>
      </w:r>
      <w:r>
        <w:tab/>
      </w:r>
    </w:p>
    <w:p w:rsidR="00074EE9" w:rsidRDefault="00074EE9" w:rsidP="00074EE9">
      <w:r>
        <w:tab/>
      </w:r>
      <w:r>
        <w:tab/>
        <w:t xml:space="preserve"> </w:t>
      </w:r>
    </w:p>
    <w:p w:rsidR="00FF1C2B" w:rsidRDefault="00FF1C2B" w:rsidP="00696542"/>
    <w:p w:rsidR="00FF1C2B" w:rsidRDefault="00FF1C2B" w:rsidP="00696542">
      <w:r>
        <w:t xml:space="preserve">                    </w:t>
      </w:r>
    </w:p>
    <w:p w:rsidR="00FF1C2B" w:rsidRDefault="00FF1C2B" w:rsidP="00696542">
      <w:r>
        <w:t xml:space="preserve">           </w:t>
      </w:r>
    </w:p>
    <w:p w:rsidR="00D42C3D" w:rsidRDefault="00D42C3D" w:rsidP="00696542"/>
    <w:p w:rsidR="00D42C3D" w:rsidRDefault="00D42C3D" w:rsidP="00696542"/>
    <w:p w:rsidR="006001B1" w:rsidRDefault="006001B1" w:rsidP="00696542"/>
    <w:p w:rsidR="006001B1" w:rsidRDefault="006001B1" w:rsidP="00696542">
      <w:r>
        <w:t xml:space="preserve">               </w:t>
      </w:r>
      <w:r>
        <w:tab/>
      </w:r>
    </w:p>
    <w:p w:rsidR="00A44A74" w:rsidRDefault="00A44A74" w:rsidP="00696542"/>
    <w:p w:rsidR="00A44A74" w:rsidRDefault="00A44A74" w:rsidP="00696542"/>
    <w:p w:rsidR="00625261" w:rsidRDefault="00625261" w:rsidP="00696542">
      <w:r>
        <w:t xml:space="preserve">  </w:t>
      </w:r>
    </w:p>
    <w:p w:rsidR="00625261" w:rsidRDefault="00625261" w:rsidP="00696542"/>
    <w:p w:rsidR="00645158" w:rsidRDefault="00645158" w:rsidP="00696542"/>
    <w:p w:rsidR="00696542" w:rsidRDefault="00696542" w:rsidP="00696542">
      <w:pPr>
        <w:pStyle w:val="ListParagraph"/>
        <w:ind w:left="1800"/>
      </w:pPr>
    </w:p>
    <w:p w:rsidR="00696542" w:rsidRDefault="00696542" w:rsidP="00F1109F"/>
    <w:p w:rsidR="00FC0AE0" w:rsidRDefault="00FC0AE0"/>
    <w:p w:rsidR="00FC0AE0" w:rsidRDefault="00FC0AE0"/>
    <w:p w:rsidR="00FC0AE0" w:rsidRDefault="00FC0AE0"/>
    <w:p w:rsidR="00380F23" w:rsidRDefault="00380F23"/>
    <w:p w:rsidR="00D05410" w:rsidRDefault="00D05410"/>
    <w:p w:rsidR="00584AC9" w:rsidRDefault="00584AC9"/>
    <w:p w:rsidR="00584AC9" w:rsidRDefault="00584AC9">
      <w:r>
        <w:t xml:space="preserve"> </w:t>
      </w:r>
    </w:p>
    <w:p w:rsidR="00BA7A66" w:rsidRDefault="00BA7A66">
      <w:r>
        <w:t xml:space="preserve"> </w:t>
      </w:r>
    </w:p>
    <w:p w:rsidR="00A90471" w:rsidRDefault="00A90471" w:rsidP="00321943"/>
    <w:p w:rsidR="00DA2567" w:rsidRDefault="00DA2567" w:rsidP="00321943"/>
    <w:p w:rsidR="003C73BB" w:rsidRDefault="003C73BB" w:rsidP="003C73BB">
      <w:pPr>
        <w:pStyle w:val="ListParagraph"/>
      </w:pPr>
    </w:p>
    <w:p w:rsidR="003C73BB" w:rsidRDefault="003C73BB" w:rsidP="003C73BB">
      <w:pPr>
        <w:pStyle w:val="ListParagraph"/>
      </w:pPr>
    </w:p>
    <w:p w:rsidR="003C73BB" w:rsidRDefault="003C73BB" w:rsidP="003C73BB">
      <w:pPr>
        <w:pStyle w:val="ListParagraph"/>
      </w:pPr>
    </w:p>
    <w:p w:rsidR="003C73BB" w:rsidRDefault="003C73BB" w:rsidP="003C73BB">
      <w:pPr>
        <w:pStyle w:val="ListParagraph"/>
      </w:pPr>
    </w:p>
    <w:p w:rsidR="003C73BB" w:rsidRDefault="003C73BB" w:rsidP="003C73BB"/>
    <w:p w:rsidR="003C73BB" w:rsidRDefault="003C73BB" w:rsidP="003C73BB"/>
    <w:p w:rsidR="003C73BB" w:rsidRDefault="003C73BB" w:rsidP="003C73BB">
      <w:pPr>
        <w:pStyle w:val="ListParagraph"/>
      </w:pPr>
    </w:p>
    <w:p w:rsidR="003C73BB" w:rsidRDefault="003C73BB" w:rsidP="003C73BB">
      <w:pPr>
        <w:ind w:left="360"/>
      </w:pPr>
    </w:p>
    <w:sectPr w:rsidR="003C73BB" w:rsidSect="00DE48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AB6"/>
    <w:multiLevelType w:val="hybridMultilevel"/>
    <w:tmpl w:val="570CF384"/>
    <w:lvl w:ilvl="0" w:tplc="AB2646DC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12A54"/>
    <w:multiLevelType w:val="hybridMultilevel"/>
    <w:tmpl w:val="20803356"/>
    <w:lvl w:ilvl="0" w:tplc="CF686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B2646DC">
      <w:start w:val="1"/>
      <w:numFmt w:val="lowerRoman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C1222"/>
    <w:multiLevelType w:val="hybridMultilevel"/>
    <w:tmpl w:val="742AE4B4"/>
    <w:lvl w:ilvl="0" w:tplc="AB2646DC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283284"/>
    <w:multiLevelType w:val="hybridMultilevel"/>
    <w:tmpl w:val="9A1EE1B2"/>
    <w:lvl w:ilvl="0" w:tplc="A93CEA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6A1207"/>
    <w:multiLevelType w:val="hybridMultilevel"/>
    <w:tmpl w:val="3E047170"/>
    <w:lvl w:ilvl="0" w:tplc="AB2646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D077FA">
      <w:start w:val="1"/>
      <w:numFmt w:val="lowerRoman"/>
      <w:lvlText w:val="%3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3" w:tplc="08D8A2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B401AB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F1C"/>
    <w:multiLevelType w:val="hybridMultilevel"/>
    <w:tmpl w:val="57C82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71348D"/>
    <w:multiLevelType w:val="hybridMultilevel"/>
    <w:tmpl w:val="F606E90E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7C34C72"/>
    <w:multiLevelType w:val="hybridMultilevel"/>
    <w:tmpl w:val="E7AAF7C2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19767AA4"/>
    <w:multiLevelType w:val="hybridMultilevel"/>
    <w:tmpl w:val="7D42CAC6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7252ED"/>
    <w:multiLevelType w:val="hybridMultilevel"/>
    <w:tmpl w:val="176E2B60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2BE7FE0"/>
    <w:multiLevelType w:val="hybridMultilevel"/>
    <w:tmpl w:val="723E2626"/>
    <w:lvl w:ilvl="0" w:tplc="2E4EC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8C403A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90C30"/>
    <w:multiLevelType w:val="hybridMultilevel"/>
    <w:tmpl w:val="A1F0E5EE"/>
    <w:lvl w:ilvl="0" w:tplc="F8C403A6">
      <w:start w:val="1"/>
      <w:numFmt w:val="low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6414D"/>
    <w:multiLevelType w:val="hybridMultilevel"/>
    <w:tmpl w:val="1780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0354"/>
    <w:multiLevelType w:val="hybridMultilevel"/>
    <w:tmpl w:val="CC9C2532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5B171D"/>
    <w:multiLevelType w:val="hybridMultilevel"/>
    <w:tmpl w:val="DADCC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F4B66"/>
    <w:multiLevelType w:val="hybridMultilevel"/>
    <w:tmpl w:val="987A11E6"/>
    <w:lvl w:ilvl="0" w:tplc="CF686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DFD10F6"/>
    <w:multiLevelType w:val="hybridMultilevel"/>
    <w:tmpl w:val="D35028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6921C6"/>
    <w:multiLevelType w:val="hybridMultilevel"/>
    <w:tmpl w:val="AA562204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8">
    <w:nsid w:val="308F1C3D"/>
    <w:multiLevelType w:val="hybridMultilevel"/>
    <w:tmpl w:val="1CD8CC40"/>
    <w:lvl w:ilvl="0" w:tplc="AB2646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E4E0E">
      <w:start w:val="1"/>
      <w:numFmt w:val="lowerRoman"/>
      <w:lvlText w:val="%3."/>
      <w:lvlJc w:val="right"/>
      <w:pPr>
        <w:ind w:left="1350" w:hanging="180"/>
      </w:pPr>
      <w:rPr>
        <w:rFonts w:asciiTheme="minorHAnsi" w:eastAsiaTheme="minorHAnsi" w:hAnsiTheme="minorHAnsi" w:cstheme="minorBidi"/>
      </w:rPr>
    </w:lvl>
    <w:lvl w:ilvl="3" w:tplc="08D8A2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B401AB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E3411"/>
    <w:multiLevelType w:val="hybridMultilevel"/>
    <w:tmpl w:val="694E6976"/>
    <w:lvl w:ilvl="0" w:tplc="AB2646DC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15D6EB8"/>
    <w:multiLevelType w:val="hybridMultilevel"/>
    <w:tmpl w:val="CCD6A6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FF3963"/>
    <w:multiLevelType w:val="hybridMultilevel"/>
    <w:tmpl w:val="9F40D7B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BF4F4E"/>
    <w:multiLevelType w:val="hybridMultilevel"/>
    <w:tmpl w:val="61C0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6BAC"/>
    <w:multiLevelType w:val="hybridMultilevel"/>
    <w:tmpl w:val="D2187EB0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E934AA6"/>
    <w:multiLevelType w:val="hybridMultilevel"/>
    <w:tmpl w:val="EC647C2C"/>
    <w:lvl w:ilvl="0" w:tplc="AB2646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D501ED"/>
    <w:multiLevelType w:val="hybridMultilevel"/>
    <w:tmpl w:val="85E4EC0C"/>
    <w:lvl w:ilvl="0" w:tplc="AB2646D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C12B3"/>
    <w:multiLevelType w:val="hybridMultilevel"/>
    <w:tmpl w:val="E264AC00"/>
    <w:lvl w:ilvl="0" w:tplc="2E4EC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5125D2A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7373C2"/>
    <w:multiLevelType w:val="hybridMultilevel"/>
    <w:tmpl w:val="686A3A34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47B324A"/>
    <w:multiLevelType w:val="hybridMultilevel"/>
    <w:tmpl w:val="FA088882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C461D2"/>
    <w:multiLevelType w:val="hybridMultilevel"/>
    <w:tmpl w:val="516E38C8"/>
    <w:lvl w:ilvl="0" w:tplc="EF5636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550FD9"/>
    <w:multiLevelType w:val="hybridMultilevel"/>
    <w:tmpl w:val="485A04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0E4B55"/>
    <w:multiLevelType w:val="hybridMultilevel"/>
    <w:tmpl w:val="82CE764C"/>
    <w:lvl w:ilvl="0" w:tplc="AB2646D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13568F8"/>
    <w:multiLevelType w:val="hybridMultilevel"/>
    <w:tmpl w:val="A0DA3486"/>
    <w:lvl w:ilvl="0" w:tplc="AB2646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D5A59"/>
    <w:multiLevelType w:val="hybridMultilevel"/>
    <w:tmpl w:val="ADCCDE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6E76BD"/>
    <w:multiLevelType w:val="hybridMultilevel"/>
    <w:tmpl w:val="0932FED2"/>
    <w:lvl w:ilvl="0" w:tplc="AB2646D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6B50A41"/>
    <w:multiLevelType w:val="hybridMultilevel"/>
    <w:tmpl w:val="280CD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667639"/>
    <w:multiLevelType w:val="hybridMultilevel"/>
    <w:tmpl w:val="956E2D7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6BA02394"/>
    <w:multiLevelType w:val="hybridMultilevel"/>
    <w:tmpl w:val="19CC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0421"/>
    <w:multiLevelType w:val="hybridMultilevel"/>
    <w:tmpl w:val="2ECA52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C55546"/>
    <w:multiLevelType w:val="hybridMultilevel"/>
    <w:tmpl w:val="4D867558"/>
    <w:lvl w:ilvl="0" w:tplc="AB2646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2061BB7"/>
    <w:multiLevelType w:val="hybridMultilevel"/>
    <w:tmpl w:val="309E7770"/>
    <w:lvl w:ilvl="0" w:tplc="998651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29B79B0"/>
    <w:multiLevelType w:val="hybridMultilevel"/>
    <w:tmpl w:val="0F80E536"/>
    <w:lvl w:ilvl="0" w:tplc="AB2646DC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0409FC"/>
    <w:multiLevelType w:val="hybridMultilevel"/>
    <w:tmpl w:val="61F67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B3FCC"/>
    <w:multiLevelType w:val="hybridMultilevel"/>
    <w:tmpl w:val="AB60EBDC"/>
    <w:lvl w:ilvl="0" w:tplc="04743D78">
      <w:start w:val="10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A9E48AF"/>
    <w:multiLevelType w:val="hybridMultilevel"/>
    <w:tmpl w:val="CF44D8F6"/>
    <w:lvl w:ilvl="0" w:tplc="E9B6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109E0"/>
    <w:multiLevelType w:val="hybridMultilevel"/>
    <w:tmpl w:val="0102F70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22"/>
  </w:num>
  <w:num w:numId="3">
    <w:abstractNumId w:val="33"/>
  </w:num>
  <w:num w:numId="4">
    <w:abstractNumId w:val="44"/>
  </w:num>
  <w:num w:numId="5">
    <w:abstractNumId w:val="24"/>
  </w:num>
  <w:num w:numId="6">
    <w:abstractNumId w:val="10"/>
  </w:num>
  <w:num w:numId="7">
    <w:abstractNumId w:val="26"/>
  </w:num>
  <w:num w:numId="8">
    <w:abstractNumId w:val="32"/>
  </w:num>
  <w:num w:numId="9">
    <w:abstractNumId w:val="15"/>
  </w:num>
  <w:num w:numId="10">
    <w:abstractNumId w:val="1"/>
  </w:num>
  <w:num w:numId="11">
    <w:abstractNumId w:val="29"/>
  </w:num>
  <w:num w:numId="12">
    <w:abstractNumId w:val="40"/>
  </w:num>
  <w:num w:numId="13">
    <w:abstractNumId w:val="3"/>
  </w:num>
  <w:num w:numId="14">
    <w:abstractNumId w:val="43"/>
  </w:num>
  <w:num w:numId="15">
    <w:abstractNumId w:val="11"/>
  </w:num>
  <w:num w:numId="16">
    <w:abstractNumId w:val="18"/>
  </w:num>
  <w:num w:numId="17">
    <w:abstractNumId w:val="9"/>
  </w:num>
  <w:num w:numId="18">
    <w:abstractNumId w:val="8"/>
  </w:num>
  <w:num w:numId="19">
    <w:abstractNumId w:val="39"/>
  </w:num>
  <w:num w:numId="20">
    <w:abstractNumId w:val="17"/>
  </w:num>
  <w:num w:numId="21">
    <w:abstractNumId w:val="13"/>
  </w:num>
  <w:num w:numId="22">
    <w:abstractNumId w:val="34"/>
  </w:num>
  <w:num w:numId="23">
    <w:abstractNumId w:val="7"/>
  </w:num>
  <w:num w:numId="24">
    <w:abstractNumId w:val="27"/>
  </w:num>
  <w:num w:numId="25">
    <w:abstractNumId w:val="28"/>
  </w:num>
  <w:num w:numId="26">
    <w:abstractNumId w:val="23"/>
  </w:num>
  <w:num w:numId="27">
    <w:abstractNumId w:val="31"/>
  </w:num>
  <w:num w:numId="28">
    <w:abstractNumId w:val="45"/>
  </w:num>
  <w:num w:numId="29">
    <w:abstractNumId w:val="16"/>
  </w:num>
  <w:num w:numId="30">
    <w:abstractNumId w:val="36"/>
  </w:num>
  <w:num w:numId="31">
    <w:abstractNumId w:val="6"/>
  </w:num>
  <w:num w:numId="32">
    <w:abstractNumId w:val="5"/>
  </w:num>
  <w:num w:numId="33">
    <w:abstractNumId w:val="20"/>
  </w:num>
  <w:num w:numId="34">
    <w:abstractNumId w:val="38"/>
  </w:num>
  <w:num w:numId="35">
    <w:abstractNumId w:val="41"/>
  </w:num>
  <w:num w:numId="36">
    <w:abstractNumId w:val="35"/>
  </w:num>
  <w:num w:numId="37">
    <w:abstractNumId w:val="37"/>
  </w:num>
  <w:num w:numId="38">
    <w:abstractNumId w:val="14"/>
  </w:num>
  <w:num w:numId="39">
    <w:abstractNumId w:val="21"/>
  </w:num>
  <w:num w:numId="40">
    <w:abstractNumId w:val="2"/>
  </w:num>
  <w:num w:numId="41">
    <w:abstractNumId w:val="0"/>
  </w:num>
  <w:num w:numId="42">
    <w:abstractNumId w:val="42"/>
  </w:num>
  <w:num w:numId="43">
    <w:abstractNumId w:val="19"/>
  </w:num>
  <w:num w:numId="44">
    <w:abstractNumId w:val="30"/>
  </w:num>
  <w:num w:numId="45">
    <w:abstractNumId w:val="25"/>
  </w:num>
  <w:num w:numId="4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3BB"/>
    <w:rsid w:val="000142E9"/>
    <w:rsid w:val="0003787E"/>
    <w:rsid w:val="000455FF"/>
    <w:rsid w:val="00074EE9"/>
    <w:rsid w:val="000A5162"/>
    <w:rsid w:val="000B14E5"/>
    <w:rsid w:val="000B402B"/>
    <w:rsid w:val="000E37E2"/>
    <w:rsid w:val="001015D5"/>
    <w:rsid w:val="001061BA"/>
    <w:rsid w:val="001171B1"/>
    <w:rsid w:val="001504C2"/>
    <w:rsid w:val="00154196"/>
    <w:rsid w:val="00164C0A"/>
    <w:rsid w:val="00173D03"/>
    <w:rsid w:val="001764BD"/>
    <w:rsid w:val="001859A4"/>
    <w:rsid w:val="00191992"/>
    <w:rsid w:val="001A3FA9"/>
    <w:rsid w:val="001B065A"/>
    <w:rsid w:val="001B644B"/>
    <w:rsid w:val="001D087C"/>
    <w:rsid w:val="00203AE3"/>
    <w:rsid w:val="002132C6"/>
    <w:rsid w:val="0026263F"/>
    <w:rsid w:val="00282016"/>
    <w:rsid w:val="002828D3"/>
    <w:rsid w:val="00282D38"/>
    <w:rsid w:val="00291D80"/>
    <w:rsid w:val="002969FD"/>
    <w:rsid w:val="002B629B"/>
    <w:rsid w:val="002D7812"/>
    <w:rsid w:val="002E35B9"/>
    <w:rsid w:val="002F3F6C"/>
    <w:rsid w:val="00303A4A"/>
    <w:rsid w:val="003111B3"/>
    <w:rsid w:val="00321943"/>
    <w:rsid w:val="00331850"/>
    <w:rsid w:val="00335331"/>
    <w:rsid w:val="00351663"/>
    <w:rsid w:val="00352800"/>
    <w:rsid w:val="003736BA"/>
    <w:rsid w:val="00380F23"/>
    <w:rsid w:val="003A2062"/>
    <w:rsid w:val="003A70AC"/>
    <w:rsid w:val="003C163D"/>
    <w:rsid w:val="003C73BB"/>
    <w:rsid w:val="003C76EF"/>
    <w:rsid w:val="003C792B"/>
    <w:rsid w:val="003E6245"/>
    <w:rsid w:val="00405054"/>
    <w:rsid w:val="004173EC"/>
    <w:rsid w:val="0042102A"/>
    <w:rsid w:val="00432B5C"/>
    <w:rsid w:val="004420AF"/>
    <w:rsid w:val="00454F22"/>
    <w:rsid w:val="0046290F"/>
    <w:rsid w:val="00465701"/>
    <w:rsid w:val="004965A9"/>
    <w:rsid w:val="004A4196"/>
    <w:rsid w:val="004A5CD5"/>
    <w:rsid w:val="004A7E26"/>
    <w:rsid w:val="004C5C78"/>
    <w:rsid w:val="004D15F2"/>
    <w:rsid w:val="004E27C7"/>
    <w:rsid w:val="004F042D"/>
    <w:rsid w:val="00500A76"/>
    <w:rsid w:val="00502520"/>
    <w:rsid w:val="00551685"/>
    <w:rsid w:val="00570D81"/>
    <w:rsid w:val="00584AC9"/>
    <w:rsid w:val="005866D7"/>
    <w:rsid w:val="00586F86"/>
    <w:rsid w:val="005A0CDC"/>
    <w:rsid w:val="005A63DC"/>
    <w:rsid w:val="005B3440"/>
    <w:rsid w:val="005B793B"/>
    <w:rsid w:val="005C5E29"/>
    <w:rsid w:val="005E6616"/>
    <w:rsid w:val="006001B1"/>
    <w:rsid w:val="00625261"/>
    <w:rsid w:val="00625BF1"/>
    <w:rsid w:val="0063428B"/>
    <w:rsid w:val="00640567"/>
    <w:rsid w:val="00645158"/>
    <w:rsid w:val="00655B9B"/>
    <w:rsid w:val="006620E1"/>
    <w:rsid w:val="00671F7C"/>
    <w:rsid w:val="00683A05"/>
    <w:rsid w:val="00683A21"/>
    <w:rsid w:val="00696542"/>
    <w:rsid w:val="006A16C9"/>
    <w:rsid w:val="006B7CC8"/>
    <w:rsid w:val="006C1C2A"/>
    <w:rsid w:val="006D7278"/>
    <w:rsid w:val="006D73F1"/>
    <w:rsid w:val="00712954"/>
    <w:rsid w:val="00736F23"/>
    <w:rsid w:val="00742339"/>
    <w:rsid w:val="00746272"/>
    <w:rsid w:val="00753585"/>
    <w:rsid w:val="007541F2"/>
    <w:rsid w:val="00762894"/>
    <w:rsid w:val="007A14EC"/>
    <w:rsid w:val="007D09B1"/>
    <w:rsid w:val="007D14AE"/>
    <w:rsid w:val="007D49B1"/>
    <w:rsid w:val="007D7933"/>
    <w:rsid w:val="007F1E23"/>
    <w:rsid w:val="007F248E"/>
    <w:rsid w:val="007F4B40"/>
    <w:rsid w:val="008555CC"/>
    <w:rsid w:val="0087302E"/>
    <w:rsid w:val="00877C36"/>
    <w:rsid w:val="00894CC9"/>
    <w:rsid w:val="008A0688"/>
    <w:rsid w:val="008A0B46"/>
    <w:rsid w:val="008A1B04"/>
    <w:rsid w:val="008A78F8"/>
    <w:rsid w:val="008B1342"/>
    <w:rsid w:val="008D1932"/>
    <w:rsid w:val="008D1AA8"/>
    <w:rsid w:val="008D526C"/>
    <w:rsid w:val="008E5245"/>
    <w:rsid w:val="008F5005"/>
    <w:rsid w:val="009168C0"/>
    <w:rsid w:val="00953071"/>
    <w:rsid w:val="009653C8"/>
    <w:rsid w:val="00993EEB"/>
    <w:rsid w:val="009A2EC3"/>
    <w:rsid w:val="009A7DF2"/>
    <w:rsid w:val="009F6E11"/>
    <w:rsid w:val="00A057C5"/>
    <w:rsid w:val="00A262CB"/>
    <w:rsid w:val="00A43EA7"/>
    <w:rsid w:val="00A44A74"/>
    <w:rsid w:val="00A53176"/>
    <w:rsid w:val="00A5560F"/>
    <w:rsid w:val="00A56396"/>
    <w:rsid w:val="00A651D5"/>
    <w:rsid w:val="00A90471"/>
    <w:rsid w:val="00A92824"/>
    <w:rsid w:val="00A92A0D"/>
    <w:rsid w:val="00AA00D9"/>
    <w:rsid w:val="00AA41FE"/>
    <w:rsid w:val="00AB263F"/>
    <w:rsid w:val="00AF3E60"/>
    <w:rsid w:val="00B0090F"/>
    <w:rsid w:val="00B02448"/>
    <w:rsid w:val="00B24898"/>
    <w:rsid w:val="00B3052B"/>
    <w:rsid w:val="00B61EE6"/>
    <w:rsid w:val="00B63054"/>
    <w:rsid w:val="00B74342"/>
    <w:rsid w:val="00B7658A"/>
    <w:rsid w:val="00B76D0B"/>
    <w:rsid w:val="00BA6395"/>
    <w:rsid w:val="00BA7A66"/>
    <w:rsid w:val="00BE36B7"/>
    <w:rsid w:val="00BE7E77"/>
    <w:rsid w:val="00C37A5E"/>
    <w:rsid w:val="00C40DC4"/>
    <w:rsid w:val="00C44077"/>
    <w:rsid w:val="00C51378"/>
    <w:rsid w:val="00C629E1"/>
    <w:rsid w:val="00C75A9E"/>
    <w:rsid w:val="00C87202"/>
    <w:rsid w:val="00C90E7E"/>
    <w:rsid w:val="00C9179C"/>
    <w:rsid w:val="00C956D7"/>
    <w:rsid w:val="00CD38E7"/>
    <w:rsid w:val="00D02F4C"/>
    <w:rsid w:val="00D05410"/>
    <w:rsid w:val="00D14574"/>
    <w:rsid w:val="00D17829"/>
    <w:rsid w:val="00D32A6E"/>
    <w:rsid w:val="00D42C3D"/>
    <w:rsid w:val="00D43A23"/>
    <w:rsid w:val="00D75D42"/>
    <w:rsid w:val="00D81B74"/>
    <w:rsid w:val="00D83BD9"/>
    <w:rsid w:val="00DA0A47"/>
    <w:rsid w:val="00DA1067"/>
    <w:rsid w:val="00DA2567"/>
    <w:rsid w:val="00DB38D0"/>
    <w:rsid w:val="00DB7F70"/>
    <w:rsid w:val="00DC41D5"/>
    <w:rsid w:val="00DD683D"/>
    <w:rsid w:val="00DE48AD"/>
    <w:rsid w:val="00DE6B05"/>
    <w:rsid w:val="00DF74C7"/>
    <w:rsid w:val="00E32F5F"/>
    <w:rsid w:val="00E33DD7"/>
    <w:rsid w:val="00E414D6"/>
    <w:rsid w:val="00E41E97"/>
    <w:rsid w:val="00E5416D"/>
    <w:rsid w:val="00E60D54"/>
    <w:rsid w:val="00E711B9"/>
    <w:rsid w:val="00E9403F"/>
    <w:rsid w:val="00EA0EF9"/>
    <w:rsid w:val="00EA6B7E"/>
    <w:rsid w:val="00EA6E08"/>
    <w:rsid w:val="00EB7ABC"/>
    <w:rsid w:val="00EC235D"/>
    <w:rsid w:val="00ED2C1B"/>
    <w:rsid w:val="00F009CA"/>
    <w:rsid w:val="00F1109F"/>
    <w:rsid w:val="00F20275"/>
    <w:rsid w:val="00F53378"/>
    <w:rsid w:val="00F81E6C"/>
    <w:rsid w:val="00F83D9D"/>
    <w:rsid w:val="00F97CDF"/>
    <w:rsid w:val="00FC0AE0"/>
    <w:rsid w:val="00FD5E7F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mtu.edu/employers/CAB/2012" TargetMode="External"/><Relationship Id="rId13" Type="http://schemas.openxmlformats.org/officeDocument/2006/relationships/hyperlink" Target="http://www.career.mtu.edu/employers/CAB/20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eer.mtu.edu/employers/CAB/2012" TargetMode="External"/><Relationship Id="rId12" Type="http://schemas.openxmlformats.org/officeDocument/2006/relationships/hyperlink" Target="http://www.career.mtu.edu/employers/CAB/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er.mtu.edu/employers/CAB/2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er.mtu.edu/coop/annual_reports.php/11-12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eer.mtu.edu/employers/CAB/2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B297-E605-42F1-9D39-E3A6ECF1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A62278AE</Template>
  <TotalTime>47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lgivens</dc:creator>
  <cp:lastModifiedBy>lgivens</cp:lastModifiedBy>
  <cp:revision>12</cp:revision>
  <dcterms:created xsi:type="dcterms:W3CDTF">2012-07-24T17:16:00Z</dcterms:created>
  <dcterms:modified xsi:type="dcterms:W3CDTF">2012-07-25T14:58:00Z</dcterms:modified>
</cp:coreProperties>
</file>