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812185" w:rsidRDefault="00812185" w:rsidP="00812185">
      <w:pPr>
        <w:pStyle w:val="FormFieldCaption1"/>
        <w:pBdr>
          <w:between w:val="single" w:sz="4" w:space="1" w:color="auto"/>
        </w:pBdr>
        <w:rPr>
          <w:sz w:val="20"/>
          <w:szCs w:val="20"/>
        </w:rPr>
      </w:pPr>
      <w:r>
        <w:t>NAME:</w:t>
      </w:r>
    </w:p>
    <w:p w14:paraId="39FFD988" w14:textId="3AC17E62" w:rsidR="003E1568" w:rsidRDefault="003E1568" w:rsidP="00812185">
      <w:pPr>
        <w:pStyle w:val="FormFieldCaption1"/>
        <w:pBdr>
          <w:between w:val="single" w:sz="4" w:space="1" w:color="auto"/>
        </w:pBdr>
      </w:pPr>
      <w:proofErr w:type="spellStart"/>
      <w:proofErr w:type="gramStart"/>
      <w:r>
        <w:t>eRA</w:t>
      </w:r>
      <w:proofErr w:type="spellEnd"/>
      <w:proofErr w:type="gramEnd"/>
      <w:r>
        <w:t xml:space="preserve"> COMMONS USER NAME (credential, e.g., agency login):</w:t>
      </w:r>
    </w:p>
    <w:p w14:paraId="0A2AD4B2" w14:textId="2B42FF81" w:rsidR="00812185" w:rsidRDefault="00812185" w:rsidP="00812185">
      <w:pPr>
        <w:pStyle w:val="FormFieldCaption1"/>
        <w:pBdr>
          <w:between w:val="single" w:sz="4" w:space="1" w:color="auto"/>
        </w:pBdr>
      </w:pPr>
      <w:r>
        <w:t>POSITION TITLE:</w:t>
      </w:r>
    </w:p>
    <w:p w14:paraId="5DFCD768" w14:textId="1EF8B6EE" w:rsidR="00812185" w:rsidRPr="00A93453" w:rsidRDefault="00812185" w:rsidP="003E1568">
      <w:pPr>
        <w:pStyle w:val="FormFieldCaption1"/>
        <w:pBdr>
          <w:between w:val="single" w:sz="4" w:space="1" w:color="auto"/>
        </w:pBdr>
      </w:pPr>
      <w:r>
        <w:t xml:space="preserve">EDUCATION/TRAINING </w:t>
      </w:r>
      <w:r w:rsidRPr="00812185">
        <w:rPr>
          <w:rStyle w:val="Emphasis"/>
        </w:rPr>
        <w:t>(Begin with baccalaureate or other initial professional education, such as nursing, include postdoctoral training and residency training if applicable.</w:t>
      </w:r>
      <w:r w:rsidR="00240E97">
        <w:rPr>
          <w:rStyle w:val="Emphasis"/>
        </w:rPr>
        <w:t xml:space="preserve"> Add/delete rows as necessary.</w:t>
      </w:r>
      <w:r w:rsidRPr="00812185">
        <w:rPr>
          <w:rStyle w:val="Emphasis"/>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Default="00D825A1" w:rsidP="00E37E57">
            <w:pPr>
              <w:pStyle w:val="FormFieldCaption"/>
              <w:jc w:val="center"/>
            </w:pPr>
            <w:r>
              <w:t>INSTITUTION AND LOCATION</w:t>
            </w:r>
          </w:p>
        </w:tc>
        <w:tc>
          <w:tcPr>
            <w:tcW w:w="1440" w:type="dxa"/>
            <w:tcBorders>
              <w:top w:val="single" w:sz="4" w:space="0" w:color="auto"/>
              <w:bottom w:val="single" w:sz="4" w:space="0" w:color="auto"/>
            </w:tcBorders>
            <w:vAlign w:val="center"/>
          </w:tcPr>
          <w:p w14:paraId="65E3CF86" w14:textId="77777777" w:rsidR="00D825A1" w:rsidRDefault="00D825A1" w:rsidP="00E37E57">
            <w:pPr>
              <w:pStyle w:val="FormFieldCaption"/>
              <w:jc w:val="center"/>
            </w:pPr>
            <w:r>
              <w:t>DEGREE</w:t>
            </w:r>
          </w:p>
          <w:p w14:paraId="6F9D32E6" w14:textId="77777777" w:rsidR="00D825A1" w:rsidRPr="00152B5E" w:rsidRDefault="00D825A1" w:rsidP="00E37E57">
            <w:pPr>
              <w:pStyle w:val="FormFieldCaption"/>
              <w:jc w:val="center"/>
              <w:rPr>
                <w:rStyle w:val="Emphasis"/>
              </w:rPr>
            </w:pPr>
            <w:r w:rsidRPr="00152B5E">
              <w:rPr>
                <w:rStyle w:val="Emphasis"/>
              </w:rPr>
              <w:t>(if applicable)</w:t>
            </w:r>
          </w:p>
          <w:p w14:paraId="7CB69EFB" w14:textId="77777777" w:rsidR="00D825A1" w:rsidRDefault="00D825A1" w:rsidP="00E37E57">
            <w:pPr>
              <w:pStyle w:val="FormFieldCaption"/>
            </w:pPr>
          </w:p>
        </w:tc>
        <w:tc>
          <w:tcPr>
            <w:tcW w:w="1440" w:type="dxa"/>
            <w:tcBorders>
              <w:top w:val="single" w:sz="4" w:space="0" w:color="auto"/>
              <w:bottom w:val="single" w:sz="4" w:space="0" w:color="auto"/>
            </w:tcBorders>
            <w:vAlign w:val="center"/>
          </w:tcPr>
          <w:p w14:paraId="595B4C76" w14:textId="77777777" w:rsidR="00240E97" w:rsidRDefault="00240E97" w:rsidP="00E37E57">
            <w:pPr>
              <w:pStyle w:val="FormFieldCaption"/>
              <w:jc w:val="center"/>
            </w:pPr>
            <w:r>
              <w:t>Completion Date</w:t>
            </w:r>
          </w:p>
          <w:p w14:paraId="203C3A0F" w14:textId="3F978BB5" w:rsidR="00D825A1" w:rsidRDefault="00D825A1" w:rsidP="00E37E57">
            <w:pPr>
              <w:pStyle w:val="FormFieldCaption"/>
              <w:jc w:val="center"/>
            </w:pPr>
            <w:r>
              <w:t>MM/YYYY</w:t>
            </w:r>
          </w:p>
          <w:p w14:paraId="418C108A" w14:textId="77777777" w:rsidR="00D825A1" w:rsidRDefault="00D825A1" w:rsidP="00E37E57">
            <w:pPr>
              <w:pStyle w:val="FormFieldCaption"/>
            </w:pPr>
          </w:p>
        </w:tc>
        <w:tc>
          <w:tcPr>
            <w:tcW w:w="2592" w:type="dxa"/>
            <w:tcBorders>
              <w:top w:val="single" w:sz="4" w:space="0" w:color="auto"/>
              <w:bottom w:val="single" w:sz="4" w:space="0" w:color="auto"/>
            </w:tcBorders>
            <w:vAlign w:val="center"/>
          </w:tcPr>
          <w:p w14:paraId="49221561" w14:textId="77777777" w:rsidR="00D825A1" w:rsidRDefault="00D825A1" w:rsidP="00E37E57">
            <w:pPr>
              <w:pStyle w:val="FormFieldCaption"/>
              <w:jc w:val="center"/>
            </w:pPr>
            <w:r>
              <w:t>FIELD OF STUDY</w:t>
            </w:r>
          </w:p>
          <w:p w14:paraId="3B9B12EA" w14:textId="77777777" w:rsidR="00D825A1" w:rsidRDefault="00D825A1" w:rsidP="00E37E57">
            <w:pPr>
              <w:pStyle w:val="FormFieldCaption"/>
            </w:pPr>
          </w:p>
        </w:tc>
      </w:tr>
      <w:tr w:rsidR="00D825A1" w14:paraId="4E4FD7B6" w14:textId="77777777" w:rsidTr="003A769E">
        <w:trPr>
          <w:cantSplit/>
          <w:trHeight w:val="395"/>
        </w:trPr>
        <w:tc>
          <w:tcPr>
            <w:tcW w:w="5371" w:type="dxa"/>
            <w:tcBorders>
              <w:top w:val="single" w:sz="4" w:space="0" w:color="auto"/>
            </w:tcBorders>
          </w:tcPr>
          <w:p w14:paraId="4DEF6AED" w14:textId="1E912888" w:rsidR="00D825A1" w:rsidRDefault="00D825A1" w:rsidP="00E37E57">
            <w:pPr>
              <w:pStyle w:val="FormFieldCaption"/>
            </w:pPr>
          </w:p>
        </w:tc>
        <w:tc>
          <w:tcPr>
            <w:tcW w:w="1440" w:type="dxa"/>
            <w:tcBorders>
              <w:top w:val="single" w:sz="4" w:space="0" w:color="auto"/>
            </w:tcBorders>
          </w:tcPr>
          <w:p w14:paraId="74E5F823" w14:textId="77777777" w:rsidR="00D825A1" w:rsidRDefault="00D825A1" w:rsidP="00E37E57">
            <w:pPr>
              <w:pStyle w:val="FormFieldCaption"/>
            </w:pPr>
          </w:p>
        </w:tc>
        <w:tc>
          <w:tcPr>
            <w:tcW w:w="1440" w:type="dxa"/>
            <w:tcBorders>
              <w:top w:val="single" w:sz="4" w:space="0" w:color="auto"/>
            </w:tcBorders>
          </w:tcPr>
          <w:p w14:paraId="356D4217" w14:textId="77777777" w:rsidR="00D825A1" w:rsidRDefault="00D825A1" w:rsidP="00E37E57">
            <w:pPr>
              <w:pStyle w:val="FormFieldCaption"/>
            </w:pPr>
          </w:p>
        </w:tc>
        <w:tc>
          <w:tcPr>
            <w:tcW w:w="2592" w:type="dxa"/>
            <w:tcBorders>
              <w:top w:val="single" w:sz="4" w:space="0" w:color="auto"/>
            </w:tcBorders>
          </w:tcPr>
          <w:p w14:paraId="31BA2CA7" w14:textId="56E6D2B7" w:rsidR="00D825A1" w:rsidRDefault="00D825A1" w:rsidP="00E37E57">
            <w:pPr>
              <w:pStyle w:val="FormFieldCaption"/>
            </w:pPr>
          </w:p>
        </w:tc>
      </w:tr>
      <w:tr w:rsidR="00240E97" w14:paraId="3C3A2E32" w14:textId="77777777" w:rsidTr="00C56C04">
        <w:trPr>
          <w:cantSplit/>
          <w:trHeight w:val="395"/>
        </w:trPr>
        <w:tc>
          <w:tcPr>
            <w:tcW w:w="5371" w:type="dxa"/>
          </w:tcPr>
          <w:p w14:paraId="3BF9208F" w14:textId="77777777" w:rsidR="00240E97" w:rsidRDefault="00240E97" w:rsidP="00E37E57">
            <w:pPr>
              <w:pStyle w:val="FormFieldCaption"/>
            </w:pPr>
          </w:p>
        </w:tc>
        <w:tc>
          <w:tcPr>
            <w:tcW w:w="1440" w:type="dxa"/>
          </w:tcPr>
          <w:p w14:paraId="5F62F1FA" w14:textId="77777777" w:rsidR="00240E97" w:rsidRDefault="00240E97" w:rsidP="00E37E57">
            <w:pPr>
              <w:pStyle w:val="FormFieldCaption"/>
            </w:pPr>
          </w:p>
        </w:tc>
        <w:tc>
          <w:tcPr>
            <w:tcW w:w="1440" w:type="dxa"/>
          </w:tcPr>
          <w:p w14:paraId="71E9F077" w14:textId="77777777" w:rsidR="00240E97" w:rsidRDefault="00240E97" w:rsidP="00E37E57">
            <w:pPr>
              <w:pStyle w:val="FormFieldCaption"/>
            </w:pPr>
          </w:p>
        </w:tc>
        <w:tc>
          <w:tcPr>
            <w:tcW w:w="2592" w:type="dxa"/>
          </w:tcPr>
          <w:p w14:paraId="36BAED9B" w14:textId="77777777" w:rsidR="00240E97" w:rsidRDefault="00240E97" w:rsidP="00E37E57">
            <w:pPr>
              <w:pStyle w:val="FormFieldCaption"/>
            </w:pPr>
          </w:p>
        </w:tc>
      </w:tr>
      <w:tr w:rsidR="00240E97" w14:paraId="000E2AED" w14:textId="77777777" w:rsidTr="00C56C04">
        <w:trPr>
          <w:cantSplit/>
          <w:trHeight w:val="395"/>
        </w:trPr>
        <w:tc>
          <w:tcPr>
            <w:tcW w:w="5371" w:type="dxa"/>
          </w:tcPr>
          <w:p w14:paraId="3913D4E6" w14:textId="77777777" w:rsidR="00240E97" w:rsidRDefault="00240E97" w:rsidP="00E37E57">
            <w:pPr>
              <w:pStyle w:val="FormFieldCaption"/>
            </w:pPr>
          </w:p>
        </w:tc>
        <w:tc>
          <w:tcPr>
            <w:tcW w:w="1440" w:type="dxa"/>
          </w:tcPr>
          <w:p w14:paraId="48DB540B" w14:textId="77777777" w:rsidR="00240E97" w:rsidRDefault="00240E97" w:rsidP="00E37E57">
            <w:pPr>
              <w:pStyle w:val="FormFieldCaption"/>
            </w:pPr>
          </w:p>
        </w:tc>
        <w:tc>
          <w:tcPr>
            <w:tcW w:w="1440" w:type="dxa"/>
          </w:tcPr>
          <w:p w14:paraId="213417B1" w14:textId="77777777" w:rsidR="00240E97" w:rsidRDefault="00240E97" w:rsidP="00E37E57">
            <w:pPr>
              <w:pStyle w:val="FormFieldCaption"/>
            </w:pPr>
          </w:p>
        </w:tc>
        <w:tc>
          <w:tcPr>
            <w:tcW w:w="2592" w:type="dxa"/>
          </w:tcPr>
          <w:p w14:paraId="667DB824" w14:textId="77777777" w:rsidR="00240E97" w:rsidRDefault="00240E97" w:rsidP="00E37E57">
            <w:pPr>
              <w:pStyle w:val="FormFieldCaption"/>
            </w:pPr>
          </w:p>
        </w:tc>
      </w:tr>
      <w:tr w:rsidR="00B42C60" w14:paraId="3C9D4CAD" w14:textId="77777777" w:rsidTr="00C56C04">
        <w:trPr>
          <w:cantSplit/>
          <w:trHeight w:val="395"/>
        </w:trPr>
        <w:tc>
          <w:tcPr>
            <w:tcW w:w="5371" w:type="dxa"/>
          </w:tcPr>
          <w:p w14:paraId="03D94884" w14:textId="77777777" w:rsidR="00B42C60" w:rsidRDefault="00B42C60" w:rsidP="00E37E57">
            <w:pPr>
              <w:pStyle w:val="FormFieldCaption"/>
            </w:pPr>
          </w:p>
        </w:tc>
        <w:tc>
          <w:tcPr>
            <w:tcW w:w="1440" w:type="dxa"/>
          </w:tcPr>
          <w:p w14:paraId="41BFB51D" w14:textId="77777777" w:rsidR="00B42C60" w:rsidRDefault="00B42C60" w:rsidP="00E37E57">
            <w:pPr>
              <w:pStyle w:val="FormFieldCaption"/>
            </w:pPr>
          </w:p>
        </w:tc>
        <w:tc>
          <w:tcPr>
            <w:tcW w:w="1440" w:type="dxa"/>
          </w:tcPr>
          <w:p w14:paraId="7293E61C" w14:textId="77777777" w:rsidR="00B42C60" w:rsidRDefault="00B42C60" w:rsidP="00E37E57">
            <w:pPr>
              <w:pStyle w:val="FormFieldCaption"/>
            </w:pPr>
          </w:p>
        </w:tc>
        <w:tc>
          <w:tcPr>
            <w:tcW w:w="2592" w:type="dxa"/>
          </w:tcPr>
          <w:p w14:paraId="2EEFB270" w14:textId="77777777" w:rsidR="00B42C60" w:rsidRDefault="00B42C60" w:rsidP="00E37E57">
            <w:pPr>
              <w:pStyle w:val="FormFieldCaption"/>
              <w:rPr>
                <w:rStyle w:val="CommentReference"/>
                <w:rFonts w:cs="Times New Roman"/>
              </w:rPr>
            </w:pPr>
          </w:p>
        </w:tc>
      </w:tr>
      <w:tr w:rsidR="00B42C60" w14:paraId="0E8E7F2F" w14:textId="77777777" w:rsidTr="00C56C04">
        <w:trPr>
          <w:cantSplit/>
          <w:trHeight w:val="395"/>
        </w:trPr>
        <w:tc>
          <w:tcPr>
            <w:tcW w:w="5371" w:type="dxa"/>
          </w:tcPr>
          <w:p w14:paraId="531CF8B4" w14:textId="77777777" w:rsidR="00B42C60" w:rsidRDefault="00B42C60" w:rsidP="00E37E57">
            <w:pPr>
              <w:pStyle w:val="FormFieldCaption"/>
            </w:pPr>
          </w:p>
        </w:tc>
        <w:tc>
          <w:tcPr>
            <w:tcW w:w="1440" w:type="dxa"/>
          </w:tcPr>
          <w:p w14:paraId="197DE696" w14:textId="77777777" w:rsidR="00B42C60" w:rsidRDefault="00B42C60" w:rsidP="00E37E57">
            <w:pPr>
              <w:pStyle w:val="FormFieldCaption"/>
            </w:pPr>
          </w:p>
        </w:tc>
        <w:tc>
          <w:tcPr>
            <w:tcW w:w="1440" w:type="dxa"/>
          </w:tcPr>
          <w:p w14:paraId="0E03D021" w14:textId="77777777" w:rsidR="00B42C60" w:rsidRDefault="00B42C60" w:rsidP="00E37E57">
            <w:pPr>
              <w:pStyle w:val="FormFieldCaption"/>
            </w:pPr>
          </w:p>
        </w:tc>
        <w:tc>
          <w:tcPr>
            <w:tcW w:w="2592" w:type="dxa"/>
          </w:tcPr>
          <w:p w14:paraId="435427FA" w14:textId="77777777" w:rsidR="00B42C60" w:rsidRDefault="00B42C60" w:rsidP="00E37E57">
            <w:pPr>
              <w:pStyle w:val="FormFieldCaption"/>
              <w:rPr>
                <w:rStyle w:val="CommentReference"/>
                <w:rFonts w:cs="Times New Roman"/>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t>D.</w:t>
      </w:r>
      <w:r>
        <w:tab/>
        <w:t>Research Support</w:t>
      </w:r>
    </w:p>
    <w:p w14:paraId="4E5A0D98" w14:textId="48E32E69"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w:t>
      </w:r>
      <w:r w:rsidRPr="00EF4C32">
        <w:lastRenderedPageBreak/>
        <w:t>indicate the overall goals of th</w:t>
      </w:r>
      <w:r w:rsidR="00A04B52">
        <w:t xml:space="preserve">e projects and responsibilities </w:t>
      </w:r>
      <w:r w:rsidRPr="00EF4C32">
        <w:t>of the key person identified on the Biographical Sketch. Do not include number of person months or direct costs.</w:t>
      </w:r>
    </w:p>
    <w:p w14:paraId="4DF5C540" w14:textId="1B99A789" w:rsidR="00E67A05" w:rsidRDefault="00E67A05" w:rsidP="00547AC9"/>
    <w:sectPr w:rsidR="00E67A05"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502BAE2C"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77D69"/>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179"/>
    <w:rsid w:val="00CE0951"/>
    <w:rsid w:val="00CF68A2"/>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0925-0001/0002</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www.w3.org/XML/1998/namespace"/>
    <ds:schemaRef ds:uri="http://schemas.microsoft.com/office/2006/documentManagement/types"/>
    <ds:schemaRef ds:uri="http://schemas.microsoft.com/office/2006/metadata/properties"/>
    <ds:schemaRef ds:uri="97b54082-1e85-426d-afc6-16ad99d216c1"/>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52B27C0B</Template>
  <TotalTime>0</TotalTime>
  <Pages>2</Pages>
  <Words>465</Words>
  <Characters>2783</Characters>
  <Application>Microsoft Office Word</Application>
  <DocSecurity>0</DocSecurity>
  <Lines>139</Lines>
  <Paragraphs>90</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3158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Kim M. Codere</cp:lastModifiedBy>
  <cp:revision>3</cp:revision>
  <cp:lastPrinted>2011-03-11T19:43:00Z</cp:lastPrinted>
  <dcterms:created xsi:type="dcterms:W3CDTF">2014-12-02T19:55:00Z</dcterms:created>
  <dcterms:modified xsi:type="dcterms:W3CDTF">2014-12-04T20:57:00Z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