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B6A" w:rsidRDefault="00350618" w:rsidP="0055268A">
      <w:pPr>
        <w:rPr>
          <w:rFonts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-175260</wp:posOffset>
            </wp:positionV>
            <wp:extent cx="2276970" cy="752475"/>
            <wp:effectExtent l="0" t="0" r="9525" b="0"/>
            <wp:wrapNone/>
            <wp:docPr id="4" name="Picture 4" descr="T:\MTU Logos - New\Full_Name_Horizontal\PNG\FullName_Horizontal_Two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MTU Logos - New\Full_Name_Horizontal\PNG\FullName_Horizontal_TwoC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474" cy="75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26B6A">
        <w:rPr>
          <w:rFonts w:ascii="Arial Black" w:hAnsi="Arial Black"/>
        </w:rPr>
        <w:tab/>
      </w:r>
      <w:r w:rsidR="00E26B6A">
        <w:rPr>
          <w:rFonts w:ascii="Arial Black" w:hAnsi="Arial Black"/>
        </w:rPr>
        <w:tab/>
      </w:r>
      <w:r w:rsidR="00E26B6A">
        <w:rPr>
          <w:rFonts w:ascii="Arial Black" w:hAnsi="Arial Black"/>
        </w:rPr>
        <w:tab/>
      </w:r>
      <w:r w:rsidR="00E26B6A">
        <w:rPr>
          <w:rFonts w:ascii="Arial Black" w:hAnsi="Arial Black"/>
        </w:rPr>
        <w:tab/>
      </w:r>
      <w:r w:rsidR="00E26B6A">
        <w:rPr>
          <w:rFonts w:ascii="Arial Black" w:hAnsi="Arial Black"/>
        </w:rPr>
        <w:tab/>
      </w:r>
      <w:r w:rsidR="00E26B6A">
        <w:rPr>
          <w:rFonts w:ascii="Arial Black" w:hAnsi="Arial Black"/>
        </w:rPr>
        <w:tab/>
      </w:r>
      <w:r w:rsidR="00E26B6A">
        <w:rPr>
          <w:rFonts w:ascii="Arial Black" w:hAnsi="Arial Black"/>
        </w:rPr>
        <w:tab/>
      </w:r>
      <w:r w:rsidR="00E26B6A" w:rsidRPr="00E26B6A">
        <w:rPr>
          <w:rFonts w:cs="Arial"/>
        </w:rPr>
        <w:t>MICHIGAN TECHNOLOGICAL UNIVERSITY</w:t>
      </w:r>
    </w:p>
    <w:p w:rsidR="00E26B6A" w:rsidRPr="00E26B6A" w:rsidRDefault="00E26B6A" w:rsidP="00E26B6A">
      <w:pPr>
        <w:ind w:left="5040"/>
        <w:rPr>
          <w:rFonts w:ascii="Arial Black" w:hAnsi="Arial Black" w:cs="Arial"/>
          <w:sz w:val="36"/>
          <w:szCs w:val="36"/>
        </w:rPr>
      </w:pPr>
      <w:r w:rsidRPr="00E26B6A">
        <w:rPr>
          <w:rFonts w:ascii="Arial Black" w:hAnsi="Arial Black" w:cs="Arial"/>
          <w:sz w:val="36"/>
          <w:szCs w:val="36"/>
        </w:rPr>
        <w:t>Policies and Procedures</w:t>
      </w:r>
    </w:p>
    <w:p w:rsidR="00E26B6A" w:rsidRDefault="00E26B6A" w:rsidP="0055268A">
      <w:pPr>
        <w:rPr>
          <w:rFonts w:ascii="Arial Black" w:hAnsi="Arial Black"/>
        </w:rPr>
      </w:pPr>
    </w:p>
    <w:p w:rsidR="00804445" w:rsidRPr="00F76C0D" w:rsidRDefault="00350618" w:rsidP="00521AD3">
      <w:pPr>
        <w:rPr>
          <w:rFonts w:ascii="Arial Black" w:hAnsi="Arial Black"/>
        </w:rPr>
      </w:pPr>
      <w:r>
        <w:rPr>
          <w:rFonts w:ascii="Arial Black" w:hAnsi="Arial Black"/>
        </w:rPr>
        <w:t>Form 1.</w:t>
      </w:r>
      <w:r w:rsidR="0055268A" w:rsidRPr="0055268A">
        <w:rPr>
          <w:rFonts w:ascii="Arial Black" w:hAnsi="Arial Black"/>
        </w:rPr>
        <w:t>01.1.4 Procedure Template</w:t>
      </w:r>
    </w:p>
    <w:p w:rsidR="00F76C0D" w:rsidRDefault="00756C8E" w:rsidP="00521AD3">
      <w:r w:rsidRPr="00385BBB">
        <w:t xml:space="preserve">Once </w:t>
      </w:r>
      <w:r w:rsidR="00BB3582" w:rsidRPr="00385BBB">
        <w:t xml:space="preserve">the </w:t>
      </w:r>
      <w:r w:rsidRPr="00385BBB">
        <w:t xml:space="preserve">template is complete, </w:t>
      </w:r>
      <w:r w:rsidR="008032CB" w:rsidRPr="00385BBB">
        <w:t xml:space="preserve">electronically </w:t>
      </w:r>
      <w:r w:rsidRPr="00385BBB">
        <w:t xml:space="preserve">forward to </w:t>
      </w:r>
      <w:hyperlink r:id="rId8" w:history="1">
        <w:r w:rsidR="00350618" w:rsidRPr="00207B6A">
          <w:rPr>
            <w:rStyle w:val="Hyperlink"/>
          </w:rPr>
          <w:t>policy@mtu.edu</w:t>
        </w:r>
      </w:hyperlink>
      <w:r w:rsidRPr="00385BBB">
        <w:t>.</w:t>
      </w:r>
    </w:p>
    <w:p w:rsidR="005C08AC" w:rsidRDefault="001A5C7A" w:rsidP="00521AD3"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0EE7AC" wp14:editId="1EDA9A76">
                <wp:simplePos x="0" y="0"/>
                <wp:positionH relativeFrom="column">
                  <wp:posOffset>-80645</wp:posOffset>
                </wp:positionH>
                <wp:positionV relativeFrom="paragraph">
                  <wp:posOffset>156845</wp:posOffset>
                </wp:positionV>
                <wp:extent cx="6400800" cy="0"/>
                <wp:effectExtent l="14605" t="17780" r="13970" b="1079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234D2"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12.35pt" to="497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+/uEg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" strokeweight="1.5pt"/>
            </w:pict>
          </mc:Fallback>
        </mc:AlternateContent>
      </w:r>
    </w:p>
    <w:p w:rsidR="005C08AC" w:rsidRDefault="005C08AC" w:rsidP="005C08AC">
      <w:pPr>
        <w:tabs>
          <w:tab w:val="left" w:pos="5040"/>
        </w:tabs>
        <w:spacing w:line="360" w:lineRule="auto"/>
        <w:rPr>
          <w:rFonts w:cs="Arial"/>
          <w:b/>
        </w:rPr>
      </w:pPr>
    </w:p>
    <w:p w:rsidR="005C08AC" w:rsidRDefault="005C08AC" w:rsidP="005C08AC">
      <w:pPr>
        <w:tabs>
          <w:tab w:val="left" w:pos="5040"/>
        </w:tabs>
        <w:spacing w:line="360" w:lineRule="auto"/>
        <w:rPr>
          <w:rFonts w:cs="Arial"/>
        </w:rPr>
      </w:pPr>
      <w:r>
        <w:rPr>
          <w:rFonts w:cs="Arial"/>
          <w:b/>
        </w:rPr>
        <w:t>Procedure Number</w:t>
      </w:r>
      <w:r w:rsidRPr="00FC34C3">
        <w:rPr>
          <w:rFonts w:cs="Arial"/>
          <w:b/>
        </w:rPr>
        <w:t>:</w:t>
      </w:r>
      <w:r>
        <w:rPr>
          <w:rFonts w:cs="Arial"/>
        </w:rPr>
        <w:tab/>
      </w:r>
      <w:r w:rsidRPr="003F6D4C">
        <w:t>(Will be assigned by policy coordinator)</w:t>
      </w:r>
    </w:p>
    <w:p w:rsidR="005C08AC" w:rsidRDefault="005C08AC" w:rsidP="005C08AC">
      <w:pPr>
        <w:tabs>
          <w:tab w:val="left" w:pos="5040"/>
        </w:tabs>
        <w:ind w:left="5040" w:hanging="5040"/>
        <w:rPr>
          <w:rFonts w:cs="Arial"/>
        </w:rPr>
      </w:pPr>
      <w:r w:rsidRPr="00FC34C3">
        <w:rPr>
          <w:rFonts w:cs="Arial"/>
          <w:b/>
        </w:rPr>
        <w:t>Title:</w:t>
      </w:r>
      <w:r>
        <w:rPr>
          <w:rFonts w:cs="Arial"/>
        </w:rPr>
        <w:tab/>
      </w:r>
      <w:r w:rsidRPr="005C08AC">
        <w:rPr>
          <w:i/>
          <w:vanish/>
        </w:rPr>
        <w:t>(Name identifying the procedure.)</w:t>
      </w:r>
    </w:p>
    <w:p w:rsidR="005C08AC" w:rsidRDefault="005C08AC" w:rsidP="005C08AC">
      <w:pPr>
        <w:tabs>
          <w:tab w:val="left" w:pos="5040"/>
        </w:tabs>
        <w:ind w:left="5040" w:hanging="5040"/>
        <w:rPr>
          <w:rFonts w:cs="Arial"/>
        </w:rPr>
      </w:pPr>
      <w:r>
        <w:rPr>
          <w:rFonts w:cs="Arial"/>
          <w:b/>
        </w:rPr>
        <w:tab/>
      </w:r>
      <w:r w:rsidRPr="003F6D4C">
        <w:rPr>
          <w:rFonts w:cs="Arial"/>
        </w:rPr>
        <w:t>[Enter your text here. Required.]</w:t>
      </w:r>
    </w:p>
    <w:p w:rsidR="005C08AC" w:rsidRDefault="005C08AC" w:rsidP="005C08AC">
      <w:pPr>
        <w:tabs>
          <w:tab w:val="left" w:pos="5040"/>
        </w:tabs>
        <w:ind w:left="5040" w:hanging="5040"/>
        <w:rPr>
          <w:rFonts w:cs="Arial"/>
        </w:rPr>
      </w:pPr>
    </w:p>
    <w:p w:rsidR="005C08AC" w:rsidRPr="005C08AC" w:rsidRDefault="005C08AC" w:rsidP="005C08AC">
      <w:pPr>
        <w:tabs>
          <w:tab w:val="left" w:pos="5040"/>
        </w:tabs>
        <w:ind w:left="5040" w:hanging="5040"/>
        <w:rPr>
          <w:rFonts w:cs="Arial"/>
          <w:i/>
        </w:rPr>
      </w:pPr>
      <w:r w:rsidRPr="003C31AE">
        <w:rPr>
          <w:rFonts w:cs="Arial"/>
          <w:b/>
        </w:rPr>
        <w:t>Senate Proposal:</w:t>
      </w:r>
      <w:r>
        <w:rPr>
          <w:rFonts w:cs="Arial"/>
        </w:rPr>
        <w:tab/>
      </w:r>
      <w:r w:rsidRPr="005C08AC">
        <w:rPr>
          <w:rFonts w:cs="Arial"/>
          <w:i/>
        </w:rPr>
        <w:t>(No/Yes</w:t>
      </w:r>
      <w:r w:rsidRPr="005C08AC">
        <w:rPr>
          <w:i/>
          <w:color w:val="000000"/>
        </w:rPr>
        <w:t>. Indicates whether or not the policy originated from a University Senate proposal. If yes, the policy requires Senate approval for changes to the policy.</w:t>
      </w:r>
      <w:r w:rsidRPr="005C08AC">
        <w:rPr>
          <w:rFonts w:cs="Arial"/>
          <w:i/>
        </w:rPr>
        <w:t>)</w:t>
      </w:r>
    </w:p>
    <w:p w:rsidR="005C08AC" w:rsidRDefault="005C08AC" w:rsidP="005C08AC"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3F6D4C">
        <w:t>[Enter your text here. Required.]</w:t>
      </w:r>
    </w:p>
    <w:p w:rsidR="005C08AC" w:rsidRPr="003F6D4C" w:rsidRDefault="005C08AC" w:rsidP="005C08AC"/>
    <w:p w:rsidR="005C08AC" w:rsidRPr="005C08AC" w:rsidRDefault="005C08AC" w:rsidP="005C08AC">
      <w:pPr>
        <w:tabs>
          <w:tab w:val="left" w:pos="5040"/>
        </w:tabs>
        <w:spacing w:after="120"/>
        <w:ind w:left="5130" w:hanging="5130"/>
        <w:rPr>
          <w:rFonts w:cs="Arial"/>
          <w:i/>
        </w:rPr>
      </w:pPr>
      <w:r w:rsidRPr="00FC34C3">
        <w:rPr>
          <w:rFonts w:cs="Arial"/>
          <w:b/>
        </w:rPr>
        <w:t>Responsible University Officer:</w:t>
      </w:r>
      <w:r>
        <w:rPr>
          <w:rFonts w:cs="Arial"/>
        </w:rPr>
        <w:tab/>
      </w:r>
      <w:r w:rsidRPr="005C08AC">
        <w:rPr>
          <w:rFonts w:cs="Arial"/>
          <w:i/>
        </w:rPr>
        <w:t>(Title of the University officer (provost, vice president) responsible for implementing the policy and ensuring necessary procedures and guidelines are developed.)</w:t>
      </w:r>
    </w:p>
    <w:p w:rsidR="005C08AC" w:rsidRDefault="005C08AC" w:rsidP="005C08AC">
      <w:pPr>
        <w:ind w:left="4320" w:firstLine="720"/>
      </w:pPr>
      <w:r w:rsidRPr="003F6D4C">
        <w:t>[Enter your text here. Required.]</w:t>
      </w:r>
    </w:p>
    <w:p w:rsidR="005C08AC" w:rsidRPr="003F6D4C" w:rsidRDefault="005C08AC" w:rsidP="005C08AC">
      <w:pPr>
        <w:ind w:left="4320" w:firstLine="720"/>
      </w:pPr>
    </w:p>
    <w:p w:rsidR="005C08AC" w:rsidRPr="005C08AC" w:rsidRDefault="005C08AC" w:rsidP="005C08AC">
      <w:pPr>
        <w:tabs>
          <w:tab w:val="left" w:pos="5040"/>
        </w:tabs>
        <w:spacing w:after="120"/>
        <w:ind w:left="5040" w:hanging="5040"/>
        <w:rPr>
          <w:rFonts w:cs="Arial"/>
          <w:i/>
        </w:rPr>
      </w:pPr>
      <w:r w:rsidRPr="00FC34C3">
        <w:rPr>
          <w:rFonts w:cs="Arial"/>
          <w:b/>
        </w:rPr>
        <w:t>Responsible Office:</w:t>
      </w:r>
      <w:r>
        <w:rPr>
          <w:rFonts w:cs="Arial"/>
        </w:rPr>
        <w:tab/>
      </w:r>
      <w:r w:rsidRPr="005C08AC">
        <w:rPr>
          <w:rFonts w:cs="Arial"/>
          <w:i/>
        </w:rPr>
        <w:t>(Name of University office with responsibility of implementation of the policy.)</w:t>
      </w:r>
    </w:p>
    <w:p w:rsidR="005C08AC" w:rsidRPr="003F6D4C" w:rsidRDefault="005C08AC" w:rsidP="005C08AC">
      <w:pPr>
        <w:ind w:left="4320" w:firstLine="720"/>
      </w:pPr>
      <w:r w:rsidRPr="003F6D4C">
        <w:t>[Enter your text here. Required.]</w:t>
      </w:r>
    </w:p>
    <w:p w:rsidR="005C08AC" w:rsidRPr="00FD14C7" w:rsidRDefault="001A5C7A" w:rsidP="005C08AC">
      <w:pPr>
        <w:tabs>
          <w:tab w:val="left" w:pos="5040"/>
        </w:tabs>
        <w:spacing w:after="120"/>
        <w:ind w:left="5040" w:hanging="5040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137795</wp:posOffset>
                </wp:positionV>
                <wp:extent cx="6400800" cy="0"/>
                <wp:effectExtent l="14605" t="15875" r="13970" b="1270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18889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10.85pt" to="497.6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7U0EwIAACo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" strokeweight="1.5pt"/>
            </w:pict>
          </mc:Fallback>
        </mc:AlternateContent>
      </w:r>
    </w:p>
    <w:p w:rsidR="00D8462D" w:rsidRPr="00D8462D" w:rsidRDefault="000B7601" w:rsidP="007A4BA5">
      <w:pPr>
        <w:pStyle w:val="Heading1"/>
      </w:pPr>
      <w:r w:rsidRPr="000B7601">
        <w:t>Introduction</w:t>
      </w:r>
    </w:p>
    <w:p w:rsidR="00D8462D" w:rsidRPr="000B7601" w:rsidRDefault="000B7601" w:rsidP="00521AD3">
      <w:pPr>
        <w:rPr>
          <w:rStyle w:val="Emphasis"/>
        </w:rPr>
      </w:pPr>
      <w:r w:rsidRPr="000B7601">
        <w:rPr>
          <w:rStyle w:val="Emphasis"/>
        </w:rPr>
        <w:t>(A brief description of what is accomplished by the procedure and the numerical process list. Example: 1.2.3.)</w:t>
      </w:r>
    </w:p>
    <w:p w:rsidR="00D8462D" w:rsidRDefault="00D8462D" w:rsidP="00521AD3"/>
    <w:p w:rsidR="00D8462D" w:rsidRDefault="00A63D46" w:rsidP="00521AD3">
      <w:r>
        <w:t>[Enter your text here.</w:t>
      </w:r>
      <w:r w:rsidR="007C3AA7">
        <w:t xml:space="preserve"> Required.</w:t>
      </w:r>
      <w:r>
        <w:t>]</w:t>
      </w:r>
    </w:p>
    <w:p w:rsidR="007A4BA5" w:rsidRPr="00D8462D" w:rsidRDefault="007A4BA5" w:rsidP="007A4BA5"/>
    <w:p w:rsidR="009764A5" w:rsidRDefault="000B7601" w:rsidP="00837D2C">
      <w:pPr>
        <w:pStyle w:val="Heading1"/>
      </w:pPr>
      <w:r w:rsidRPr="000B7601">
        <w:t>Process</w:t>
      </w:r>
    </w:p>
    <w:p w:rsidR="00D8462D" w:rsidRPr="007A4BA5" w:rsidRDefault="00D8462D" w:rsidP="007A4BA5">
      <w:pPr>
        <w:pStyle w:val="ListParagraph"/>
        <w:ind w:left="0"/>
        <w:rPr>
          <w:rStyle w:val="Emphasis"/>
        </w:rPr>
      </w:pPr>
      <w:r w:rsidRPr="007A4BA5">
        <w:rPr>
          <w:rStyle w:val="Emphasis"/>
        </w:rPr>
        <w:t>(</w:t>
      </w:r>
      <w:r w:rsidRPr="000B7601">
        <w:rPr>
          <w:rStyle w:val="Emphasis"/>
        </w:rPr>
        <w:t>Required</w:t>
      </w:r>
      <w:r w:rsidRPr="007A4BA5">
        <w:rPr>
          <w:rStyle w:val="Emphasis"/>
        </w:rPr>
        <w:t xml:space="preserve"> elements for any procedures supporting the policy.)</w:t>
      </w:r>
    </w:p>
    <w:p w:rsidR="00D8462D" w:rsidRPr="00521AD3" w:rsidRDefault="00D8462D" w:rsidP="00521AD3"/>
    <w:p w:rsidR="00A63D46" w:rsidRDefault="00A63D46" w:rsidP="000B7601">
      <w:r>
        <w:t>[Enter your text here.</w:t>
      </w:r>
      <w:r w:rsidR="007C3AA7">
        <w:t xml:space="preserve"> Required.</w:t>
      </w:r>
      <w:r>
        <w:t>]</w:t>
      </w:r>
    </w:p>
    <w:p w:rsidR="007A4BA5" w:rsidRPr="00D8462D" w:rsidRDefault="007A4BA5" w:rsidP="00A63D46"/>
    <w:p w:rsidR="00D8462D" w:rsidRPr="00521AD3" w:rsidRDefault="00D8462D" w:rsidP="00521AD3"/>
    <w:p w:rsidR="00D8462D" w:rsidRPr="000B7601" w:rsidRDefault="000B7601" w:rsidP="000B7601">
      <w:pPr>
        <w:pStyle w:val="Heading1"/>
      </w:pPr>
      <w:r w:rsidRPr="000B7601">
        <w:t>Related Information</w:t>
      </w:r>
    </w:p>
    <w:p w:rsidR="00D8462D" w:rsidRPr="004D378D" w:rsidRDefault="004D378D" w:rsidP="00521AD3">
      <w:pPr>
        <w:rPr>
          <w:rStyle w:val="Emphasis"/>
        </w:rPr>
      </w:pPr>
      <w:r w:rsidRPr="004D378D">
        <w:rPr>
          <w:rStyle w:val="Emphasis"/>
        </w:rPr>
        <w:t>(Include here any supporting information for this procedure or policy.)</w:t>
      </w:r>
    </w:p>
    <w:p w:rsidR="00D8462D" w:rsidRDefault="00D8462D" w:rsidP="00521AD3"/>
    <w:p w:rsidR="00A63D46" w:rsidRDefault="00A63D46" w:rsidP="00A63D46">
      <w:r>
        <w:lastRenderedPageBreak/>
        <w:t>[Enter your text here.</w:t>
      </w:r>
      <w:r w:rsidR="007C3AA7">
        <w:t xml:space="preserve"> Required.</w:t>
      </w:r>
      <w:r>
        <w:t>]</w:t>
      </w:r>
    </w:p>
    <w:p w:rsidR="007A4BA5" w:rsidRPr="00D8462D" w:rsidRDefault="007A4BA5" w:rsidP="00A63D46"/>
    <w:p w:rsidR="00521AD3" w:rsidRPr="00D8462D" w:rsidRDefault="00521AD3" w:rsidP="00521AD3"/>
    <w:p w:rsidR="000713C6" w:rsidRDefault="000713C6" w:rsidP="004D378D">
      <w:pPr>
        <w:pStyle w:val="Heading1"/>
      </w:pPr>
      <w:r w:rsidRPr="0001591C">
        <w:t>Appendices</w:t>
      </w:r>
    </w:p>
    <w:p w:rsidR="000713C6" w:rsidRDefault="000713C6" w:rsidP="000713C6">
      <w:pPr>
        <w:rPr>
          <w:rStyle w:val="Emphasis"/>
          <w:color w:val="000000"/>
        </w:rPr>
      </w:pPr>
      <w:r w:rsidRPr="000713C6">
        <w:rPr>
          <w:rStyle w:val="Emphasis"/>
          <w:color w:val="000000"/>
        </w:rPr>
        <w:t>(Any lengthy or complex reference information that would disrupt the flow of the other sections.)</w:t>
      </w:r>
    </w:p>
    <w:p w:rsidR="000713C6" w:rsidRPr="004D378D" w:rsidRDefault="000713C6" w:rsidP="004D378D">
      <w:pPr>
        <w:rPr>
          <w:rStyle w:val="Emphasis"/>
          <w:i w:val="0"/>
          <w:color w:val="000000"/>
          <w:sz w:val="24"/>
        </w:rPr>
      </w:pPr>
    </w:p>
    <w:p w:rsidR="000713C6" w:rsidRPr="004D378D" w:rsidRDefault="000713C6" w:rsidP="004D378D">
      <w:pPr>
        <w:rPr>
          <w:rStyle w:val="Emphasis"/>
          <w:i w:val="0"/>
          <w:color w:val="000000"/>
          <w:sz w:val="24"/>
        </w:rPr>
      </w:pPr>
      <w:r w:rsidRPr="004D378D">
        <w:rPr>
          <w:rStyle w:val="Emphasis"/>
          <w:i w:val="0"/>
          <w:color w:val="000000"/>
          <w:sz w:val="24"/>
        </w:rPr>
        <w:t>[</w:t>
      </w:r>
      <w:r w:rsidR="00C71ED1" w:rsidRPr="004D378D">
        <w:rPr>
          <w:i/>
        </w:rPr>
        <w:t>Enter your text here – if applicable</w:t>
      </w:r>
      <w:r w:rsidR="00C71ED1" w:rsidRPr="004D378D">
        <w:rPr>
          <w:rStyle w:val="Emphasis"/>
          <w:i w:val="0"/>
          <w:color w:val="000000"/>
          <w:sz w:val="24"/>
        </w:rPr>
        <w:t>.</w:t>
      </w:r>
      <w:r w:rsidRPr="004D378D">
        <w:rPr>
          <w:rStyle w:val="Emphasis"/>
          <w:i w:val="0"/>
          <w:color w:val="000000"/>
          <w:sz w:val="24"/>
        </w:rPr>
        <w:t>]</w:t>
      </w:r>
    </w:p>
    <w:p w:rsidR="000713C6" w:rsidRPr="004D378D" w:rsidRDefault="000713C6" w:rsidP="004D378D">
      <w:pPr>
        <w:rPr>
          <w:rStyle w:val="Emphasis"/>
          <w:i w:val="0"/>
          <w:color w:val="000000"/>
          <w:sz w:val="24"/>
        </w:rPr>
      </w:pPr>
    </w:p>
    <w:p w:rsidR="007035B7" w:rsidRPr="004D378D" w:rsidRDefault="004D378D" w:rsidP="004D378D">
      <w:pPr>
        <w:pStyle w:val="Heading1"/>
      </w:pPr>
      <w:r w:rsidRPr="004D378D">
        <w:t>Forms and Instructions</w:t>
      </w:r>
    </w:p>
    <w:p w:rsidR="000713C6" w:rsidRPr="004D378D" w:rsidRDefault="004D378D" w:rsidP="000713C6">
      <w:pPr>
        <w:rPr>
          <w:rStyle w:val="Emphasis"/>
        </w:rPr>
      </w:pPr>
      <w:r w:rsidRPr="004D378D">
        <w:rPr>
          <w:rStyle w:val="Emphasis"/>
        </w:rPr>
        <w:t>(The forms and associated instructions that are used in direct support of the procedure.)</w:t>
      </w:r>
    </w:p>
    <w:p w:rsidR="004D378D" w:rsidRPr="004D378D" w:rsidRDefault="004D378D" w:rsidP="000713C6"/>
    <w:p w:rsidR="004D378D" w:rsidRDefault="004D378D" w:rsidP="004D378D">
      <w:pPr>
        <w:pStyle w:val="TSubHeadingIndented"/>
      </w:pPr>
      <w:r>
        <w:t>In support of this procedure, the following forms/instructions are included:</w:t>
      </w:r>
    </w:p>
    <w:p w:rsidR="004D378D" w:rsidRDefault="004D378D" w:rsidP="004D378D"/>
    <w:p w:rsidR="000713C6" w:rsidRDefault="00C71ED1" w:rsidP="004D378D">
      <w:pPr>
        <w:pStyle w:val="BodyTextIndented"/>
      </w:pPr>
      <w:r>
        <w:t>[Enter your text here – if applicable.</w:t>
      </w:r>
      <w:r w:rsidR="000713C6">
        <w:t>]</w:t>
      </w:r>
    </w:p>
    <w:p w:rsidR="004D378D" w:rsidRDefault="004D378D" w:rsidP="004D378D">
      <w:pPr>
        <w:pStyle w:val="BodyTextIndented"/>
      </w:pPr>
    </w:p>
    <w:p w:rsidR="004D378D" w:rsidRDefault="004D378D" w:rsidP="004D378D">
      <w:pPr>
        <w:pStyle w:val="BodyTextIndented"/>
      </w:pPr>
    </w:p>
    <w:sectPr w:rsidR="004D378D" w:rsidSect="00E26B6A">
      <w:headerReference w:type="default" r:id="rId9"/>
      <w:footerReference w:type="default" r:id="rId10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B6A" w:rsidRDefault="00E26B6A" w:rsidP="00521AD3">
      <w:r>
        <w:separator/>
      </w:r>
    </w:p>
  </w:endnote>
  <w:endnote w:type="continuationSeparator" w:id="0">
    <w:p w:rsidR="00E26B6A" w:rsidRDefault="00E26B6A" w:rsidP="0052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B6A" w:rsidRPr="00521AD3" w:rsidRDefault="00E26B6A" w:rsidP="00521AD3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\* Arabic  \* MERGEFORMAT </w:instrText>
    </w:r>
    <w:r>
      <w:rPr>
        <w:sz w:val="20"/>
        <w:szCs w:val="20"/>
      </w:rPr>
      <w:fldChar w:fldCharType="separate"/>
    </w:r>
    <w:r w:rsidR="00350618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 w:rsidR="00350618">
      <w:fldChar w:fldCharType="begin"/>
    </w:r>
    <w:r w:rsidR="00350618">
      <w:instrText xml:space="preserve"> NUMPAGES  \* Arabic  \* MERGEFORMAT </w:instrText>
    </w:r>
    <w:r w:rsidR="00350618">
      <w:fldChar w:fldCharType="separate"/>
    </w:r>
    <w:r w:rsidR="00350618" w:rsidRPr="00350618">
      <w:rPr>
        <w:noProof/>
        <w:sz w:val="20"/>
        <w:szCs w:val="20"/>
      </w:rPr>
      <w:t>2</w:t>
    </w:r>
    <w:r w:rsidR="00350618">
      <w:rPr>
        <w:noProof/>
        <w:sz w:val="20"/>
        <w:szCs w:val="20"/>
      </w:rPr>
      <w:fldChar w:fldCharType="end"/>
    </w:r>
    <w:r>
      <w:rPr>
        <w:sz w:val="20"/>
        <w:szCs w:val="20"/>
      </w:rPr>
      <w:t xml:space="preserve"> </w:t>
    </w:r>
  </w:p>
  <w:p w:rsidR="00E26B6A" w:rsidRPr="00521AD3" w:rsidRDefault="00E26B6A" w:rsidP="00521AD3">
    <w:pPr>
      <w:pStyle w:val="Footer"/>
      <w:jc w:val="right"/>
      <w:rPr>
        <w:sz w:val="20"/>
        <w:szCs w:val="20"/>
      </w:rPr>
    </w:pPr>
    <w:r w:rsidRPr="00521AD3">
      <w:rPr>
        <w:sz w:val="20"/>
        <w:szCs w:val="20"/>
      </w:rPr>
      <w:fldChar w:fldCharType="begin"/>
    </w:r>
    <w:r w:rsidRPr="00521AD3">
      <w:rPr>
        <w:sz w:val="20"/>
        <w:szCs w:val="20"/>
      </w:rPr>
      <w:instrText xml:space="preserve"> DATE \@ "M/d/yyyy" </w:instrText>
    </w:r>
    <w:r w:rsidRPr="00521AD3">
      <w:rPr>
        <w:sz w:val="20"/>
        <w:szCs w:val="20"/>
      </w:rPr>
      <w:fldChar w:fldCharType="separate"/>
    </w:r>
    <w:r w:rsidR="00350618">
      <w:rPr>
        <w:noProof/>
        <w:sz w:val="20"/>
        <w:szCs w:val="20"/>
      </w:rPr>
      <w:t>6/15/2017</w:t>
    </w:r>
    <w:r w:rsidRPr="00521AD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B6A" w:rsidRDefault="00E26B6A" w:rsidP="00521AD3">
      <w:r>
        <w:separator/>
      </w:r>
    </w:p>
  </w:footnote>
  <w:footnote w:type="continuationSeparator" w:id="0">
    <w:p w:rsidR="00E26B6A" w:rsidRDefault="00E26B6A" w:rsidP="00521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2782"/>
      <w:docPartObj>
        <w:docPartGallery w:val="Watermarks"/>
        <w:docPartUnique/>
      </w:docPartObj>
    </w:sdtPr>
    <w:sdtEndPr/>
    <w:sdtContent>
      <w:p w:rsidR="00E26B6A" w:rsidRDefault="00350618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noPunctuationKerning/>
  <w:characterSpacingControl w:val="doNotCompress"/>
  <w:hdrShapeDefaults>
    <o:shapedefaults v:ext="edit" spidmax="2050">
      <v:stroke weight="1.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F5"/>
    <w:rsid w:val="0000088E"/>
    <w:rsid w:val="00003DF4"/>
    <w:rsid w:val="000062C0"/>
    <w:rsid w:val="00006FA3"/>
    <w:rsid w:val="0001591C"/>
    <w:rsid w:val="00020EA1"/>
    <w:rsid w:val="00044D4E"/>
    <w:rsid w:val="000538C8"/>
    <w:rsid w:val="0006382B"/>
    <w:rsid w:val="000713C6"/>
    <w:rsid w:val="00074BAD"/>
    <w:rsid w:val="00091753"/>
    <w:rsid w:val="00095A9D"/>
    <w:rsid w:val="000A2554"/>
    <w:rsid w:val="000B7601"/>
    <w:rsid w:val="000C3F90"/>
    <w:rsid w:val="000F4F99"/>
    <w:rsid w:val="00140189"/>
    <w:rsid w:val="00144F6D"/>
    <w:rsid w:val="00190B6C"/>
    <w:rsid w:val="00192FEF"/>
    <w:rsid w:val="001A5C7A"/>
    <w:rsid w:val="001C3B4D"/>
    <w:rsid w:val="001C7B08"/>
    <w:rsid w:val="001D06A2"/>
    <w:rsid w:val="002059BE"/>
    <w:rsid w:val="002444B9"/>
    <w:rsid w:val="00252291"/>
    <w:rsid w:val="002A040B"/>
    <w:rsid w:val="002A1164"/>
    <w:rsid w:val="002A6DC0"/>
    <w:rsid w:val="002D7660"/>
    <w:rsid w:val="00350618"/>
    <w:rsid w:val="00385BBB"/>
    <w:rsid w:val="003A6371"/>
    <w:rsid w:val="003C55F1"/>
    <w:rsid w:val="003D6186"/>
    <w:rsid w:val="003F168D"/>
    <w:rsid w:val="003F450D"/>
    <w:rsid w:val="00420D1D"/>
    <w:rsid w:val="00446220"/>
    <w:rsid w:val="004566D5"/>
    <w:rsid w:val="0045709D"/>
    <w:rsid w:val="00473952"/>
    <w:rsid w:val="00494E02"/>
    <w:rsid w:val="004B05E2"/>
    <w:rsid w:val="004B0C5C"/>
    <w:rsid w:val="004C7705"/>
    <w:rsid w:val="004D378D"/>
    <w:rsid w:val="004D4B5E"/>
    <w:rsid w:val="00521AD3"/>
    <w:rsid w:val="00541074"/>
    <w:rsid w:val="00546023"/>
    <w:rsid w:val="0055268A"/>
    <w:rsid w:val="00577F13"/>
    <w:rsid w:val="005C08AC"/>
    <w:rsid w:val="005C37A6"/>
    <w:rsid w:val="005D14E9"/>
    <w:rsid w:val="005D3A91"/>
    <w:rsid w:val="005D613E"/>
    <w:rsid w:val="005E2AC2"/>
    <w:rsid w:val="005F24A1"/>
    <w:rsid w:val="006427B3"/>
    <w:rsid w:val="006B5319"/>
    <w:rsid w:val="006F04B5"/>
    <w:rsid w:val="007035B7"/>
    <w:rsid w:val="00704A49"/>
    <w:rsid w:val="00753F0F"/>
    <w:rsid w:val="00756C8E"/>
    <w:rsid w:val="007A39F5"/>
    <w:rsid w:val="007A4BA5"/>
    <w:rsid w:val="007C2840"/>
    <w:rsid w:val="007C3AA7"/>
    <w:rsid w:val="007F70A8"/>
    <w:rsid w:val="008032CB"/>
    <w:rsid w:val="00804445"/>
    <w:rsid w:val="008375A7"/>
    <w:rsid w:val="00837D2C"/>
    <w:rsid w:val="0084486C"/>
    <w:rsid w:val="008506B9"/>
    <w:rsid w:val="00874BD6"/>
    <w:rsid w:val="008C0553"/>
    <w:rsid w:val="008C0C87"/>
    <w:rsid w:val="008C0E29"/>
    <w:rsid w:val="0090162E"/>
    <w:rsid w:val="009049F6"/>
    <w:rsid w:val="00930737"/>
    <w:rsid w:val="009528E0"/>
    <w:rsid w:val="009608B3"/>
    <w:rsid w:val="00962D97"/>
    <w:rsid w:val="00963CDF"/>
    <w:rsid w:val="009764A5"/>
    <w:rsid w:val="00977A6E"/>
    <w:rsid w:val="009854BA"/>
    <w:rsid w:val="009B0643"/>
    <w:rsid w:val="009E186A"/>
    <w:rsid w:val="00A160DF"/>
    <w:rsid w:val="00A175CB"/>
    <w:rsid w:val="00A2163B"/>
    <w:rsid w:val="00A26328"/>
    <w:rsid w:val="00A270D1"/>
    <w:rsid w:val="00A54B80"/>
    <w:rsid w:val="00A63D46"/>
    <w:rsid w:val="00A661E4"/>
    <w:rsid w:val="00A66955"/>
    <w:rsid w:val="00A809FA"/>
    <w:rsid w:val="00A91442"/>
    <w:rsid w:val="00A92374"/>
    <w:rsid w:val="00AA2D9D"/>
    <w:rsid w:val="00AB4709"/>
    <w:rsid w:val="00AC2EC2"/>
    <w:rsid w:val="00B4547E"/>
    <w:rsid w:val="00B77EEB"/>
    <w:rsid w:val="00B96CE4"/>
    <w:rsid w:val="00BB3582"/>
    <w:rsid w:val="00BE6C76"/>
    <w:rsid w:val="00C0645D"/>
    <w:rsid w:val="00C60EC0"/>
    <w:rsid w:val="00C71ED1"/>
    <w:rsid w:val="00C75193"/>
    <w:rsid w:val="00C92FA3"/>
    <w:rsid w:val="00CB654B"/>
    <w:rsid w:val="00CC3CA5"/>
    <w:rsid w:val="00CD6A39"/>
    <w:rsid w:val="00D00E8F"/>
    <w:rsid w:val="00D226A5"/>
    <w:rsid w:val="00D537F9"/>
    <w:rsid w:val="00D7613B"/>
    <w:rsid w:val="00D8462D"/>
    <w:rsid w:val="00DF0E2D"/>
    <w:rsid w:val="00DF4811"/>
    <w:rsid w:val="00E07FD8"/>
    <w:rsid w:val="00E26B6A"/>
    <w:rsid w:val="00E7159C"/>
    <w:rsid w:val="00E73E9C"/>
    <w:rsid w:val="00E85241"/>
    <w:rsid w:val="00E85E6E"/>
    <w:rsid w:val="00ED12B7"/>
    <w:rsid w:val="00ED6A20"/>
    <w:rsid w:val="00EE58FC"/>
    <w:rsid w:val="00F04D4A"/>
    <w:rsid w:val="00F242CB"/>
    <w:rsid w:val="00F76C0D"/>
    <w:rsid w:val="00F871D7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1.5pt"/>
    </o:shapedefaults>
    <o:shapelayout v:ext="edit">
      <o:idmap v:ext="edit" data="1"/>
    </o:shapelayout>
  </w:shapeDefaults>
  <w:decimalSymbol w:val="."/>
  <w:listSeparator w:val=","/>
  <w15:docId w15:val="{5D044068-174E-4E81-9BFF-1E781409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_text_normal"/>
    <w:qFormat/>
    <w:rsid w:val="00E73E9C"/>
    <w:rPr>
      <w:rFonts w:ascii="Arial" w:hAnsi="Arial"/>
      <w:sz w:val="24"/>
      <w:szCs w:val="24"/>
    </w:rPr>
  </w:style>
  <w:style w:type="paragraph" w:styleId="Heading1">
    <w:name w:val="heading 1"/>
    <w:aliases w:val="T_Heading 1"/>
    <w:basedOn w:val="Normal"/>
    <w:next w:val="Normal"/>
    <w:qFormat/>
    <w:rsid w:val="00837D2C"/>
    <w:pPr>
      <w:keepNext/>
      <w:spacing w:before="240" w:after="120"/>
      <w:outlineLvl w:val="0"/>
    </w:pPr>
    <w:rPr>
      <w:rFonts w:ascii="Arial Black" w:hAnsi="Arial Black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2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20E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F70A8"/>
    <w:rPr>
      <w:sz w:val="16"/>
      <w:szCs w:val="16"/>
    </w:rPr>
  </w:style>
  <w:style w:type="paragraph" w:styleId="CommentText">
    <w:name w:val="annotation text"/>
    <w:basedOn w:val="Normal"/>
    <w:semiHidden/>
    <w:rsid w:val="007F70A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F70A8"/>
    <w:rPr>
      <w:b/>
      <w:bCs/>
    </w:rPr>
  </w:style>
  <w:style w:type="paragraph" w:styleId="Header">
    <w:name w:val="header"/>
    <w:basedOn w:val="Normal"/>
    <w:rsid w:val="00D76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613B"/>
    <w:pPr>
      <w:tabs>
        <w:tab w:val="center" w:pos="4320"/>
        <w:tab w:val="right" w:pos="8640"/>
      </w:tabs>
    </w:pPr>
  </w:style>
  <w:style w:type="character" w:styleId="Emphasis">
    <w:name w:val="Emphasis"/>
    <w:aliases w:val="T_Section_Description"/>
    <w:basedOn w:val="DefaultParagraphFont"/>
    <w:qFormat/>
    <w:rsid w:val="000B7601"/>
    <w:rPr>
      <w:i/>
      <w:iCs/>
      <w:sz w:val="20"/>
    </w:rPr>
  </w:style>
  <w:style w:type="paragraph" w:styleId="Subtitle">
    <w:name w:val="Subtitle"/>
    <w:basedOn w:val="Normal"/>
    <w:next w:val="Normal"/>
    <w:link w:val="SubtitleChar"/>
    <w:rsid w:val="00A63D4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A63D46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rsid w:val="00A63D4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63D4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rsid w:val="00A63D46"/>
    <w:rPr>
      <w:rFonts w:ascii="Arial" w:hAnsi="Arial"/>
      <w:sz w:val="24"/>
      <w:szCs w:val="24"/>
    </w:rPr>
  </w:style>
  <w:style w:type="character" w:styleId="SubtleEmphasis">
    <w:name w:val="Subtle Emphasis"/>
    <w:basedOn w:val="DefaultParagraphFont"/>
    <w:uiPriority w:val="19"/>
    <w:rsid w:val="00A63D46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rsid w:val="00A63D46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rsid w:val="00A63D4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A63D46"/>
    <w:rPr>
      <w:rFonts w:ascii="Arial" w:hAnsi="Arial"/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A63D4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3D46"/>
    <w:rPr>
      <w:rFonts w:ascii="Arial" w:hAnsi="Arial"/>
      <w:b/>
      <w:bCs/>
      <w:i/>
      <w:iCs/>
      <w:color w:val="4F81BD"/>
      <w:sz w:val="24"/>
      <w:szCs w:val="24"/>
    </w:rPr>
  </w:style>
  <w:style w:type="character" w:styleId="SubtleReference">
    <w:name w:val="Subtle Reference"/>
    <w:basedOn w:val="DefaultParagraphFont"/>
    <w:uiPriority w:val="31"/>
    <w:rsid w:val="00A63D46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rsid w:val="00A63D46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rsid w:val="00A63D46"/>
    <w:rPr>
      <w:b/>
      <w:bCs/>
      <w:smallCaps/>
      <w:spacing w:val="5"/>
    </w:rPr>
  </w:style>
  <w:style w:type="paragraph" w:styleId="ListParagraph">
    <w:name w:val="List Paragraph"/>
    <w:basedOn w:val="Normal"/>
    <w:link w:val="ListParagraphChar"/>
    <w:uiPriority w:val="34"/>
    <w:rsid w:val="007035B7"/>
    <w:pPr>
      <w:tabs>
        <w:tab w:val="left" w:pos="5760"/>
      </w:tabs>
      <w:spacing w:line="360" w:lineRule="auto"/>
      <w:ind w:left="720"/>
    </w:pPr>
  </w:style>
  <w:style w:type="paragraph" w:customStyle="1" w:styleId="TSubHeadingIndented">
    <w:name w:val="T_SubHeading_Indented"/>
    <w:basedOn w:val="ListParagraph"/>
    <w:link w:val="TSubHeadingIndentedChar"/>
    <w:qFormat/>
    <w:rsid w:val="00837D2C"/>
    <w:pPr>
      <w:spacing w:after="120"/>
      <w:ind w:left="1440" w:hanging="720"/>
    </w:pPr>
    <w:rPr>
      <w:b/>
    </w:rPr>
  </w:style>
  <w:style w:type="paragraph" w:customStyle="1" w:styleId="TIndentsentence">
    <w:name w:val="T_Indent_sentence"/>
    <w:basedOn w:val="Normal"/>
    <w:link w:val="TIndentsentenceChar"/>
    <w:rsid w:val="00837D2C"/>
    <w:pPr>
      <w:spacing w:after="120"/>
      <w:ind w:left="72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035B7"/>
    <w:rPr>
      <w:rFonts w:ascii="Arial" w:hAnsi="Arial"/>
      <w:sz w:val="24"/>
      <w:szCs w:val="24"/>
    </w:rPr>
  </w:style>
  <w:style w:type="character" w:customStyle="1" w:styleId="TSubHeadingIndentedChar">
    <w:name w:val="T_SubHeading_Indented Char"/>
    <w:basedOn w:val="ListParagraphChar"/>
    <w:link w:val="TSubHeadingIndented"/>
    <w:rsid w:val="00837D2C"/>
    <w:rPr>
      <w:rFonts w:ascii="Arial" w:hAnsi="Arial"/>
      <w:b/>
      <w:sz w:val="24"/>
      <w:szCs w:val="24"/>
    </w:rPr>
  </w:style>
  <w:style w:type="paragraph" w:customStyle="1" w:styleId="TabbedText">
    <w:name w:val="Tabbed_Text"/>
    <w:basedOn w:val="ListParagraph"/>
    <w:link w:val="TabbedTextChar"/>
    <w:rsid w:val="00E73E9C"/>
  </w:style>
  <w:style w:type="character" w:customStyle="1" w:styleId="TIndentsentenceChar">
    <w:name w:val="T_Indent_sentence Char"/>
    <w:basedOn w:val="DefaultParagraphFont"/>
    <w:link w:val="TIndentsentence"/>
    <w:rsid w:val="00837D2C"/>
    <w:rPr>
      <w:rFonts w:ascii="Arial" w:hAnsi="Arial"/>
      <w:b/>
      <w:sz w:val="24"/>
      <w:szCs w:val="24"/>
    </w:rPr>
  </w:style>
  <w:style w:type="paragraph" w:styleId="BodyText">
    <w:name w:val="Body Text"/>
    <w:basedOn w:val="Normal"/>
    <w:link w:val="BodyTextChar"/>
    <w:rsid w:val="00E73E9C"/>
    <w:pPr>
      <w:spacing w:after="120"/>
    </w:pPr>
  </w:style>
  <w:style w:type="character" w:customStyle="1" w:styleId="TabbedTextChar">
    <w:name w:val="Tabbed_Text Char"/>
    <w:basedOn w:val="ListParagraphChar"/>
    <w:link w:val="TabbedText"/>
    <w:rsid w:val="00E73E9C"/>
    <w:rPr>
      <w:rFonts w:ascii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73E9C"/>
    <w:rPr>
      <w:rFonts w:ascii="Arial" w:hAnsi="Arial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E73E9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E73E9C"/>
    <w:rPr>
      <w:rFonts w:ascii="Arial" w:hAnsi="Arial"/>
      <w:sz w:val="24"/>
      <w:szCs w:val="24"/>
    </w:rPr>
  </w:style>
  <w:style w:type="paragraph" w:customStyle="1" w:styleId="BodyTextIndented">
    <w:name w:val="Body_Text_Indented"/>
    <w:basedOn w:val="BodyTextFirstIndent"/>
    <w:link w:val="BodyTextIndentedChar"/>
    <w:qFormat/>
    <w:rsid w:val="009608B3"/>
    <w:pPr>
      <w:tabs>
        <w:tab w:val="left" w:pos="5760"/>
      </w:tabs>
      <w:ind w:left="720" w:firstLine="0"/>
    </w:pPr>
  </w:style>
  <w:style w:type="paragraph" w:customStyle="1" w:styleId="Bodyadoptiondate">
    <w:name w:val="Body_adoption_date"/>
    <w:basedOn w:val="TSubHeadingIndented"/>
    <w:link w:val="BodyadoptiondateChar"/>
    <w:qFormat/>
    <w:rsid w:val="007A4BA5"/>
    <w:pPr>
      <w:tabs>
        <w:tab w:val="left" w:pos="2880"/>
      </w:tabs>
    </w:pPr>
    <w:rPr>
      <w:b w:val="0"/>
    </w:rPr>
  </w:style>
  <w:style w:type="character" w:customStyle="1" w:styleId="BodyTextIndentedChar">
    <w:name w:val="Body_Text_Indented Char"/>
    <w:basedOn w:val="BodyTextFirstIndentChar"/>
    <w:link w:val="BodyTextIndented"/>
    <w:rsid w:val="009608B3"/>
    <w:rPr>
      <w:rFonts w:ascii="Arial" w:hAnsi="Arial"/>
      <w:sz w:val="24"/>
      <w:szCs w:val="24"/>
    </w:rPr>
  </w:style>
  <w:style w:type="character" w:customStyle="1" w:styleId="BodyadoptiondateChar">
    <w:name w:val="Body_adoption_date Char"/>
    <w:basedOn w:val="TSubHeadingIndentedChar"/>
    <w:link w:val="Bodyadoptiondate"/>
    <w:rsid w:val="007A4BA5"/>
    <w:rPr>
      <w:rFonts w:ascii="Arial" w:hAnsi="Arial"/>
      <w:b/>
      <w:sz w:val="24"/>
      <w:szCs w:val="24"/>
    </w:rPr>
  </w:style>
  <w:style w:type="character" w:styleId="Hyperlink">
    <w:name w:val="Hyperlink"/>
    <w:basedOn w:val="DefaultParagraphFont"/>
    <w:unhideWhenUsed/>
    <w:rsid w:val="00F76C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cy@mt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D8EEA73-0417-4E18-99D0-A13FD42D8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AEE3B089.dotm</Template>
  <TotalTime>1</TotalTime>
  <Pages>2</Pages>
  <Words>221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2.1001.1.2 Policy Template</vt:lpstr>
    </vt:vector>
  </TitlesOfParts>
  <Manager>amr</Manager>
  <Company>Michigan Tech University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2.1001.1.2 Policy Template</dc:title>
  <dc:subject>template for policy format</dc:subject>
  <dc:creator>amr</dc:creator>
  <cp:keywords/>
  <dc:description/>
  <cp:lastModifiedBy>acbaraja</cp:lastModifiedBy>
  <cp:revision>3</cp:revision>
  <cp:lastPrinted>2014-01-21T19:48:00Z</cp:lastPrinted>
  <dcterms:created xsi:type="dcterms:W3CDTF">2015-04-09T18:04:00Z</dcterms:created>
  <dcterms:modified xsi:type="dcterms:W3CDTF">2017-06-15T17:16:00Z</dcterms:modified>
</cp:coreProperties>
</file>