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C48B9" w14:textId="4396EC14" w:rsidR="00CD51A6" w:rsidRPr="00555CC2" w:rsidRDefault="00085CBE" w:rsidP="00DD2239">
      <w:pPr>
        <w:jc w:val="center"/>
        <w:rPr>
          <w:b/>
          <w:color w:val="0070C0"/>
          <w:sz w:val="28"/>
          <w:szCs w:val="28"/>
        </w:rPr>
      </w:pPr>
      <w:r w:rsidRPr="00555CC2">
        <w:rPr>
          <w:b/>
          <w:color w:val="0070C0"/>
          <w:sz w:val="28"/>
          <w:szCs w:val="28"/>
        </w:rPr>
        <w:t>Graduate Student</w:t>
      </w:r>
      <w:r w:rsidR="003F178F">
        <w:rPr>
          <w:b/>
          <w:color w:val="0070C0"/>
          <w:sz w:val="28"/>
          <w:szCs w:val="28"/>
        </w:rPr>
        <w:t xml:space="preserve"> </w:t>
      </w:r>
      <w:r w:rsidRPr="00555CC2">
        <w:rPr>
          <w:b/>
          <w:color w:val="0070C0"/>
          <w:sz w:val="28"/>
          <w:szCs w:val="28"/>
        </w:rPr>
        <w:t>Outcomes</w:t>
      </w:r>
      <w:r w:rsidR="00032174" w:rsidRPr="00555CC2">
        <w:rPr>
          <w:b/>
          <w:color w:val="0070C0"/>
          <w:sz w:val="28"/>
          <w:szCs w:val="28"/>
        </w:rPr>
        <w:t xml:space="preserve"> </w:t>
      </w:r>
      <w:r w:rsidR="00DD2239" w:rsidRPr="00555CC2">
        <w:rPr>
          <w:b/>
          <w:color w:val="0070C0"/>
          <w:sz w:val="28"/>
          <w:szCs w:val="28"/>
        </w:rPr>
        <w:t>Assessment</w:t>
      </w:r>
      <w:r w:rsidR="00A5345C" w:rsidRPr="00555CC2">
        <w:rPr>
          <w:b/>
          <w:color w:val="0070C0"/>
          <w:sz w:val="28"/>
          <w:szCs w:val="28"/>
        </w:rPr>
        <w:t xml:space="preserve"> </w:t>
      </w:r>
      <w:r w:rsidR="004D7713" w:rsidRPr="00555CC2">
        <w:rPr>
          <w:b/>
          <w:color w:val="0070C0"/>
          <w:sz w:val="28"/>
          <w:szCs w:val="28"/>
        </w:rPr>
        <w:t>Plan</w:t>
      </w:r>
    </w:p>
    <w:p w14:paraId="0ADE6834" w14:textId="7CCFB41E" w:rsidR="00FA6DC5" w:rsidRPr="00DC54CC" w:rsidRDefault="00FA6DC5" w:rsidP="00FA6DC5">
      <w:pPr>
        <w:tabs>
          <w:tab w:val="left" w:pos="6750"/>
        </w:tabs>
        <w:spacing w:after="0"/>
        <w:jc w:val="center"/>
        <w:rPr>
          <w:sz w:val="28"/>
        </w:rPr>
      </w:pPr>
      <w:r w:rsidRPr="00FA6DC5">
        <w:rPr>
          <w:sz w:val="28"/>
          <w:highlight w:val="cyan"/>
        </w:rPr>
        <w:t xml:space="preserve">Department of </w:t>
      </w:r>
      <w:r w:rsidR="0072667A">
        <w:rPr>
          <w:sz w:val="28"/>
          <w:highlight w:val="cyan"/>
        </w:rPr>
        <w:t>Basic</w:t>
      </w:r>
      <w:r w:rsidRPr="00FA6DC5">
        <w:rPr>
          <w:sz w:val="28"/>
          <w:highlight w:val="cyan"/>
        </w:rPr>
        <w:t xml:space="preserve"> Engineering (</w:t>
      </w:r>
      <w:r w:rsidR="003567FA">
        <w:rPr>
          <w:sz w:val="28"/>
          <w:highlight w:val="cyan"/>
        </w:rPr>
        <w:t>MADE UP</w:t>
      </w:r>
      <w:r w:rsidRPr="00FA6DC5">
        <w:rPr>
          <w:sz w:val="28"/>
          <w:highlight w:val="cyan"/>
        </w:rPr>
        <w:t xml:space="preserve"> EXAMPLE)</w:t>
      </w:r>
    </w:p>
    <w:p w14:paraId="11505355" w14:textId="56BE84C5" w:rsidR="00FA6DC5" w:rsidRPr="00DC54CC" w:rsidRDefault="00FA6DC5" w:rsidP="00FA6DC5">
      <w:pPr>
        <w:tabs>
          <w:tab w:val="left" w:pos="3900"/>
          <w:tab w:val="center" w:pos="4680"/>
          <w:tab w:val="left" w:pos="6750"/>
        </w:tabs>
        <w:spacing w:after="0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="009C0705">
        <w:rPr>
          <w:sz w:val="28"/>
        </w:rPr>
        <w:t>1 January 2018</w:t>
      </w:r>
      <w:bookmarkStart w:id="0" w:name="_GoBack"/>
      <w:bookmarkEnd w:id="0"/>
    </w:p>
    <w:p w14:paraId="3B5EC084" w14:textId="77777777" w:rsidR="0047013B" w:rsidRPr="00555CC2" w:rsidRDefault="0047013B" w:rsidP="00B77794">
      <w:pPr>
        <w:tabs>
          <w:tab w:val="left" w:pos="6750"/>
        </w:tabs>
        <w:spacing w:after="0"/>
        <w:ind w:left="720"/>
        <w:jc w:val="center"/>
        <w:rPr>
          <w:sz w:val="28"/>
        </w:rPr>
      </w:pPr>
    </w:p>
    <w:p w14:paraId="1F557751" w14:textId="7A74D92B" w:rsidR="00CD51A6" w:rsidRPr="00555CC2" w:rsidRDefault="00222E2B" w:rsidP="00CD51A6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555CC2">
        <w:rPr>
          <w:b/>
          <w:color w:val="0070C0"/>
          <w:sz w:val="24"/>
          <w:szCs w:val="24"/>
        </w:rPr>
        <w:t>Introduction</w:t>
      </w:r>
      <w:r w:rsidR="00892FC0" w:rsidRPr="00555CC2">
        <w:rPr>
          <w:b/>
          <w:color w:val="0070C0"/>
          <w:sz w:val="24"/>
          <w:szCs w:val="24"/>
        </w:rPr>
        <w:tab/>
        <w:t xml:space="preserve"> </w:t>
      </w:r>
    </w:p>
    <w:p w14:paraId="462E6E34" w14:textId="58CD4E50" w:rsidR="00B77794" w:rsidRPr="00555CC2" w:rsidRDefault="00FA6DC5" w:rsidP="003567FA">
      <w:pPr>
        <w:ind w:left="360"/>
      </w:pPr>
      <w:r w:rsidRPr="00DC54CC">
        <w:t>This document describes the Graduate Student</w:t>
      </w:r>
      <w:r w:rsidR="003F178F">
        <w:t xml:space="preserve"> </w:t>
      </w:r>
      <w:r w:rsidRPr="00DC54CC">
        <w:t>Outcomes Assessment Program for the</w:t>
      </w:r>
      <w:r>
        <w:t xml:space="preserve"> Michigan Tech Department of </w:t>
      </w:r>
      <w:r w:rsidR="0072667A">
        <w:t>Basic</w:t>
      </w:r>
      <w:r>
        <w:t xml:space="preserve"> Engineering MS (thesis</w:t>
      </w:r>
      <w:r w:rsidR="00AE2160">
        <w:t xml:space="preserve"> or report</w:t>
      </w:r>
      <w:r>
        <w:t>), MS (coursework), and PhD programs.</w:t>
      </w:r>
      <w:r w:rsidRPr="00FA6DC5">
        <w:rPr>
          <w:i/>
        </w:rPr>
        <w:t xml:space="preserve"> </w:t>
      </w:r>
      <w:r w:rsidRPr="00DC54CC">
        <w:t xml:space="preserve"> </w:t>
      </w:r>
      <w:r>
        <w:t xml:space="preserve"> This is the first year of this graduate assessment program.</w:t>
      </w:r>
    </w:p>
    <w:p w14:paraId="2DE182C4" w14:textId="77777777" w:rsidR="00452FA7" w:rsidRPr="00555CC2" w:rsidRDefault="00452FA7"/>
    <w:p w14:paraId="596B636D" w14:textId="5BA7EB5E" w:rsidR="00B77A35" w:rsidRPr="00555CC2" w:rsidRDefault="00D8042F" w:rsidP="00B77A35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555CC2">
        <w:rPr>
          <w:b/>
          <w:color w:val="0070C0"/>
          <w:sz w:val="24"/>
          <w:szCs w:val="24"/>
        </w:rPr>
        <w:t>PhD Program(s)</w:t>
      </w:r>
    </w:p>
    <w:p w14:paraId="692D8DC4" w14:textId="77777777" w:rsidR="005254FC" w:rsidRPr="00555CC2" w:rsidRDefault="005254FC" w:rsidP="005254FC">
      <w:pPr>
        <w:pStyle w:val="ListParagraph"/>
        <w:numPr>
          <w:ilvl w:val="1"/>
          <w:numId w:val="1"/>
        </w:numPr>
        <w:rPr>
          <w:b/>
          <w:color w:val="0070C0"/>
          <w:sz w:val="24"/>
          <w:szCs w:val="24"/>
        </w:rPr>
      </w:pPr>
      <w:r w:rsidRPr="00555CC2">
        <w:rPr>
          <w:b/>
          <w:color w:val="0070C0"/>
          <w:sz w:val="24"/>
          <w:szCs w:val="24"/>
        </w:rPr>
        <w:t>PhD Graduate Learning Objectives (GLOs)</w:t>
      </w:r>
    </w:p>
    <w:p w14:paraId="009D1AF1" w14:textId="77777777" w:rsidR="00FA6DC5" w:rsidRPr="00DC54CC" w:rsidRDefault="00FA6DC5" w:rsidP="00FA6DC5">
      <w:pPr>
        <w:pStyle w:val="NoSpacing"/>
        <w:ind w:left="360"/>
      </w:pPr>
      <w:r w:rsidRPr="00DC54CC">
        <w:t>The PhD Graduate Learning Objectives of our program are:</w:t>
      </w:r>
    </w:p>
    <w:p w14:paraId="261F4F9E" w14:textId="77777777" w:rsidR="00FA6DC5" w:rsidRPr="00DC54CC" w:rsidRDefault="00FA6DC5" w:rsidP="00FA6DC5">
      <w:pPr>
        <w:pStyle w:val="NoSpacing"/>
        <w:numPr>
          <w:ilvl w:val="1"/>
          <w:numId w:val="33"/>
        </w:numPr>
      </w:pPr>
      <w:r w:rsidRPr="00DC54CC">
        <w:t xml:space="preserve">Demonstrate mastery of the subject matter </w:t>
      </w:r>
    </w:p>
    <w:p w14:paraId="1A3E1F7E" w14:textId="77777777" w:rsidR="00FA6DC5" w:rsidRPr="00DC54CC" w:rsidRDefault="00FA6DC5" w:rsidP="00FA6DC5">
      <w:pPr>
        <w:pStyle w:val="NoSpacing"/>
        <w:numPr>
          <w:ilvl w:val="1"/>
          <w:numId w:val="33"/>
        </w:numPr>
      </w:pPr>
      <w:r w:rsidRPr="00DC54CC">
        <w:t>Demonstrate advanced research skills (for example, design and execute a research project)</w:t>
      </w:r>
    </w:p>
    <w:p w14:paraId="5C4AE180" w14:textId="77777777" w:rsidR="00FA6DC5" w:rsidRPr="00DC54CC" w:rsidRDefault="00FA6DC5" w:rsidP="00FA6DC5">
      <w:pPr>
        <w:pStyle w:val="NoSpacing"/>
        <w:numPr>
          <w:ilvl w:val="2"/>
          <w:numId w:val="34"/>
        </w:numPr>
        <w:ind w:hanging="360"/>
      </w:pPr>
      <w:r w:rsidRPr="00DC54CC">
        <w:t>Master application of existing research methodologies and techniques</w:t>
      </w:r>
    </w:p>
    <w:p w14:paraId="3FB9E0F3" w14:textId="77777777" w:rsidR="00FA6DC5" w:rsidRPr="00DC54CC" w:rsidRDefault="00FA6DC5" w:rsidP="00FA6DC5">
      <w:pPr>
        <w:pStyle w:val="NoSpacing"/>
        <w:numPr>
          <w:ilvl w:val="2"/>
          <w:numId w:val="34"/>
        </w:numPr>
        <w:ind w:hanging="360"/>
      </w:pPr>
      <w:r w:rsidRPr="00DC54CC">
        <w:t>Critically analyze and evaluate one’s own findings and the findings of others</w:t>
      </w:r>
    </w:p>
    <w:p w14:paraId="58F7AC95" w14:textId="77777777" w:rsidR="00FA6DC5" w:rsidRPr="00DC54CC" w:rsidRDefault="00FA6DC5" w:rsidP="00FA6DC5">
      <w:pPr>
        <w:pStyle w:val="NoSpacing"/>
        <w:numPr>
          <w:ilvl w:val="1"/>
          <w:numId w:val="33"/>
        </w:numPr>
      </w:pPr>
      <w:r w:rsidRPr="00DC54CC">
        <w:t xml:space="preserve">Make an original and substantial contribution to the discipline </w:t>
      </w:r>
    </w:p>
    <w:p w14:paraId="30A4B5F5" w14:textId="77777777" w:rsidR="00FA6DC5" w:rsidRPr="00DC54CC" w:rsidRDefault="00FA6DC5" w:rsidP="00FA6DC5">
      <w:pPr>
        <w:pStyle w:val="NoSpacing"/>
        <w:numPr>
          <w:ilvl w:val="1"/>
          <w:numId w:val="33"/>
        </w:numPr>
      </w:pPr>
      <w:r w:rsidRPr="00DC54CC">
        <w:t>Demonstrate professional skills</w:t>
      </w:r>
    </w:p>
    <w:p w14:paraId="39E54C13" w14:textId="77777777" w:rsidR="00FA6DC5" w:rsidRPr="00DC54CC" w:rsidRDefault="00FA6DC5" w:rsidP="00FA6DC5">
      <w:pPr>
        <w:pStyle w:val="NoSpacing"/>
        <w:numPr>
          <w:ilvl w:val="2"/>
          <w:numId w:val="33"/>
        </w:numPr>
        <w:ind w:hanging="360"/>
      </w:pPr>
      <w:r w:rsidRPr="00DC54CC">
        <w:t>Effective written communication skills</w:t>
      </w:r>
    </w:p>
    <w:p w14:paraId="2CA4471A" w14:textId="77777777" w:rsidR="00FA6DC5" w:rsidRPr="00DC54CC" w:rsidRDefault="00FA6DC5" w:rsidP="00FA6DC5">
      <w:pPr>
        <w:pStyle w:val="NoSpacing"/>
        <w:numPr>
          <w:ilvl w:val="2"/>
          <w:numId w:val="33"/>
        </w:numPr>
        <w:ind w:hanging="360"/>
      </w:pPr>
      <w:r w:rsidRPr="00DC54CC">
        <w:t>Effective oral communication skills</w:t>
      </w:r>
    </w:p>
    <w:p w14:paraId="35486DE3" w14:textId="7FCEB8DB" w:rsidR="00FA6DC5" w:rsidRDefault="002002E1" w:rsidP="002002E1">
      <w:pPr>
        <w:pStyle w:val="NoSpacing"/>
        <w:numPr>
          <w:ilvl w:val="1"/>
          <w:numId w:val="33"/>
        </w:numPr>
      </w:pPr>
      <w:r w:rsidRPr="002002E1">
        <w:t>Practice responsible conduct of research (field-appropriate)</w:t>
      </w:r>
    </w:p>
    <w:p w14:paraId="111940A2" w14:textId="65A3CDAD" w:rsidR="003567FA" w:rsidRDefault="003567FA">
      <w:r>
        <w:br w:type="page"/>
      </w:r>
    </w:p>
    <w:p w14:paraId="58165BB5" w14:textId="77777777" w:rsidR="00FA6DC5" w:rsidRPr="00DC54CC" w:rsidRDefault="00FA6DC5" w:rsidP="003567FA"/>
    <w:p w14:paraId="5A743470" w14:textId="565EAB6A" w:rsidR="00D8042F" w:rsidRPr="00555CC2" w:rsidRDefault="006C3F9A" w:rsidP="00D8042F">
      <w:pPr>
        <w:pStyle w:val="ListParagraph"/>
        <w:numPr>
          <w:ilvl w:val="1"/>
          <w:numId w:val="1"/>
        </w:numPr>
        <w:rPr>
          <w:b/>
          <w:color w:val="0070C0"/>
          <w:sz w:val="24"/>
          <w:szCs w:val="24"/>
        </w:rPr>
      </w:pPr>
      <w:r w:rsidRPr="00555CC2">
        <w:rPr>
          <w:b/>
          <w:color w:val="0070C0"/>
          <w:sz w:val="24"/>
          <w:szCs w:val="24"/>
        </w:rPr>
        <w:t>Assessment Points</w:t>
      </w:r>
      <w:r w:rsidR="00DF41AD" w:rsidRPr="00555CC2">
        <w:rPr>
          <w:b/>
          <w:color w:val="0070C0"/>
          <w:sz w:val="24"/>
          <w:szCs w:val="24"/>
        </w:rPr>
        <w:t xml:space="preserve"> for Measuring </w:t>
      </w:r>
      <w:r w:rsidR="003F178F">
        <w:rPr>
          <w:b/>
          <w:color w:val="0070C0"/>
          <w:sz w:val="24"/>
          <w:szCs w:val="24"/>
        </w:rPr>
        <w:t>PhD Graduate Student Outcomes</w:t>
      </w:r>
    </w:p>
    <w:p w14:paraId="1C785ED6" w14:textId="277B49DB" w:rsidR="00FA6DC5" w:rsidRPr="005B04CD" w:rsidRDefault="00FA6DC5" w:rsidP="00FA6DC5">
      <w:pPr>
        <w:ind w:left="360" w:right="990"/>
      </w:pPr>
      <w:r w:rsidRPr="005B04CD">
        <w:t xml:space="preserve">The Department has chosen four assessment points for students in the PhD Program.  They are mapped to the five </w:t>
      </w:r>
      <w:r>
        <w:t>PhD-</w:t>
      </w:r>
      <w:r w:rsidRPr="005B04CD">
        <w:t xml:space="preserve">GLOs as shown in the table below.  </w:t>
      </w:r>
    </w:p>
    <w:p w14:paraId="789FC30C" w14:textId="77777777" w:rsidR="00D8042F" w:rsidRPr="00555CC2" w:rsidRDefault="00D8042F" w:rsidP="00D8042F">
      <w:pPr>
        <w:ind w:left="720" w:right="990"/>
        <w:rPr>
          <w:i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56"/>
        <w:gridCol w:w="1379"/>
        <w:gridCol w:w="4135"/>
      </w:tblGrid>
      <w:tr w:rsidR="00AE2160" w:rsidRPr="00DC54CC" w14:paraId="31FF80D5" w14:textId="77777777" w:rsidTr="00B51E4D">
        <w:tc>
          <w:tcPr>
            <w:tcW w:w="2756" w:type="dxa"/>
            <w:vAlign w:val="bottom"/>
          </w:tcPr>
          <w:p w14:paraId="1E806689" w14:textId="2531C38E" w:rsidR="00AE2160" w:rsidRPr="00DC54CC" w:rsidRDefault="00AE2160" w:rsidP="003F178F">
            <w:r w:rsidRPr="00DC54CC">
              <w:rPr>
                <w:b/>
              </w:rPr>
              <w:t xml:space="preserve">Assessment Points </w:t>
            </w:r>
            <w:r w:rsidR="003F178F">
              <w:rPr>
                <w:b/>
              </w:rPr>
              <w:t>for Graduate Student Outcomes</w:t>
            </w:r>
            <w:r w:rsidRPr="00DC54CC">
              <w:t xml:space="preserve"> (a measure of student attainment of Graduate Learning Objectives</w:t>
            </w:r>
            <w:r w:rsidR="003F178F">
              <w:t>, GLOs</w:t>
            </w:r>
            <w:r w:rsidRPr="00DC54CC">
              <w:t>)</w:t>
            </w:r>
          </w:p>
        </w:tc>
        <w:tc>
          <w:tcPr>
            <w:tcW w:w="1379" w:type="dxa"/>
            <w:vAlign w:val="bottom"/>
          </w:tcPr>
          <w:p w14:paraId="3EEA595B" w14:textId="77777777" w:rsidR="00AE2160" w:rsidRPr="00DC54CC" w:rsidRDefault="00AE2160" w:rsidP="00B51E4D">
            <w:r>
              <w:rPr>
                <w:b/>
              </w:rPr>
              <w:t xml:space="preserve">PhD </w:t>
            </w:r>
            <w:r w:rsidRPr="00DC54CC">
              <w:rPr>
                <w:b/>
              </w:rPr>
              <w:t>Graduate Learning Objectives (GLO)</w:t>
            </w:r>
            <w:r w:rsidRPr="00DC54CC">
              <w:t xml:space="preserve"> addressed</w:t>
            </w:r>
          </w:p>
        </w:tc>
        <w:tc>
          <w:tcPr>
            <w:tcW w:w="4135" w:type="dxa"/>
            <w:vAlign w:val="bottom"/>
          </w:tcPr>
          <w:p w14:paraId="3F72CBC1" w14:textId="77777777" w:rsidR="00AE2160" w:rsidRPr="00DC54CC" w:rsidRDefault="00AE2160" w:rsidP="00B51E4D">
            <w:pPr>
              <w:rPr>
                <w:b/>
              </w:rPr>
            </w:pPr>
            <w:r w:rsidRPr="00DC54CC">
              <w:rPr>
                <w:b/>
              </w:rPr>
              <w:t>Notes</w:t>
            </w:r>
          </w:p>
        </w:tc>
      </w:tr>
      <w:tr w:rsidR="00AE2160" w:rsidRPr="00DC54CC" w14:paraId="4C5FC09B" w14:textId="77777777" w:rsidTr="00B51E4D">
        <w:tc>
          <w:tcPr>
            <w:tcW w:w="2756" w:type="dxa"/>
          </w:tcPr>
          <w:p w14:paraId="31FE3D6D" w14:textId="77777777" w:rsidR="00AE2160" w:rsidRPr="00DC54CC" w:rsidRDefault="00AE2160" w:rsidP="00B51E4D">
            <w:r w:rsidRPr="00DC54CC">
              <w:t>Grades in graduate courses</w:t>
            </w:r>
          </w:p>
        </w:tc>
        <w:tc>
          <w:tcPr>
            <w:tcW w:w="1379" w:type="dxa"/>
          </w:tcPr>
          <w:p w14:paraId="01875478" w14:textId="77777777" w:rsidR="00AE2160" w:rsidRPr="00DC54CC" w:rsidRDefault="00AE2160" w:rsidP="00B51E4D">
            <w:r w:rsidRPr="00DC54CC">
              <w:t>GLO1</w:t>
            </w:r>
          </w:p>
        </w:tc>
        <w:tc>
          <w:tcPr>
            <w:tcW w:w="4135" w:type="dxa"/>
          </w:tcPr>
          <w:p w14:paraId="3FC03937" w14:textId="77777777" w:rsidR="00AE2160" w:rsidRPr="00DC54CC" w:rsidRDefault="00AE2160" w:rsidP="00B51E4D">
            <w:r w:rsidRPr="00DC54CC">
              <w:t>Data come fro</w:t>
            </w:r>
            <w:r>
              <w:t xml:space="preserve">m Banner reports; use, e.g., “more than one C” as deficient, “only one </w:t>
            </w:r>
            <w:r w:rsidRPr="00DC54CC">
              <w:t>C” as marginal, “no grade &lt;B” as satisfactory, “all A’s” as excellent</w:t>
            </w:r>
          </w:p>
        </w:tc>
      </w:tr>
      <w:tr w:rsidR="00AE2160" w:rsidRPr="00DC54CC" w14:paraId="7965D204" w14:textId="77777777" w:rsidTr="00B51E4D">
        <w:tc>
          <w:tcPr>
            <w:tcW w:w="2756" w:type="dxa"/>
          </w:tcPr>
          <w:p w14:paraId="106CE682" w14:textId="77777777" w:rsidR="00AE2160" w:rsidRPr="00DC54CC" w:rsidRDefault="00AE2160" w:rsidP="00B51E4D">
            <w:r w:rsidRPr="00DC54CC">
              <w:t xml:space="preserve">Qualifying Exam </w:t>
            </w:r>
          </w:p>
        </w:tc>
        <w:tc>
          <w:tcPr>
            <w:tcW w:w="1379" w:type="dxa"/>
          </w:tcPr>
          <w:p w14:paraId="3CD3C7CB" w14:textId="77777777" w:rsidR="00AE2160" w:rsidRPr="00DC54CC" w:rsidRDefault="00AE2160" w:rsidP="00B51E4D">
            <w:r w:rsidRPr="00DC54CC">
              <w:t>GLO1, GLO4</w:t>
            </w:r>
          </w:p>
        </w:tc>
        <w:tc>
          <w:tcPr>
            <w:tcW w:w="4135" w:type="dxa"/>
          </w:tcPr>
          <w:p w14:paraId="23A483ED" w14:textId="77777777" w:rsidR="00AE2160" w:rsidRPr="00DC54CC" w:rsidRDefault="00AE2160" w:rsidP="00B51E4D">
            <w:r w:rsidRPr="00DC54CC">
              <w:t>Evaluation form used by examiners (see appendix)</w:t>
            </w:r>
          </w:p>
        </w:tc>
      </w:tr>
      <w:tr w:rsidR="00AE2160" w:rsidRPr="00DC54CC" w14:paraId="4755CCAF" w14:textId="77777777" w:rsidTr="00B51E4D">
        <w:tc>
          <w:tcPr>
            <w:tcW w:w="2756" w:type="dxa"/>
          </w:tcPr>
          <w:p w14:paraId="5236E920" w14:textId="77777777" w:rsidR="00AE2160" w:rsidRPr="00DC54CC" w:rsidRDefault="00AE2160" w:rsidP="00B51E4D">
            <w:r w:rsidRPr="00DC54CC">
              <w:t>Research Proposal</w:t>
            </w:r>
          </w:p>
        </w:tc>
        <w:tc>
          <w:tcPr>
            <w:tcW w:w="1379" w:type="dxa"/>
          </w:tcPr>
          <w:p w14:paraId="1F9A4C44" w14:textId="77777777" w:rsidR="00AE2160" w:rsidRPr="00DC54CC" w:rsidRDefault="00AE2160" w:rsidP="00B51E4D">
            <w:r w:rsidRPr="00DC54CC">
              <w:t>GLO1, GLO2, GLO3, GLO4, GLO5</w:t>
            </w:r>
          </w:p>
        </w:tc>
        <w:tc>
          <w:tcPr>
            <w:tcW w:w="4135" w:type="dxa"/>
          </w:tcPr>
          <w:p w14:paraId="7D6C85CC" w14:textId="77777777" w:rsidR="00AE2160" w:rsidRPr="00DC54CC" w:rsidRDefault="00AE2160" w:rsidP="00B51E4D">
            <w:r w:rsidRPr="00DC54CC">
              <w:t>Evaluation form used by evaluators (see appendix)</w:t>
            </w:r>
          </w:p>
        </w:tc>
      </w:tr>
      <w:tr w:rsidR="00AE2160" w:rsidRPr="00DC54CC" w14:paraId="2F7651C7" w14:textId="77777777" w:rsidTr="00B51E4D">
        <w:tc>
          <w:tcPr>
            <w:tcW w:w="2756" w:type="dxa"/>
          </w:tcPr>
          <w:p w14:paraId="419A2CDE" w14:textId="77777777" w:rsidR="00AE2160" w:rsidRPr="00DC54CC" w:rsidRDefault="00AE2160" w:rsidP="00B51E4D">
            <w:r w:rsidRPr="00DC54CC">
              <w:t>Dissertation and Defense</w:t>
            </w:r>
          </w:p>
        </w:tc>
        <w:tc>
          <w:tcPr>
            <w:tcW w:w="1379" w:type="dxa"/>
          </w:tcPr>
          <w:p w14:paraId="52B80B93" w14:textId="77777777" w:rsidR="00AE2160" w:rsidRPr="00DC54CC" w:rsidRDefault="00AE2160" w:rsidP="00B51E4D">
            <w:r w:rsidRPr="00DC54CC">
              <w:t>GLO1, GLO2, GLO3, GLO4, GLO5</w:t>
            </w:r>
          </w:p>
        </w:tc>
        <w:tc>
          <w:tcPr>
            <w:tcW w:w="4135" w:type="dxa"/>
          </w:tcPr>
          <w:p w14:paraId="79A0F8D1" w14:textId="77777777" w:rsidR="00AE2160" w:rsidRPr="00DC54CC" w:rsidRDefault="00AE2160" w:rsidP="00B51E4D">
            <w:r w:rsidRPr="00DC54CC">
              <w:t>Evaluation form used by dissertation committee (see appendix)</w:t>
            </w:r>
          </w:p>
        </w:tc>
      </w:tr>
    </w:tbl>
    <w:p w14:paraId="3C649DDD" w14:textId="77777777" w:rsidR="00D8042F" w:rsidRPr="00555CC2" w:rsidRDefault="00D8042F" w:rsidP="00D8042F">
      <w:pPr>
        <w:spacing w:after="0" w:line="240" w:lineRule="auto"/>
      </w:pPr>
    </w:p>
    <w:p w14:paraId="7417E33D" w14:textId="7B090744" w:rsidR="00D8042F" w:rsidRPr="00555CC2" w:rsidRDefault="00D8042F" w:rsidP="00D8042F">
      <w:pPr>
        <w:pStyle w:val="NoSpacing"/>
      </w:pPr>
      <w:r w:rsidRPr="00555CC2">
        <w:br w:type="page"/>
      </w:r>
    </w:p>
    <w:p w14:paraId="6DD70234" w14:textId="4ED506E1" w:rsidR="00D8042F" w:rsidRPr="00555CC2" w:rsidRDefault="00D8042F" w:rsidP="000348E6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555CC2">
        <w:rPr>
          <w:b/>
          <w:color w:val="0070C0"/>
          <w:sz w:val="24"/>
          <w:szCs w:val="24"/>
        </w:rPr>
        <w:lastRenderedPageBreak/>
        <w:t>MS Program(s)</w:t>
      </w:r>
    </w:p>
    <w:p w14:paraId="13BC4F26" w14:textId="022202ED" w:rsidR="00B77A35" w:rsidRPr="00555CC2" w:rsidRDefault="00B77A35" w:rsidP="00D8042F">
      <w:pPr>
        <w:pStyle w:val="ListParagraph"/>
        <w:numPr>
          <w:ilvl w:val="1"/>
          <w:numId w:val="39"/>
        </w:numPr>
        <w:rPr>
          <w:b/>
          <w:color w:val="0070C0"/>
          <w:sz w:val="24"/>
          <w:szCs w:val="24"/>
        </w:rPr>
      </w:pPr>
      <w:r w:rsidRPr="00555CC2">
        <w:rPr>
          <w:b/>
          <w:color w:val="0070C0"/>
          <w:sz w:val="24"/>
          <w:szCs w:val="24"/>
        </w:rPr>
        <w:t xml:space="preserve">MS Graduate Learning </w:t>
      </w:r>
      <w:r w:rsidR="00085CBE" w:rsidRPr="00555CC2">
        <w:rPr>
          <w:b/>
          <w:color w:val="0070C0"/>
          <w:sz w:val="24"/>
          <w:szCs w:val="24"/>
        </w:rPr>
        <w:t>Objectives</w:t>
      </w:r>
      <w:r w:rsidRPr="00555CC2">
        <w:rPr>
          <w:b/>
          <w:color w:val="0070C0"/>
          <w:sz w:val="24"/>
          <w:szCs w:val="24"/>
        </w:rPr>
        <w:t xml:space="preserve"> (G</w:t>
      </w:r>
      <w:r w:rsidR="005254FC" w:rsidRPr="00555CC2">
        <w:rPr>
          <w:b/>
          <w:color w:val="0070C0"/>
          <w:sz w:val="24"/>
          <w:szCs w:val="24"/>
        </w:rPr>
        <w:t>LO</w:t>
      </w:r>
      <w:r w:rsidRPr="00555CC2">
        <w:rPr>
          <w:b/>
          <w:color w:val="0070C0"/>
          <w:sz w:val="24"/>
          <w:szCs w:val="24"/>
        </w:rPr>
        <w:t>)</w:t>
      </w:r>
    </w:p>
    <w:p w14:paraId="5A954887" w14:textId="2F902B0C" w:rsidR="00EC74CC" w:rsidRPr="00555CC2" w:rsidRDefault="00EC74CC" w:rsidP="00EC74CC">
      <w:pPr>
        <w:pStyle w:val="NoSpacing"/>
        <w:ind w:left="360"/>
      </w:pPr>
      <w:r w:rsidRPr="00555CC2">
        <w:t>The MS Graduate Learning Objectives of our program are:</w:t>
      </w:r>
    </w:p>
    <w:p w14:paraId="77C7AA28" w14:textId="77777777" w:rsidR="00FA6DC5" w:rsidRPr="00DC54CC" w:rsidRDefault="00FA6DC5" w:rsidP="00FA6DC5">
      <w:pPr>
        <w:pStyle w:val="NoSpacing"/>
        <w:numPr>
          <w:ilvl w:val="0"/>
          <w:numId w:val="35"/>
        </w:numPr>
      </w:pPr>
      <w:r w:rsidRPr="00DC54CC">
        <w:t xml:space="preserve">Demonstrate proficiency of the subject matter </w:t>
      </w:r>
    </w:p>
    <w:p w14:paraId="41D7C049" w14:textId="0844DC19" w:rsidR="00FA6DC5" w:rsidRPr="00DC54CC" w:rsidRDefault="00FA6DC5" w:rsidP="00FA6DC5">
      <w:pPr>
        <w:pStyle w:val="NoSpacing"/>
        <w:numPr>
          <w:ilvl w:val="0"/>
          <w:numId w:val="35"/>
        </w:numPr>
      </w:pPr>
      <w:r w:rsidRPr="00DC54CC">
        <w:t>Demonstrate research skills (e.g. execute a research project)</w:t>
      </w:r>
      <w:r w:rsidR="00A63B95">
        <w:t>(thesis or report path)</w:t>
      </w:r>
    </w:p>
    <w:p w14:paraId="0CF87ED3" w14:textId="77777777" w:rsidR="00FA6DC5" w:rsidRPr="00DC54CC" w:rsidRDefault="00FA6DC5" w:rsidP="00FA6DC5">
      <w:pPr>
        <w:pStyle w:val="NoSpacing"/>
        <w:numPr>
          <w:ilvl w:val="0"/>
          <w:numId w:val="36"/>
        </w:numPr>
      </w:pPr>
      <w:r w:rsidRPr="00DC54CC">
        <w:t>Apply existing research methodologies and techniques</w:t>
      </w:r>
    </w:p>
    <w:p w14:paraId="34261103" w14:textId="1EFC60E9" w:rsidR="00FA6DC5" w:rsidRDefault="00FA6DC5" w:rsidP="00FA6DC5">
      <w:pPr>
        <w:pStyle w:val="NoSpacing"/>
        <w:numPr>
          <w:ilvl w:val="0"/>
          <w:numId w:val="36"/>
        </w:numPr>
      </w:pPr>
      <w:r w:rsidRPr="00DC54CC">
        <w:t>Critically analyze and evaluate one’s own findings and the findings of others</w:t>
      </w:r>
    </w:p>
    <w:p w14:paraId="531E8AA2" w14:textId="164AFA62" w:rsidR="00A63B95" w:rsidRPr="00DC54CC" w:rsidRDefault="00A63B95" w:rsidP="00A63B95">
      <w:pPr>
        <w:pStyle w:val="NoSpacing"/>
        <w:ind w:left="1440"/>
      </w:pPr>
      <w:r>
        <w:t>Or, Demonstrate proficiency in selected, elective areas (coursework path)</w:t>
      </w:r>
    </w:p>
    <w:p w14:paraId="210B902C" w14:textId="77777777" w:rsidR="00FA6DC5" w:rsidRPr="00DC54CC" w:rsidRDefault="00FA6DC5" w:rsidP="00FA6DC5">
      <w:pPr>
        <w:pStyle w:val="NoSpacing"/>
        <w:numPr>
          <w:ilvl w:val="0"/>
          <w:numId w:val="35"/>
        </w:numPr>
      </w:pPr>
      <w:r w:rsidRPr="00DC54CC">
        <w:t>Demonstrate professional skills</w:t>
      </w:r>
    </w:p>
    <w:p w14:paraId="53A6B8FB" w14:textId="77777777" w:rsidR="00FA6DC5" w:rsidRPr="00DC54CC" w:rsidRDefault="00FA6DC5" w:rsidP="00FA6DC5">
      <w:pPr>
        <w:pStyle w:val="NoSpacing"/>
        <w:numPr>
          <w:ilvl w:val="0"/>
          <w:numId w:val="38"/>
        </w:numPr>
        <w:tabs>
          <w:tab w:val="left" w:pos="1440"/>
          <w:tab w:val="left" w:pos="1980"/>
        </w:tabs>
        <w:ind w:hanging="2250"/>
      </w:pPr>
      <w:r w:rsidRPr="00DC54CC">
        <w:t>Effective written communication skills</w:t>
      </w:r>
    </w:p>
    <w:p w14:paraId="3E135C96" w14:textId="77777777" w:rsidR="00FA6DC5" w:rsidRPr="00DC54CC" w:rsidRDefault="00FA6DC5" w:rsidP="00FA6DC5">
      <w:pPr>
        <w:pStyle w:val="NoSpacing"/>
        <w:numPr>
          <w:ilvl w:val="0"/>
          <w:numId w:val="38"/>
        </w:numPr>
        <w:tabs>
          <w:tab w:val="left" w:pos="1440"/>
          <w:tab w:val="left" w:pos="1980"/>
        </w:tabs>
        <w:ind w:hanging="2250"/>
      </w:pPr>
      <w:r w:rsidRPr="00DC54CC">
        <w:t>Effective oral communication skills</w:t>
      </w:r>
    </w:p>
    <w:p w14:paraId="07D3B373" w14:textId="6B231F8A" w:rsidR="00FA6DC5" w:rsidRPr="00DC54CC" w:rsidRDefault="002002E1" w:rsidP="002002E1">
      <w:pPr>
        <w:pStyle w:val="NoSpacing"/>
        <w:numPr>
          <w:ilvl w:val="0"/>
          <w:numId w:val="35"/>
        </w:numPr>
      </w:pPr>
      <w:r w:rsidRPr="002002E1">
        <w:t>Practice responsible conduct of research (field-appropriate)</w:t>
      </w:r>
    </w:p>
    <w:p w14:paraId="44EC5D2E" w14:textId="4A888318" w:rsidR="00106CD4" w:rsidRDefault="00106CD4">
      <w:r>
        <w:br w:type="page"/>
      </w:r>
    </w:p>
    <w:p w14:paraId="3F465B7D" w14:textId="7FCB218E" w:rsidR="00222E2B" w:rsidRPr="00555CC2" w:rsidRDefault="006C3F9A" w:rsidP="00555CC2">
      <w:pPr>
        <w:pStyle w:val="ListParagraph"/>
        <w:numPr>
          <w:ilvl w:val="1"/>
          <w:numId w:val="39"/>
        </w:numPr>
        <w:rPr>
          <w:b/>
          <w:color w:val="0070C0"/>
          <w:sz w:val="24"/>
          <w:szCs w:val="24"/>
        </w:rPr>
      </w:pPr>
      <w:r w:rsidRPr="00555CC2">
        <w:rPr>
          <w:b/>
          <w:color w:val="0070C0"/>
          <w:sz w:val="24"/>
          <w:szCs w:val="24"/>
        </w:rPr>
        <w:lastRenderedPageBreak/>
        <w:t>Assessment Points</w:t>
      </w:r>
      <w:r w:rsidR="00DF41AD" w:rsidRPr="00555CC2">
        <w:rPr>
          <w:b/>
          <w:color w:val="0070C0"/>
          <w:sz w:val="24"/>
          <w:szCs w:val="24"/>
        </w:rPr>
        <w:t xml:space="preserve"> for Measuring </w:t>
      </w:r>
      <w:r w:rsidR="005254FC" w:rsidRPr="00555CC2">
        <w:rPr>
          <w:b/>
          <w:color w:val="0070C0"/>
          <w:sz w:val="24"/>
          <w:szCs w:val="24"/>
        </w:rPr>
        <w:t>MS</w:t>
      </w:r>
      <w:r w:rsidR="00222E2B" w:rsidRPr="00555CC2">
        <w:rPr>
          <w:b/>
          <w:color w:val="0070C0"/>
          <w:sz w:val="24"/>
          <w:szCs w:val="24"/>
        </w:rPr>
        <w:t xml:space="preserve"> </w:t>
      </w:r>
      <w:r w:rsidR="005254FC" w:rsidRPr="00555CC2">
        <w:rPr>
          <w:b/>
          <w:color w:val="0070C0"/>
          <w:sz w:val="24"/>
          <w:szCs w:val="24"/>
        </w:rPr>
        <w:t xml:space="preserve">Graduate Student Outcomes </w:t>
      </w:r>
    </w:p>
    <w:p w14:paraId="365B8263" w14:textId="7E784EF1" w:rsidR="00FA6DC5" w:rsidRDefault="00FA6DC5" w:rsidP="00FA6DC5">
      <w:pPr>
        <w:ind w:left="360" w:right="990"/>
      </w:pPr>
      <w:r w:rsidRPr="005B04CD">
        <w:t xml:space="preserve">The Department has chosen </w:t>
      </w:r>
      <w:r>
        <w:t>two</w:t>
      </w:r>
      <w:r w:rsidRPr="005B04CD">
        <w:t xml:space="preserve"> assessment points for students in </w:t>
      </w:r>
      <w:r>
        <w:t>the MS (thesis</w:t>
      </w:r>
      <w:r w:rsidR="00A63B95">
        <w:t xml:space="preserve"> or report</w:t>
      </w:r>
      <w:r>
        <w:t xml:space="preserve">) and </w:t>
      </w:r>
      <w:r w:rsidR="00A63B95">
        <w:t>two</w:t>
      </w:r>
      <w:r>
        <w:t xml:space="preserve"> assessment point</w:t>
      </w:r>
      <w:r w:rsidR="00A63B95">
        <w:t>s</w:t>
      </w:r>
      <w:r>
        <w:t xml:space="preserve"> for MS (coursework)</w:t>
      </w:r>
      <w:r w:rsidRPr="005B04CD">
        <w:t xml:space="preserve">.  They are mapped to the </w:t>
      </w:r>
      <w:r w:rsidR="00A63B95">
        <w:t>four</w:t>
      </w:r>
      <w:r w:rsidRPr="005B04CD">
        <w:t xml:space="preserve"> </w:t>
      </w:r>
      <w:r>
        <w:t>MS-</w:t>
      </w:r>
      <w:r w:rsidRPr="005B04CD">
        <w:t xml:space="preserve">GLOs as shown in the table below.  </w:t>
      </w:r>
    </w:p>
    <w:p w14:paraId="07C1390D" w14:textId="77777777" w:rsidR="00FA6DC5" w:rsidRPr="005B04CD" w:rsidRDefault="00FA6DC5" w:rsidP="00FA6DC5">
      <w:pPr>
        <w:ind w:left="360" w:right="99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50"/>
        <w:gridCol w:w="1397"/>
        <w:gridCol w:w="4123"/>
      </w:tblGrid>
      <w:tr w:rsidR="00FA6DC5" w:rsidRPr="00DC54CC" w14:paraId="05F3FFF6" w14:textId="77777777" w:rsidTr="00FA6DC5">
        <w:tc>
          <w:tcPr>
            <w:tcW w:w="2756" w:type="dxa"/>
            <w:vAlign w:val="bottom"/>
          </w:tcPr>
          <w:p w14:paraId="1A9DE57B" w14:textId="609096F4" w:rsidR="00FA6DC5" w:rsidRPr="00DC54CC" w:rsidRDefault="00FA6DC5" w:rsidP="00FA6DC5">
            <w:r w:rsidRPr="00DC54CC">
              <w:rPr>
                <w:b/>
              </w:rPr>
              <w:t>Assessment Points for Graduate Student Outcomes</w:t>
            </w:r>
            <w:r w:rsidRPr="00DC54CC">
              <w:t xml:space="preserve"> (a measure of student attainment of Graduate Learning Objectives</w:t>
            </w:r>
            <w:r w:rsidR="003F178F">
              <w:t>, GLOs</w:t>
            </w:r>
            <w:r w:rsidRPr="00DC54CC">
              <w:t>)</w:t>
            </w:r>
          </w:p>
        </w:tc>
        <w:tc>
          <w:tcPr>
            <w:tcW w:w="1379" w:type="dxa"/>
            <w:vAlign w:val="bottom"/>
          </w:tcPr>
          <w:p w14:paraId="36795808" w14:textId="77777777" w:rsidR="00FA6DC5" w:rsidRPr="00DC54CC" w:rsidRDefault="00FA6DC5" w:rsidP="00FA6DC5">
            <w:r>
              <w:rPr>
                <w:b/>
              </w:rPr>
              <w:t xml:space="preserve">MS </w:t>
            </w:r>
            <w:r w:rsidRPr="00DC54CC">
              <w:rPr>
                <w:b/>
              </w:rPr>
              <w:t>Graduate Learning Objectives</w:t>
            </w:r>
            <w:r w:rsidRPr="00DC54CC">
              <w:t xml:space="preserve"> </w:t>
            </w:r>
            <w:r w:rsidRPr="003F178F">
              <w:rPr>
                <w:b/>
              </w:rPr>
              <w:t>addressed</w:t>
            </w:r>
          </w:p>
        </w:tc>
        <w:tc>
          <w:tcPr>
            <w:tcW w:w="4135" w:type="dxa"/>
            <w:vAlign w:val="bottom"/>
          </w:tcPr>
          <w:p w14:paraId="6832F528" w14:textId="77777777" w:rsidR="00FA6DC5" w:rsidRPr="00DC54CC" w:rsidRDefault="00FA6DC5" w:rsidP="00FA6DC5">
            <w:pPr>
              <w:rPr>
                <w:b/>
              </w:rPr>
            </w:pPr>
            <w:r w:rsidRPr="00DC54CC">
              <w:rPr>
                <w:b/>
              </w:rPr>
              <w:t>Notes</w:t>
            </w:r>
          </w:p>
        </w:tc>
      </w:tr>
      <w:tr w:rsidR="00FA6DC5" w:rsidRPr="00DC54CC" w14:paraId="31CF414A" w14:textId="77777777" w:rsidTr="00FA6DC5">
        <w:tc>
          <w:tcPr>
            <w:tcW w:w="2756" w:type="dxa"/>
          </w:tcPr>
          <w:p w14:paraId="7CAF4094" w14:textId="77777777" w:rsidR="00FA6DC5" w:rsidRPr="00DC54CC" w:rsidRDefault="00FA6DC5" w:rsidP="00FA6DC5">
            <w:r w:rsidRPr="00DC54CC">
              <w:t>Grades in graduate courses</w:t>
            </w:r>
          </w:p>
        </w:tc>
        <w:tc>
          <w:tcPr>
            <w:tcW w:w="1379" w:type="dxa"/>
          </w:tcPr>
          <w:p w14:paraId="6A4D6127" w14:textId="77777777" w:rsidR="00FA6DC5" w:rsidRPr="00DC54CC" w:rsidRDefault="00FA6DC5" w:rsidP="00FA6DC5">
            <w:r w:rsidRPr="00DC54CC">
              <w:t>GLO1</w:t>
            </w:r>
          </w:p>
        </w:tc>
        <w:tc>
          <w:tcPr>
            <w:tcW w:w="4135" w:type="dxa"/>
          </w:tcPr>
          <w:p w14:paraId="35950AE2" w14:textId="2B2F2C87" w:rsidR="00FA6DC5" w:rsidRPr="00DC54CC" w:rsidRDefault="00FA6DC5" w:rsidP="00FA6DC5">
            <w:r w:rsidRPr="00DC54CC">
              <w:t>Data come fro</w:t>
            </w:r>
            <w:r w:rsidR="009A3FA8">
              <w:t>m Banner reports; use, e.g., “more than one C” as deficient, “only one</w:t>
            </w:r>
            <w:r w:rsidRPr="00DC54CC">
              <w:t xml:space="preserve"> C” as marginal, “no grade &lt;B” as satisfactory, “all A’s” as excellent</w:t>
            </w:r>
          </w:p>
        </w:tc>
      </w:tr>
      <w:tr w:rsidR="00A63B95" w:rsidRPr="00DC54CC" w14:paraId="241D0425" w14:textId="77777777" w:rsidTr="00FA6DC5">
        <w:tc>
          <w:tcPr>
            <w:tcW w:w="2756" w:type="dxa"/>
          </w:tcPr>
          <w:p w14:paraId="62F8DD0B" w14:textId="246A8CA2" w:rsidR="00A63B95" w:rsidRPr="00DC54CC" w:rsidRDefault="00A63B95" w:rsidP="00FA6DC5">
            <w:r>
              <w:t>Proficiency assessment in selected, elective courses</w:t>
            </w:r>
          </w:p>
        </w:tc>
        <w:tc>
          <w:tcPr>
            <w:tcW w:w="1379" w:type="dxa"/>
          </w:tcPr>
          <w:p w14:paraId="0044DC8C" w14:textId="5EF484B8" w:rsidR="00A63B95" w:rsidRPr="00DC54CC" w:rsidRDefault="00A63B95" w:rsidP="00FA6DC5">
            <w:r>
              <w:t>GLO2, GLO3, GLO4 (coursework)</w:t>
            </w:r>
          </w:p>
        </w:tc>
        <w:tc>
          <w:tcPr>
            <w:tcW w:w="4135" w:type="dxa"/>
          </w:tcPr>
          <w:p w14:paraId="6CCD8966" w14:textId="7EF84249" w:rsidR="00A63B95" w:rsidRPr="00DC54CC" w:rsidRDefault="00A63B95" w:rsidP="00A63B95">
            <w:r w:rsidRPr="00DC54CC">
              <w:t xml:space="preserve">Evaluation form used by </w:t>
            </w:r>
            <w:r>
              <w:t>Graduate</w:t>
            </w:r>
            <w:r w:rsidRPr="00DC54CC">
              <w:t xml:space="preserve"> committee (see appendix)</w:t>
            </w:r>
          </w:p>
        </w:tc>
      </w:tr>
      <w:tr w:rsidR="00FA6DC5" w:rsidRPr="00DC54CC" w14:paraId="01B7EB0E" w14:textId="77777777" w:rsidTr="00FA6DC5">
        <w:tc>
          <w:tcPr>
            <w:tcW w:w="2756" w:type="dxa"/>
          </w:tcPr>
          <w:p w14:paraId="77088EC5" w14:textId="77777777" w:rsidR="00FA6DC5" w:rsidRPr="00DC54CC" w:rsidRDefault="00FA6DC5" w:rsidP="00FA6DC5">
            <w:r w:rsidRPr="00DC54CC">
              <w:t>Thesis and Defense</w:t>
            </w:r>
          </w:p>
        </w:tc>
        <w:tc>
          <w:tcPr>
            <w:tcW w:w="1379" w:type="dxa"/>
          </w:tcPr>
          <w:p w14:paraId="1E5A0212" w14:textId="2F25410A" w:rsidR="00FA6DC5" w:rsidRPr="00DC54CC" w:rsidRDefault="00FA6DC5" w:rsidP="004F1A5F">
            <w:r w:rsidRPr="00DC54CC">
              <w:t>GLO1, GLO2</w:t>
            </w:r>
            <w:r w:rsidR="00A63B95">
              <w:t xml:space="preserve"> GLO3, GLO4</w:t>
            </w:r>
            <w:r w:rsidR="004F1A5F">
              <w:t xml:space="preserve"> (thesis, report)</w:t>
            </w:r>
          </w:p>
        </w:tc>
        <w:tc>
          <w:tcPr>
            <w:tcW w:w="4135" w:type="dxa"/>
          </w:tcPr>
          <w:p w14:paraId="7E0E3298" w14:textId="78926C74" w:rsidR="00FA6DC5" w:rsidRPr="00DC54CC" w:rsidRDefault="00FA6DC5" w:rsidP="004F1A5F">
            <w:r w:rsidRPr="00DC54CC">
              <w:t xml:space="preserve">Evaluation form used by </w:t>
            </w:r>
            <w:r w:rsidR="004F1A5F">
              <w:t>student’s advisory</w:t>
            </w:r>
            <w:r w:rsidRPr="00DC54CC">
              <w:t xml:space="preserve"> committee (see appendix)</w:t>
            </w:r>
          </w:p>
        </w:tc>
      </w:tr>
    </w:tbl>
    <w:p w14:paraId="15576B68" w14:textId="026213CE" w:rsidR="00106CD4" w:rsidRDefault="00106CD4" w:rsidP="00DF41AD">
      <w:pPr>
        <w:ind w:left="720" w:right="990"/>
        <w:rPr>
          <w:i/>
        </w:rPr>
      </w:pPr>
    </w:p>
    <w:p w14:paraId="079E690E" w14:textId="77777777" w:rsidR="00106CD4" w:rsidRDefault="00106CD4">
      <w:pPr>
        <w:rPr>
          <w:i/>
        </w:rPr>
      </w:pPr>
      <w:r>
        <w:rPr>
          <w:i/>
        </w:rPr>
        <w:br w:type="page"/>
      </w:r>
    </w:p>
    <w:p w14:paraId="0B5432C8" w14:textId="77777777" w:rsidR="0042290C" w:rsidRDefault="0042290C" w:rsidP="00C314FA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Rubrics and Evaluation Forms (PhD and MS)</w:t>
      </w:r>
    </w:p>
    <w:p w14:paraId="325FA7D9" w14:textId="401318E5" w:rsidR="0042290C" w:rsidRPr="0042290C" w:rsidRDefault="0042290C" w:rsidP="0042290C">
      <w:pPr>
        <w:ind w:left="360"/>
        <w:rPr>
          <w:iCs/>
        </w:rPr>
      </w:pPr>
      <w:r w:rsidRPr="0042290C">
        <w:rPr>
          <w:iCs/>
        </w:rPr>
        <w:t xml:space="preserve">Rubrics and Evaluation Forms are used to collect results from </w:t>
      </w:r>
      <w:r>
        <w:rPr>
          <w:iCs/>
        </w:rPr>
        <w:t>most</w:t>
      </w:r>
      <w:r w:rsidRPr="0042290C">
        <w:rPr>
          <w:iCs/>
        </w:rPr>
        <w:t xml:space="preserve"> assessment points. There are typically levels assigned to the student performance</w:t>
      </w:r>
      <w:r>
        <w:rPr>
          <w:iCs/>
        </w:rPr>
        <w:t xml:space="preserve"> in our program</w:t>
      </w:r>
      <w:r w:rsidRPr="0042290C">
        <w:rPr>
          <w:iCs/>
        </w:rPr>
        <w:t xml:space="preserve">:  </w:t>
      </w:r>
      <w:r w:rsidRPr="0042290C">
        <w:rPr>
          <w:i/>
          <w:iCs/>
        </w:rPr>
        <w:t xml:space="preserve">Deficient, Marginal, Satisfactory, </w:t>
      </w:r>
      <w:proofErr w:type="gramStart"/>
      <w:r w:rsidRPr="0042290C">
        <w:rPr>
          <w:i/>
          <w:iCs/>
        </w:rPr>
        <w:t>Excellent</w:t>
      </w:r>
      <w:proofErr w:type="gramEnd"/>
      <w:r w:rsidRPr="0042290C">
        <w:rPr>
          <w:iCs/>
        </w:rPr>
        <w:t xml:space="preserve">.  Individual evaluation forms are designed for each assessment point, depending on which Graduate Learning Outcomes (GLO) they address. A common rubric for each degree </w:t>
      </w:r>
      <w:r>
        <w:rPr>
          <w:iCs/>
        </w:rPr>
        <w:t>is used.  Rubrics and Evaluation Forms follow.</w:t>
      </w:r>
    </w:p>
    <w:p w14:paraId="5AF6D818" w14:textId="77777777" w:rsidR="0042290C" w:rsidRPr="0042290C" w:rsidRDefault="0042290C" w:rsidP="0042290C">
      <w:pPr>
        <w:ind w:left="360"/>
        <w:rPr>
          <w:b/>
          <w:color w:val="0070C0"/>
          <w:sz w:val="24"/>
          <w:szCs w:val="24"/>
        </w:rPr>
      </w:pPr>
    </w:p>
    <w:p w14:paraId="511C8FA0" w14:textId="1EC9B146" w:rsidR="0042290C" w:rsidRPr="00DC54CC" w:rsidRDefault="0042290C" w:rsidP="0042290C">
      <w:pPr>
        <w:rPr>
          <w:b/>
          <w:bCs/>
        </w:rPr>
      </w:pPr>
      <w:r>
        <w:rPr>
          <w:b/>
          <w:color w:val="0070C0"/>
          <w:sz w:val="24"/>
          <w:szCs w:val="24"/>
        </w:rPr>
        <w:br w:type="page"/>
      </w:r>
      <w:r w:rsidRPr="00DC54CC">
        <w:rPr>
          <w:b/>
          <w:bCs/>
        </w:rPr>
        <w:lastRenderedPageBreak/>
        <w:t>Rubric for Evaluations (PhD) (print on back of PhD evaluation forms)</w:t>
      </w:r>
    </w:p>
    <w:tbl>
      <w:tblPr>
        <w:tblStyle w:val="GridTable4-Accent61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1440"/>
        <w:gridCol w:w="1710"/>
        <w:gridCol w:w="1500"/>
        <w:gridCol w:w="1915"/>
      </w:tblGrid>
      <w:tr w:rsidR="0042290C" w:rsidRPr="00DC54CC" w14:paraId="337DAE17" w14:textId="77777777" w:rsidTr="00A63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4FBECAB6" w14:textId="77777777" w:rsidR="0042290C" w:rsidRPr="00DC54CC" w:rsidRDefault="0042290C" w:rsidP="00A63B95">
            <w:pPr>
              <w:rPr>
                <w:b w:val="0"/>
                <w:bCs w:val="0"/>
                <w:sz w:val="16"/>
              </w:rPr>
            </w:pPr>
            <w:r w:rsidRPr="00DC54CC">
              <w:rPr>
                <w:b w:val="0"/>
                <w:bCs w:val="0"/>
                <w:sz w:val="16"/>
              </w:rPr>
              <w:t>Graduate Learning Obj.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65737CEF" w14:textId="77777777" w:rsidR="0042290C" w:rsidRPr="00DC54CC" w:rsidRDefault="0042290C" w:rsidP="00A63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What is being assessed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1A8CCE58" w14:textId="77777777" w:rsidR="0042290C" w:rsidRPr="00DC54CC" w:rsidRDefault="0042290C" w:rsidP="00A63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C54CC">
              <w:rPr>
                <w:sz w:val="16"/>
              </w:rPr>
              <w:t>Unacceptable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26D4C091" w14:textId="77777777" w:rsidR="0042290C" w:rsidRPr="00DC54CC" w:rsidRDefault="0042290C" w:rsidP="00A63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</w:rPr>
            </w:pPr>
            <w:r w:rsidRPr="00DC54CC">
              <w:rPr>
                <w:b w:val="0"/>
                <w:bCs w:val="0"/>
                <w:sz w:val="16"/>
              </w:rPr>
              <w:t xml:space="preserve">Marginal / Needs Improvement 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4AEC2FCD" w14:textId="77777777" w:rsidR="0042290C" w:rsidRPr="00DC54CC" w:rsidRDefault="0042290C" w:rsidP="00A63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</w:rPr>
            </w:pPr>
            <w:r w:rsidRPr="00DC54CC">
              <w:rPr>
                <w:b w:val="0"/>
                <w:bCs w:val="0"/>
                <w:sz w:val="16"/>
              </w:rPr>
              <w:t>Satisfactory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61F29CFE" w14:textId="77777777" w:rsidR="0042290C" w:rsidRPr="00DC54CC" w:rsidRDefault="0042290C" w:rsidP="00A63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</w:rPr>
            </w:pPr>
            <w:r w:rsidRPr="00DC54CC">
              <w:rPr>
                <w:b w:val="0"/>
                <w:bCs w:val="0"/>
                <w:sz w:val="16"/>
              </w:rPr>
              <w:t>Excellent</w:t>
            </w:r>
          </w:p>
        </w:tc>
      </w:tr>
      <w:tr w:rsidR="0042290C" w:rsidRPr="00DC54CC" w14:paraId="2FFD7BC7" w14:textId="77777777" w:rsidTr="00A6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BE4D5" w:themeFill="accent2" w:themeFillTint="33"/>
          </w:tcPr>
          <w:p w14:paraId="778C7ED2" w14:textId="77777777" w:rsidR="0042290C" w:rsidRPr="00DC54CC" w:rsidRDefault="0042290C" w:rsidP="00A63B95">
            <w:pPr>
              <w:rPr>
                <w:bCs w:val="0"/>
                <w:sz w:val="16"/>
                <w:szCs w:val="16"/>
              </w:rPr>
            </w:pPr>
            <w:r w:rsidRPr="00DC54CC">
              <w:rPr>
                <w:bCs w:val="0"/>
                <w:sz w:val="16"/>
                <w:szCs w:val="16"/>
              </w:rPr>
              <w:t>1 -</w:t>
            </w:r>
            <w:r w:rsidRPr="00DC54CC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DC54CC">
              <w:rPr>
                <w:bCs w:val="0"/>
                <w:sz w:val="16"/>
                <w:szCs w:val="16"/>
              </w:rPr>
              <w:t>Demonstrates mastery of the subject matter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63EA2FA7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DC54CC">
              <w:rPr>
                <w:b/>
                <w:bCs/>
                <w:sz w:val="16"/>
                <w:szCs w:val="16"/>
              </w:rPr>
              <w:t xml:space="preserve">Synthesizes existing knowledge 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2A331321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DC54CC">
              <w:rPr>
                <w:rFonts w:asciiTheme="majorHAnsi" w:hAnsiTheme="majorHAnsi"/>
                <w:sz w:val="16"/>
                <w:szCs w:val="16"/>
              </w:rPr>
              <w:t>e.g</w:t>
            </w:r>
            <w:proofErr w:type="gramEnd"/>
            <w:r w:rsidRPr="00DC54CC">
              <w:rPr>
                <w:rFonts w:asciiTheme="majorHAnsi" w:hAnsiTheme="majorHAnsi"/>
                <w:sz w:val="16"/>
                <w:szCs w:val="16"/>
              </w:rPr>
              <w:t>. Does not understand basic concepts or conventions. Misinterprets or misuses sources.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04719D54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 xml:space="preserve">Displays a basic understanding of the field. </w:t>
            </w:r>
          </w:p>
        </w:tc>
        <w:tc>
          <w:tcPr>
            <w:tcW w:w="1500" w:type="dxa"/>
            <w:shd w:val="clear" w:color="auto" w:fill="FBE4D5" w:themeFill="accent2" w:themeFillTint="33"/>
          </w:tcPr>
          <w:p w14:paraId="15AD45CF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 xml:space="preserve">Displays a solid understanding of the field. Adequate exploration of interesting issues and connections. </w:t>
            </w:r>
          </w:p>
        </w:tc>
        <w:tc>
          <w:tcPr>
            <w:tcW w:w="1915" w:type="dxa"/>
            <w:shd w:val="clear" w:color="auto" w:fill="FBE4D5" w:themeFill="accent2" w:themeFillTint="33"/>
          </w:tcPr>
          <w:p w14:paraId="335BC2B5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 xml:space="preserve">Demonstrates </w:t>
            </w:r>
          </w:p>
          <w:p w14:paraId="62496F8C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>thorough</w:t>
            </w:r>
          </w:p>
          <w:p w14:paraId="364926E0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 xml:space="preserve">mastery as well as creativity in </w:t>
            </w:r>
          </w:p>
          <w:p w14:paraId="2F653120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proofErr w:type="gramStart"/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>drawing</w:t>
            </w:r>
            <w:proofErr w:type="gramEnd"/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 xml:space="preserve"> on multiple sources. Synthetic and interdisciplinary. </w:t>
            </w:r>
          </w:p>
          <w:p w14:paraId="581A529E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 xml:space="preserve">Demonstrates a deep </w:t>
            </w:r>
          </w:p>
          <w:p w14:paraId="04E067DF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>understanding of relevant literatures</w:t>
            </w:r>
          </w:p>
        </w:tc>
      </w:tr>
      <w:tr w:rsidR="0042290C" w:rsidRPr="00DC54CC" w14:paraId="22756AE2" w14:textId="77777777" w:rsidTr="00A63B95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A8249C0" w14:textId="77777777" w:rsidR="0042290C" w:rsidRPr="00DC54CC" w:rsidRDefault="0042290C" w:rsidP="00A63B95">
            <w:pPr>
              <w:rPr>
                <w:sz w:val="16"/>
                <w:szCs w:val="16"/>
              </w:rPr>
            </w:pPr>
            <w:r w:rsidRPr="00DC54CC">
              <w:rPr>
                <w:sz w:val="16"/>
                <w:szCs w:val="16"/>
              </w:rPr>
              <w:t>2 - Demonstrates advanced research skills</w:t>
            </w:r>
          </w:p>
        </w:tc>
        <w:tc>
          <w:tcPr>
            <w:tcW w:w="1440" w:type="dxa"/>
          </w:tcPr>
          <w:p w14:paraId="63541706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4CC">
              <w:rPr>
                <w:b/>
                <w:sz w:val="16"/>
                <w:szCs w:val="16"/>
              </w:rPr>
              <w:t>Mastered application of existing methodologies and techniques</w:t>
            </w:r>
          </w:p>
        </w:tc>
        <w:tc>
          <w:tcPr>
            <w:tcW w:w="1440" w:type="dxa"/>
          </w:tcPr>
          <w:p w14:paraId="2C043DF0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DC54CC">
              <w:rPr>
                <w:rFonts w:asciiTheme="majorHAnsi" w:hAnsiTheme="majorHAnsi"/>
                <w:sz w:val="16"/>
                <w:szCs w:val="16"/>
              </w:rPr>
              <w:t>e.g</w:t>
            </w:r>
            <w:proofErr w:type="gramEnd"/>
            <w:r w:rsidRPr="00DC54CC">
              <w:rPr>
                <w:rFonts w:asciiTheme="majorHAnsi" w:hAnsiTheme="majorHAnsi"/>
                <w:sz w:val="16"/>
                <w:szCs w:val="16"/>
              </w:rPr>
              <w:t>. Misapplies or uses non-standard techniques without adequate rationalization.</w:t>
            </w:r>
          </w:p>
        </w:tc>
        <w:tc>
          <w:tcPr>
            <w:tcW w:w="1710" w:type="dxa"/>
          </w:tcPr>
          <w:p w14:paraId="39C8E439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>Applies standard techniques. Does not recognize limitations of data / techniques were applicable.</w:t>
            </w:r>
          </w:p>
        </w:tc>
        <w:tc>
          <w:tcPr>
            <w:tcW w:w="1500" w:type="dxa"/>
          </w:tcPr>
          <w:p w14:paraId="6AE835D9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>Uses appropriate, theory, methods and techniques. Appropriately explains limitations of data / techniques were applicable.</w:t>
            </w:r>
          </w:p>
        </w:tc>
        <w:tc>
          <w:tcPr>
            <w:tcW w:w="1915" w:type="dxa"/>
          </w:tcPr>
          <w:p w14:paraId="6966A92F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>Suggests and utilizes improvements to standard methods and techniques. Limitations are thoroughly and competently discussed.</w:t>
            </w:r>
          </w:p>
        </w:tc>
      </w:tr>
      <w:tr w:rsidR="0042290C" w:rsidRPr="00DC54CC" w14:paraId="51556995" w14:textId="77777777" w:rsidTr="00A6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BE4D5" w:themeFill="accent2" w:themeFillTint="33"/>
          </w:tcPr>
          <w:p w14:paraId="0D922EC8" w14:textId="77777777" w:rsidR="0042290C" w:rsidRPr="00DC54CC" w:rsidRDefault="0042290C" w:rsidP="00A63B9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14:paraId="3C19577E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DC54CC">
              <w:rPr>
                <w:b/>
                <w:bCs/>
                <w:sz w:val="16"/>
                <w:szCs w:val="16"/>
              </w:rPr>
              <w:t>Critically analyzes and evaluate their own findings and those of others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333E5664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DC54CC">
              <w:rPr>
                <w:rFonts w:asciiTheme="majorHAnsi" w:hAnsiTheme="majorHAnsi"/>
                <w:sz w:val="16"/>
                <w:szCs w:val="16"/>
              </w:rPr>
              <w:t>e.g</w:t>
            </w:r>
            <w:proofErr w:type="gramEnd"/>
            <w:r w:rsidRPr="00DC54CC">
              <w:rPr>
                <w:rFonts w:asciiTheme="majorHAnsi" w:hAnsiTheme="majorHAnsi"/>
                <w:sz w:val="16"/>
                <w:szCs w:val="16"/>
              </w:rPr>
              <w:t>. Does not recognize improbable results.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7984F717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>Relies on others to suggest data that are relevant to solving a problem. Literature review is adequate but not critical.</w:t>
            </w:r>
          </w:p>
        </w:tc>
        <w:tc>
          <w:tcPr>
            <w:tcW w:w="1500" w:type="dxa"/>
            <w:shd w:val="clear" w:color="auto" w:fill="FBE4D5" w:themeFill="accent2" w:themeFillTint="33"/>
          </w:tcPr>
          <w:p w14:paraId="7D083978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>Identifies weaknesses in own work but discussion is not comprehensive.</w:t>
            </w:r>
          </w:p>
        </w:tc>
        <w:tc>
          <w:tcPr>
            <w:tcW w:w="1915" w:type="dxa"/>
            <w:shd w:val="clear" w:color="auto" w:fill="FBE4D5" w:themeFill="accent2" w:themeFillTint="33"/>
          </w:tcPr>
          <w:p w14:paraId="3F91A435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>Provides critical evaluation of previous works. Identifies and corrects weaknesses or flaws in referenced work. Identifies and discusses shortcomings in own work.</w:t>
            </w:r>
          </w:p>
        </w:tc>
      </w:tr>
      <w:tr w:rsidR="0042290C" w:rsidRPr="00DC54CC" w14:paraId="3D225D80" w14:textId="77777777" w:rsidTr="00A63B95">
        <w:trPr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4C05B49" w14:textId="77777777" w:rsidR="0042290C" w:rsidRPr="00DC54CC" w:rsidRDefault="0042290C" w:rsidP="00A63B95">
            <w:pPr>
              <w:rPr>
                <w:sz w:val="16"/>
                <w:szCs w:val="16"/>
              </w:rPr>
            </w:pPr>
            <w:r w:rsidRPr="00DC54CC">
              <w:rPr>
                <w:sz w:val="16"/>
                <w:szCs w:val="16"/>
              </w:rPr>
              <w:t>3 - Make an original and substantial contribution to the discipline</w:t>
            </w:r>
          </w:p>
        </w:tc>
        <w:tc>
          <w:tcPr>
            <w:tcW w:w="1440" w:type="dxa"/>
          </w:tcPr>
          <w:p w14:paraId="727AD768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4CC">
              <w:rPr>
                <w:b/>
                <w:sz w:val="16"/>
                <w:szCs w:val="16"/>
              </w:rPr>
              <w:t>Think originally &amp; independently to develop concepts &amp; methodologies; identify new opportunities</w:t>
            </w:r>
          </w:p>
        </w:tc>
        <w:tc>
          <w:tcPr>
            <w:tcW w:w="1440" w:type="dxa"/>
          </w:tcPr>
          <w:p w14:paraId="6DA6B374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DC54CC">
              <w:rPr>
                <w:rFonts w:asciiTheme="majorHAnsi" w:hAnsiTheme="majorHAnsi"/>
                <w:sz w:val="16"/>
                <w:szCs w:val="16"/>
              </w:rPr>
              <w:t>e.g</w:t>
            </w:r>
            <w:proofErr w:type="gramEnd"/>
            <w:r w:rsidRPr="00DC54CC">
              <w:rPr>
                <w:rFonts w:asciiTheme="majorHAnsi" w:hAnsiTheme="majorHAnsi"/>
                <w:sz w:val="16"/>
                <w:szCs w:val="16"/>
              </w:rPr>
              <w:t>. No independent research. Question or problem is trivial, weak, unoriginal, or previously solved.</w:t>
            </w:r>
          </w:p>
        </w:tc>
        <w:tc>
          <w:tcPr>
            <w:tcW w:w="1710" w:type="dxa"/>
          </w:tcPr>
          <w:p w14:paraId="2F3F60F4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 xml:space="preserve">Demonstrates competence but is not very original or significant. Displays little creativity, imagination, or insight. </w:t>
            </w:r>
          </w:p>
        </w:tc>
        <w:tc>
          <w:tcPr>
            <w:tcW w:w="1500" w:type="dxa"/>
          </w:tcPr>
          <w:p w14:paraId="2D773534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 xml:space="preserve">Argument is strong, comprehensive, and coherent. Has some original ideas, insights, and observations. </w:t>
            </w:r>
          </w:p>
        </w:tc>
        <w:tc>
          <w:tcPr>
            <w:tcW w:w="1915" w:type="dxa"/>
          </w:tcPr>
          <w:p w14:paraId="5140C715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>Has a compelling question or problem. Project is original, ambitious, creative, and thoughtful. Asks or addresses new / important questions.</w:t>
            </w:r>
          </w:p>
        </w:tc>
      </w:tr>
      <w:tr w:rsidR="0042290C" w:rsidRPr="00DC54CC" w14:paraId="66E1841F" w14:textId="77777777" w:rsidTr="00A6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BE4D5" w:themeFill="accent2" w:themeFillTint="33"/>
          </w:tcPr>
          <w:p w14:paraId="6A69CE6A" w14:textId="77777777" w:rsidR="0042290C" w:rsidRPr="00DC54CC" w:rsidRDefault="0042290C" w:rsidP="00A63B95">
            <w:pPr>
              <w:rPr>
                <w:sz w:val="16"/>
                <w:szCs w:val="16"/>
              </w:rPr>
            </w:pPr>
            <w:r w:rsidRPr="00DC54CC">
              <w:rPr>
                <w:sz w:val="16"/>
                <w:szCs w:val="16"/>
              </w:rPr>
              <w:t>4 - Demonstrates professional skills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7820AD51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4CC">
              <w:rPr>
                <w:b/>
                <w:sz w:val="16"/>
                <w:szCs w:val="16"/>
              </w:rPr>
              <w:t>Displays effective written communication skills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18A60373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DC54CC">
              <w:rPr>
                <w:rFonts w:asciiTheme="majorHAnsi" w:hAnsiTheme="majorHAnsi"/>
                <w:sz w:val="16"/>
                <w:szCs w:val="16"/>
              </w:rPr>
              <w:t>e.g</w:t>
            </w:r>
            <w:proofErr w:type="gramEnd"/>
            <w:r w:rsidRPr="00DC54CC">
              <w:rPr>
                <w:rFonts w:asciiTheme="majorHAnsi" w:hAnsiTheme="majorHAnsi"/>
                <w:sz w:val="16"/>
                <w:szCs w:val="16"/>
              </w:rPr>
              <w:t>. Writing is disorganized, has frequent spelling and grammatical errors. Illustrations poorly selected or illegible.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33DF128B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 xml:space="preserve">Writing is adequate. Structure and organization are weak, but sufficient. </w:t>
            </w: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>Illustrations legible, technically correct, and appropriate.</w:t>
            </w:r>
          </w:p>
        </w:tc>
        <w:tc>
          <w:tcPr>
            <w:tcW w:w="1500" w:type="dxa"/>
            <w:shd w:val="clear" w:color="auto" w:fill="FBE4D5" w:themeFill="accent2" w:themeFillTint="33"/>
          </w:tcPr>
          <w:p w14:paraId="0FD72814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 xml:space="preserve">Well written and organized. </w:t>
            </w:r>
          </w:p>
        </w:tc>
        <w:tc>
          <w:tcPr>
            <w:tcW w:w="1915" w:type="dxa"/>
            <w:shd w:val="clear" w:color="auto" w:fill="FBE4D5" w:themeFill="accent2" w:themeFillTint="33"/>
          </w:tcPr>
          <w:p w14:paraId="4C2948FA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 xml:space="preserve">Concise, elegant, engaging. Technical content and graphic design of illustrations well planned / executed. </w:t>
            </w:r>
          </w:p>
        </w:tc>
      </w:tr>
      <w:tr w:rsidR="0042290C" w:rsidRPr="00DC54CC" w14:paraId="2DCB423E" w14:textId="77777777" w:rsidTr="00A63B95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4968947" w14:textId="77777777" w:rsidR="0042290C" w:rsidRPr="00DC54CC" w:rsidRDefault="0042290C" w:rsidP="00A63B9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E1D57D6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4CC">
              <w:rPr>
                <w:b/>
                <w:sz w:val="16"/>
                <w:szCs w:val="16"/>
              </w:rPr>
              <w:t>… oral communication skills</w:t>
            </w:r>
          </w:p>
        </w:tc>
        <w:tc>
          <w:tcPr>
            <w:tcW w:w="1440" w:type="dxa"/>
          </w:tcPr>
          <w:p w14:paraId="56BF8E13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DC54CC">
              <w:rPr>
                <w:rFonts w:asciiTheme="majorHAnsi" w:hAnsiTheme="majorHAnsi"/>
                <w:sz w:val="16"/>
                <w:szCs w:val="16"/>
              </w:rPr>
              <w:t>e.g</w:t>
            </w:r>
            <w:proofErr w:type="gramEnd"/>
            <w:r w:rsidRPr="00DC54CC">
              <w:rPr>
                <w:rFonts w:asciiTheme="majorHAnsi" w:hAnsiTheme="majorHAnsi"/>
                <w:sz w:val="16"/>
                <w:szCs w:val="16"/>
              </w:rPr>
              <w:t>. Disorganized or unable to articulate an argument. Does not grasp intent of questions.</w:t>
            </w:r>
          </w:p>
        </w:tc>
        <w:tc>
          <w:tcPr>
            <w:tcW w:w="1710" w:type="dxa"/>
          </w:tcPr>
          <w:p w14:paraId="0DBA46DF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>Clear and coherent, partially understands or addresses questions, responses may have some gaps in logic or inconsistencies.</w:t>
            </w:r>
          </w:p>
        </w:tc>
        <w:tc>
          <w:tcPr>
            <w:tcW w:w="1500" w:type="dxa"/>
          </w:tcPr>
          <w:p w14:paraId="3E3D95EE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 xml:space="preserve">Clear &amp; coherent. Engages appropriate audiences. Grasps intent. </w:t>
            </w:r>
          </w:p>
        </w:tc>
        <w:tc>
          <w:tcPr>
            <w:tcW w:w="1915" w:type="dxa"/>
          </w:tcPr>
          <w:p w14:paraId="5BAD98C9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>Compelling, persuasive, and accessible to multiple audiences. Articulately addresses questions.</w:t>
            </w:r>
          </w:p>
        </w:tc>
      </w:tr>
      <w:tr w:rsidR="0042290C" w:rsidRPr="00DC54CC" w14:paraId="7FE9895A" w14:textId="77777777" w:rsidTr="00A6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BE4D5" w:themeFill="accent2" w:themeFillTint="33"/>
          </w:tcPr>
          <w:p w14:paraId="69B91B97" w14:textId="72284AA1" w:rsidR="0042290C" w:rsidRPr="00DC54CC" w:rsidRDefault="0042290C" w:rsidP="002002E1">
            <w:pPr>
              <w:rPr>
                <w:sz w:val="16"/>
                <w:szCs w:val="16"/>
              </w:rPr>
            </w:pPr>
            <w:r w:rsidRPr="00DC54CC">
              <w:rPr>
                <w:sz w:val="16"/>
                <w:szCs w:val="16"/>
              </w:rPr>
              <w:t xml:space="preserve">5. </w:t>
            </w:r>
            <w:r w:rsidR="002002E1" w:rsidRPr="002002E1">
              <w:rPr>
                <w:sz w:val="16"/>
                <w:szCs w:val="16"/>
              </w:rPr>
              <w:t>Practice responsible conduct of research (field-appropriate)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7D644C3D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4CC">
              <w:rPr>
                <w:b/>
                <w:sz w:val="16"/>
                <w:szCs w:val="16"/>
              </w:rPr>
              <w:t>Understand and abide by the principles of Responsible Conduct of Research (RCR)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0BCDBEF1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>Little knowledge and understanding of RCR and/or displays willingness to violate principles of RCR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6F22E3E9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>Partial but inadequate knowledge and understanding of principles of RCR and/or displays tendency to violate principles of RCR unintentionally or through negligence</w:t>
            </w:r>
          </w:p>
        </w:tc>
        <w:tc>
          <w:tcPr>
            <w:tcW w:w="1500" w:type="dxa"/>
            <w:shd w:val="clear" w:color="auto" w:fill="FBE4D5" w:themeFill="accent2" w:themeFillTint="33"/>
          </w:tcPr>
          <w:p w14:paraId="288E62F9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>Adequate knowledge and understanding of principles of RCR and abides by principles of RCR</w:t>
            </w:r>
          </w:p>
        </w:tc>
        <w:tc>
          <w:tcPr>
            <w:tcW w:w="1915" w:type="dxa"/>
            <w:shd w:val="clear" w:color="auto" w:fill="FBE4D5" w:themeFill="accent2" w:themeFillTint="33"/>
          </w:tcPr>
          <w:p w14:paraId="7977B1B6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>Thorough knowledge and understanding of principles of RCR and strives to promote RCR in his/her own research and the research of others</w:t>
            </w:r>
          </w:p>
        </w:tc>
      </w:tr>
    </w:tbl>
    <w:p w14:paraId="3D4733D0" w14:textId="77777777" w:rsidR="0042290C" w:rsidRPr="00DC54CC" w:rsidRDefault="0042290C" w:rsidP="0042290C">
      <w:pPr>
        <w:rPr>
          <w:b/>
          <w:bCs/>
        </w:rPr>
      </w:pPr>
      <w:r w:rsidRPr="00DC54CC">
        <w:rPr>
          <w:b/>
          <w:bCs/>
        </w:rPr>
        <w:lastRenderedPageBreak/>
        <w:t xml:space="preserve">Rubric for Evaluations (MS) (print on back of MS evaluation forms) </w:t>
      </w:r>
    </w:p>
    <w:tbl>
      <w:tblPr>
        <w:tblStyle w:val="GridTable4-Accent61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1440"/>
        <w:gridCol w:w="1710"/>
        <w:gridCol w:w="1500"/>
        <w:gridCol w:w="1915"/>
      </w:tblGrid>
      <w:tr w:rsidR="0042290C" w:rsidRPr="00DC54CC" w14:paraId="0FF200A0" w14:textId="77777777" w:rsidTr="00A63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 w:themeFill="accent4"/>
          </w:tcPr>
          <w:p w14:paraId="6F9B7E9D" w14:textId="77777777" w:rsidR="0042290C" w:rsidRPr="00DC54CC" w:rsidRDefault="0042290C" w:rsidP="00A63B95">
            <w:pPr>
              <w:rPr>
                <w:b w:val="0"/>
                <w:bCs w:val="0"/>
                <w:sz w:val="16"/>
              </w:rPr>
            </w:pPr>
            <w:r w:rsidRPr="00DC54CC">
              <w:rPr>
                <w:b w:val="0"/>
                <w:bCs w:val="0"/>
                <w:sz w:val="16"/>
              </w:rPr>
              <w:t>Graduate Learning Obj.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 w:themeFill="accent4"/>
          </w:tcPr>
          <w:p w14:paraId="3B5534E3" w14:textId="77777777" w:rsidR="0042290C" w:rsidRPr="00DC54CC" w:rsidRDefault="0042290C" w:rsidP="00A63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What is being assessed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 w:themeFill="accent4"/>
          </w:tcPr>
          <w:p w14:paraId="4EDAB903" w14:textId="77777777" w:rsidR="0042290C" w:rsidRPr="00DC54CC" w:rsidRDefault="0042290C" w:rsidP="00A63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C54CC">
              <w:rPr>
                <w:sz w:val="16"/>
              </w:rPr>
              <w:t>Unacceptable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 w:themeFill="accent4"/>
          </w:tcPr>
          <w:p w14:paraId="37F88C0C" w14:textId="77777777" w:rsidR="0042290C" w:rsidRPr="00DC54CC" w:rsidRDefault="0042290C" w:rsidP="00A63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</w:rPr>
            </w:pPr>
            <w:r w:rsidRPr="00DC54CC">
              <w:rPr>
                <w:b w:val="0"/>
                <w:bCs w:val="0"/>
                <w:sz w:val="16"/>
              </w:rPr>
              <w:t xml:space="preserve">Marginal / Needs Improvement 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 w:themeFill="accent4"/>
          </w:tcPr>
          <w:p w14:paraId="552167AC" w14:textId="77777777" w:rsidR="0042290C" w:rsidRPr="00DC54CC" w:rsidRDefault="0042290C" w:rsidP="00A63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</w:rPr>
            </w:pPr>
            <w:r w:rsidRPr="00DC54CC">
              <w:rPr>
                <w:b w:val="0"/>
                <w:bCs w:val="0"/>
                <w:sz w:val="16"/>
              </w:rPr>
              <w:t>Satisfactory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 w:themeFill="accent4"/>
          </w:tcPr>
          <w:p w14:paraId="7D931DFA" w14:textId="77777777" w:rsidR="0042290C" w:rsidRPr="00DC54CC" w:rsidRDefault="0042290C" w:rsidP="00A63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</w:rPr>
            </w:pPr>
            <w:r w:rsidRPr="00DC54CC">
              <w:rPr>
                <w:b w:val="0"/>
                <w:bCs w:val="0"/>
                <w:sz w:val="16"/>
              </w:rPr>
              <w:t>Excellent</w:t>
            </w:r>
          </w:p>
        </w:tc>
      </w:tr>
      <w:tr w:rsidR="0042290C" w:rsidRPr="00DC54CC" w14:paraId="47F193E6" w14:textId="77777777" w:rsidTr="00A6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2CC" w:themeFill="accent4" w:themeFillTint="33"/>
          </w:tcPr>
          <w:p w14:paraId="520EB6E4" w14:textId="77777777" w:rsidR="0042290C" w:rsidRPr="00DC54CC" w:rsidRDefault="0042290C" w:rsidP="00A63B95">
            <w:pPr>
              <w:rPr>
                <w:bCs w:val="0"/>
                <w:sz w:val="16"/>
                <w:szCs w:val="16"/>
              </w:rPr>
            </w:pPr>
            <w:r w:rsidRPr="00DC54CC">
              <w:rPr>
                <w:bCs w:val="0"/>
                <w:sz w:val="16"/>
                <w:szCs w:val="16"/>
              </w:rPr>
              <w:t>1 -</w:t>
            </w:r>
            <w:r w:rsidRPr="00DC54CC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DC54CC">
              <w:rPr>
                <w:bCs w:val="0"/>
                <w:sz w:val="16"/>
                <w:szCs w:val="16"/>
              </w:rPr>
              <w:t>Demonstrates proficiency of the subject matter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198B2E95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DC54CC">
              <w:rPr>
                <w:b/>
                <w:bCs/>
                <w:sz w:val="16"/>
                <w:szCs w:val="16"/>
              </w:rPr>
              <w:t xml:space="preserve">Is proficient in existing knowledge 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0B86D73C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DC54CC">
              <w:rPr>
                <w:rFonts w:asciiTheme="majorHAnsi" w:hAnsiTheme="majorHAnsi"/>
                <w:sz w:val="16"/>
                <w:szCs w:val="16"/>
              </w:rPr>
              <w:t>e.g</w:t>
            </w:r>
            <w:proofErr w:type="gramEnd"/>
            <w:r w:rsidRPr="00DC54CC">
              <w:rPr>
                <w:rFonts w:asciiTheme="majorHAnsi" w:hAnsiTheme="majorHAnsi"/>
                <w:sz w:val="16"/>
                <w:szCs w:val="16"/>
              </w:rPr>
              <w:t>. Does not understand basic concepts or conventions. Misinterprets or misuses sources.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4EFBC8C0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 xml:space="preserve">Displays a basic understanding of the field. 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14:paraId="2C51512E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>Displays a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n</w:t>
            </w: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 xml:space="preserve"> understanding of the field. Adequate exploration of interesting issues and connections. </w:t>
            </w:r>
          </w:p>
        </w:tc>
        <w:tc>
          <w:tcPr>
            <w:tcW w:w="1915" w:type="dxa"/>
            <w:shd w:val="clear" w:color="auto" w:fill="FFF2CC" w:themeFill="accent4" w:themeFillTint="33"/>
          </w:tcPr>
          <w:p w14:paraId="46A42CF9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 xml:space="preserve">Demonstrates </w:t>
            </w:r>
          </w:p>
          <w:p w14:paraId="235E2F70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proficiency</w:t>
            </w: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 xml:space="preserve"> as well as creativity in </w:t>
            </w:r>
          </w:p>
          <w:p w14:paraId="6F4EB380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proofErr w:type="gramStart"/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>drawing</w:t>
            </w:r>
            <w:proofErr w:type="gramEnd"/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 xml:space="preserve"> on multiple sources. Synthetic and interdisciplinary. </w:t>
            </w:r>
          </w:p>
          <w:p w14:paraId="39493135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42290C" w:rsidRPr="00DC54CC" w14:paraId="05B717FD" w14:textId="77777777" w:rsidTr="00A63B95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9C3A9A3" w14:textId="77777777" w:rsidR="0042290C" w:rsidRPr="00DC54CC" w:rsidRDefault="0042290C" w:rsidP="00A63B95">
            <w:pPr>
              <w:rPr>
                <w:sz w:val="16"/>
                <w:szCs w:val="16"/>
              </w:rPr>
            </w:pPr>
            <w:r w:rsidRPr="00DC54CC">
              <w:rPr>
                <w:sz w:val="16"/>
                <w:szCs w:val="16"/>
              </w:rPr>
              <w:t>2 - Demonstrates research skills</w:t>
            </w:r>
          </w:p>
        </w:tc>
        <w:tc>
          <w:tcPr>
            <w:tcW w:w="1440" w:type="dxa"/>
          </w:tcPr>
          <w:p w14:paraId="024F85D8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4CC">
              <w:rPr>
                <w:b/>
                <w:sz w:val="16"/>
                <w:szCs w:val="16"/>
              </w:rPr>
              <w:t>Applied existing methodologies and techniques</w:t>
            </w:r>
          </w:p>
        </w:tc>
        <w:tc>
          <w:tcPr>
            <w:tcW w:w="1440" w:type="dxa"/>
          </w:tcPr>
          <w:p w14:paraId="3FCE68B7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DC54CC">
              <w:rPr>
                <w:rFonts w:asciiTheme="majorHAnsi" w:hAnsiTheme="majorHAnsi"/>
                <w:sz w:val="16"/>
                <w:szCs w:val="16"/>
              </w:rPr>
              <w:t>e.g</w:t>
            </w:r>
            <w:proofErr w:type="gramEnd"/>
            <w:r w:rsidRPr="00DC54CC">
              <w:rPr>
                <w:rFonts w:asciiTheme="majorHAnsi" w:hAnsiTheme="majorHAnsi"/>
                <w:sz w:val="16"/>
                <w:szCs w:val="16"/>
              </w:rPr>
              <w:t>. Misapplies or uses non-standard techniques without adequate rationalization.</w:t>
            </w:r>
          </w:p>
        </w:tc>
        <w:tc>
          <w:tcPr>
            <w:tcW w:w="1710" w:type="dxa"/>
          </w:tcPr>
          <w:p w14:paraId="6C9405A1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>Applies standard techniques. Does not recognize limitations of data / techniques were applicable.</w:t>
            </w:r>
          </w:p>
        </w:tc>
        <w:tc>
          <w:tcPr>
            <w:tcW w:w="1500" w:type="dxa"/>
          </w:tcPr>
          <w:p w14:paraId="05A8D778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>Uses appropriate, techniques. Appropriately explains limitations of data / techniques were applicable.</w:t>
            </w:r>
          </w:p>
        </w:tc>
        <w:tc>
          <w:tcPr>
            <w:tcW w:w="1915" w:type="dxa"/>
          </w:tcPr>
          <w:p w14:paraId="395ED250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>Suggests and utilizes improvements to standard techniques. Limitations are competently discussed.</w:t>
            </w:r>
          </w:p>
        </w:tc>
      </w:tr>
      <w:tr w:rsidR="0042290C" w:rsidRPr="00DC54CC" w14:paraId="6353C781" w14:textId="77777777" w:rsidTr="00A6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2CC" w:themeFill="accent4" w:themeFillTint="33"/>
          </w:tcPr>
          <w:p w14:paraId="5C1FFEFA" w14:textId="77777777" w:rsidR="0042290C" w:rsidRPr="00DC54CC" w:rsidRDefault="0042290C" w:rsidP="00A63B9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14:paraId="5285B441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DC54CC">
              <w:rPr>
                <w:b/>
                <w:bCs/>
                <w:sz w:val="16"/>
                <w:szCs w:val="16"/>
              </w:rPr>
              <w:t>Critically analyzes and evaluate their own findings and those of others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6E610FFB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DC54CC">
              <w:rPr>
                <w:rFonts w:asciiTheme="majorHAnsi" w:hAnsiTheme="majorHAnsi"/>
                <w:sz w:val="16"/>
                <w:szCs w:val="16"/>
              </w:rPr>
              <w:t>e.g</w:t>
            </w:r>
            <w:proofErr w:type="gramEnd"/>
            <w:r w:rsidRPr="00DC54CC">
              <w:rPr>
                <w:rFonts w:asciiTheme="majorHAnsi" w:hAnsiTheme="majorHAnsi"/>
                <w:sz w:val="16"/>
                <w:szCs w:val="16"/>
              </w:rPr>
              <w:t>. Does not recognize improbable results.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1CAEFF61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>Relies on others to suggest data that are relevant to solving a problem. Literature review is adequate but not critical.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14:paraId="0087F4FF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>Identifies weaknesses in own work but discussion is not comprehensive.</w:t>
            </w:r>
          </w:p>
        </w:tc>
        <w:tc>
          <w:tcPr>
            <w:tcW w:w="1915" w:type="dxa"/>
            <w:shd w:val="clear" w:color="auto" w:fill="FFF2CC" w:themeFill="accent4" w:themeFillTint="33"/>
          </w:tcPr>
          <w:p w14:paraId="7ACE9C6C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>Provides critical evaluation of previous works. Identifies and corrects weaknesses or flaws in referenced work. Identifies and discusses shortcomings in own work.</w:t>
            </w:r>
          </w:p>
        </w:tc>
      </w:tr>
      <w:tr w:rsidR="0042290C" w:rsidRPr="00DC54CC" w14:paraId="0FCF67FE" w14:textId="77777777" w:rsidTr="00A63B95">
        <w:trPr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0199760" w14:textId="77777777" w:rsidR="0042290C" w:rsidRPr="00DC54CC" w:rsidRDefault="0042290C" w:rsidP="00A63B95">
            <w:pPr>
              <w:rPr>
                <w:sz w:val="16"/>
                <w:szCs w:val="16"/>
              </w:rPr>
            </w:pPr>
            <w:r w:rsidRPr="00DC54CC">
              <w:rPr>
                <w:sz w:val="16"/>
                <w:szCs w:val="16"/>
              </w:rPr>
              <w:t>3 - Make a contribution to the discipline</w:t>
            </w:r>
          </w:p>
        </w:tc>
        <w:tc>
          <w:tcPr>
            <w:tcW w:w="1440" w:type="dxa"/>
          </w:tcPr>
          <w:p w14:paraId="10D10CDA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4CC">
              <w:rPr>
                <w:b/>
                <w:sz w:val="16"/>
                <w:szCs w:val="16"/>
              </w:rPr>
              <w:t>Think</w:t>
            </w:r>
            <w:r>
              <w:rPr>
                <w:b/>
                <w:sz w:val="16"/>
                <w:szCs w:val="16"/>
              </w:rPr>
              <w:t>s</w:t>
            </w:r>
            <w:r w:rsidRPr="00DC54CC">
              <w:rPr>
                <w:b/>
                <w:sz w:val="16"/>
                <w:szCs w:val="16"/>
              </w:rPr>
              <w:t xml:space="preserve"> to develop concepts &amp; methodologies; identify opportunities</w:t>
            </w:r>
          </w:p>
        </w:tc>
        <w:tc>
          <w:tcPr>
            <w:tcW w:w="1440" w:type="dxa"/>
          </w:tcPr>
          <w:p w14:paraId="3EE6CBE8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DC54CC">
              <w:rPr>
                <w:rFonts w:asciiTheme="majorHAnsi" w:hAnsiTheme="majorHAnsi"/>
                <w:sz w:val="16"/>
                <w:szCs w:val="16"/>
              </w:rPr>
              <w:t>e.g</w:t>
            </w:r>
            <w:proofErr w:type="gramEnd"/>
            <w:r w:rsidRPr="00DC54CC">
              <w:rPr>
                <w:rFonts w:asciiTheme="majorHAnsi" w:hAnsiTheme="majorHAnsi"/>
                <w:sz w:val="16"/>
                <w:szCs w:val="16"/>
              </w:rPr>
              <w:t>. Question or problem is trivial, weak, or previously solved.</w:t>
            </w:r>
          </w:p>
        </w:tc>
        <w:tc>
          <w:tcPr>
            <w:tcW w:w="1710" w:type="dxa"/>
          </w:tcPr>
          <w:p w14:paraId="37294C6A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 xml:space="preserve">Demonstrates competence but is not </w:t>
            </w:r>
            <w:r>
              <w:rPr>
                <w:rFonts w:asciiTheme="majorHAnsi" w:hAnsiTheme="majorHAnsi"/>
                <w:sz w:val="16"/>
                <w:szCs w:val="16"/>
              </w:rPr>
              <w:t>much of a contribution</w:t>
            </w:r>
            <w:r w:rsidRPr="00DC54CC">
              <w:rPr>
                <w:rFonts w:asciiTheme="majorHAnsi" w:hAnsiTheme="majorHAnsi"/>
                <w:sz w:val="16"/>
                <w:szCs w:val="16"/>
              </w:rPr>
              <w:t xml:space="preserve">. Displays little insight. </w:t>
            </w:r>
          </w:p>
        </w:tc>
        <w:tc>
          <w:tcPr>
            <w:tcW w:w="1500" w:type="dxa"/>
          </w:tcPr>
          <w:p w14:paraId="46653CC6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 xml:space="preserve">Argument is 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present with reasonable structure</w:t>
            </w: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 xml:space="preserve">. 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Is connected to </w:t>
            </w: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 xml:space="preserve">observations. </w:t>
            </w:r>
          </w:p>
        </w:tc>
        <w:tc>
          <w:tcPr>
            <w:tcW w:w="1915" w:type="dxa"/>
          </w:tcPr>
          <w:p w14:paraId="34D94F99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>Argument is strong, comprehensive, and coherent. Has some original ideas, insights, and observations</w:t>
            </w:r>
          </w:p>
        </w:tc>
      </w:tr>
      <w:tr w:rsidR="0042290C" w:rsidRPr="00DC54CC" w14:paraId="0DAC6143" w14:textId="77777777" w:rsidTr="00A6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2CC" w:themeFill="accent4" w:themeFillTint="33"/>
          </w:tcPr>
          <w:p w14:paraId="22D532B9" w14:textId="77777777" w:rsidR="0042290C" w:rsidRPr="00DC54CC" w:rsidRDefault="0042290C" w:rsidP="00A63B95">
            <w:pPr>
              <w:rPr>
                <w:sz w:val="16"/>
                <w:szCs w:val="16"/>
              </w:rPr>
            </w:pPr>
            <w:r w:rsidRPr="00DC54CC">
              <w:rPr>
                <w:sz w:val="16"/>
                <w:szCs w:val="16"/>
              </w:rPr>
              <w:t>4 - Demonstrates professional skills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6807A691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4CC">
              <w:rPr>
                <w:b/>
                <w:sz w:val="16"/>
                <w:szCs w:val="16"/>
              </w:rPr>
              <w:t>Displays effective written communication skills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088DEDD5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DC54CC">
              <w:rPr>
                <w:rFonts w:asciiTheme="majorHAnsi" w:hAnsiTheme="majorHAnsi"/>
                <w:sz w:val="16"/>
                <w:szCs w:val="16"/>
              </w:rPr>
              <w:t>e.g</w:t>
            </w:r>
            <w:proofErr w:type="gramEnd"/>
            <w:r w:rsidRPr="00DC54CC">
              <w:rPr>
                <w:rFonts w:asciiTheme="majorHAnsi" w:hAnsiTheme="majorHAnsi"/>
                <w:sz w:val="16"/>
                <w:szCs w:val="16"/>
              </w:rPr>
              <w:t>. Writing is disorganized, has frequent spelling and grammatical errors. Illustrations poorly selected or illegible.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47E9C019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 xml:space="preserve">Writing is adequate. Structure and organization are weak, but sufficient. </w:t>
            </w: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>Illustrations legible, technically correct, and appropriate.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14:paraId="6D7B5001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 xml:space="preserve">Well written and organized. </w:t>
            </w:r>
          </w:p>
        </w:tc>
        <w:tc>
          <w:tcPr>
            <w:tcW w:w="1915" w:type="dxa"/>
            <w:shd w:val="clear" w:color="auto" w:fill="FFF2CC" w:themeFill="accent4" w:themeFillTint="33"/>
          </w:tcPr>
          <w:p w14:paraId="2EB916CC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 xml:space="preserve">Concise, elegant, engaging. Technical content and graphic design of illustrations well planned / executed. </w:t>
            </w:r>
          </w:p>
        </w:tc>
      </w:tr>
      <w:tr w:rsidR="0042290C" w:rsidRPr="00DC54CC" w14:paraId="0F2C8043" w14:textId="77777777" w:rsidTr="00A63B95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91BEFF4" w14:textId="77777777" w:rsidR="0042290C" w:rsidRPr="00DC54CC" w:rsidRDefault="0042290C" w:rsidP="00A63B9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D1285A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4CC">
              <w:rPr>
                <w:b/>
                <w:sz w:val="16"/>
                <w:szCs w:val="16"/>
              </w:rPr>
              <w:t>… oral communication skills</w:t>
            </w:r>
          </w:p>
        </w:tc>
        <w:tc>
          <w:tcPr>
            <w:tcW w:w="1440" w:type="dxa"/>
          </w:tcPr>
          <w:p w14:paraId="0605CDD4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DC54CC">
              <w:rPr>
                <w:rFonts w:asciiTheme="majorHAnsi" w:hAnsiTheme="majorHAnsi"/>
                <w:sz w:val="16"/>
                <w:szCs w:val="16"/>
              </w:rPr>
              <w:t>e.g</w:t>
            </w:r>
            <w:proofErr w:type="gramEnd"/>
            <w:r w:rsidRPr="00DC54CC">
              <w:rPr>
                <w:rFonts w:asciiTheme="majorHAnsi" w:hAnsiTheme="majorHAnsi"/>
                <w:sz w:val="16"/>
                <w:szCs w:val="16"/>
              </w:rPr>
              <w:t>. Disorganized or unable to articulate an argument. Does not grasp intent of questions.</w:t>
            </w:r>
          </w:p>
        </w:tc>
        <w:tc>
          <w:tcPr>
            <w:tcW w:w="1710" w:type="dxa"/>
          </w:tcPr>
          <w:p w14:paraId="27B5FC48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>Clear and coherent, partially understands or addresses questions, responses may have some gaps in logic or inconsistencies.</w:t>
            </w:r>
          </w:p>
        </w:tc>
        <w:tc>
          <w:tcPr>
            <w:tcW w:w="1500" w:type="dxa"/>
          </w:tcPr>
          <w:p w14:paraId="0B9C2DD3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 xml:space="preserve">Clear &amp; coherent. Engages appropriate audiences. Grasps intent. </w:t>
            </w:r>
          </w:p>
        </w:tc>
        <w:tc>
          <w:tcPr>
            <w:tcW w:w="1915" w:type="dxa"/>
          </w:tcPr>
          <w:p w14:paraId="0196BF10" w14:textId="77777777" w:rsidR="0042290C" w:rsidRPr="00DC54CC" w:rsidRDefault="0042290C" w:rsidP="00A6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DC54CC">
              <w:rPr>
                <w:rFonts w:asciiTheme="majorHAnsi" w:hAnsiTheme="majorHAnsi"/>
                <w:bCs/>
                <w:sz w:val="16"/>
                <w:szCs w:val="16"/>
              </w:rPr>
              <w:t>Compelling, persuasive, and accessible to multiple audiences. Articulately addresses questions.</w:t>
            </w:r>
          </w:p>
        </w:tc>
      </w:tr>
      <w:tr w:rsidR="0042290C" w:rsidRPr="00DC54CC" w14:paraId="30771EBF" w14:textId="77777777" w:rsidTr="00A6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2CC" w:themeFill="accent4" w:themeFillTint="33"/>
          </w:tcPr>
          <w:p w14:paraId="39414DB4" w14:textId="77CB74E4" w:rsidR="0042290C" w:rsidRPr="00DC54CC" w:rsidRDefault="0042290C" w:rsidP="002002E1">
            <w:pPr>
              <w:rPr>
                <w:sz w:val="18"/>
                <w:szCs w:val="16"/>
              </w:rPr>
            </w:pPr>
            <w:r w:rsidRPr="00DC54CC">
              <w:rPr>
                <w:sz w:val="16"/>
                <w:szCs w:val="16"/>
              </w:rPr>
              <w:t xml:space="preserve">5. </w:t>
            </w:r>
            <w:r w:rsidR="002002E1" w:rsidRPr="002002E1">
              <w:rPr>
                <w:sz w:val="16"/>
                <w:szCs w:val="16"/>
              </w:rPr>
              <w:t>Practice responsible conduct of research (field-appropriate)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194EBCAF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DC54CC">
              <w:rPr>
                <w:b/>
                <w:sz w:val="16"/>
                <w:szCs w:val="16"/>
              </w:rPr>
              <w:t>Understand and abide by the principles of Responsible Conduct of Research (RCR)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7CA94FE6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>Little knowledge and understanding of RCR and/or displays willingness to violate principles of RCR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066B31F4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>Partial but inadequate knowledge and understanding of principles of RCR and/or displays tendency to violate principles of RCR unintentionally or through negligence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14:paraId="596819CF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>Adequate knowledge and understanding of principles of RCR and abides by principles of RCR</w:t>
            </w:r>
          </w:p>
        </w:tc>
        <w:tc>
          <w:tcPr>
            <w:tcW w:w="1915" w:type="dxa"/>
            <w:shd w:val="clear" w:color="auto" w:fill="FFF2CC" w:themeFill="accent4" w:themeFillTint="33"/>
          </w:tcPr>
          <w:p w14:paraId="09B2EE92" w14:textId="77777777" w:rsidR="0042290C" w:rsidRPr="00DC54CC" w:rsidRDefault="0042290C" w:rsidP="00A6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6"/>
              </w:rPr>
            </w:pPr>
            <w:r w:rsidRPr="00DC54CC">
              <w:rPr>
                <w:rFonts w:asciiTheme="majorHAnsi" w:hAnsiTheme="majorHAnsi"/>
                <w:sz w:val="16"/>
                <w:szCs w:val="16"/>
              </w:rPr>
              <w:t>Thorough knowledge and understanding of principles of RCR and strives to promote RCR in his/her own research and the research of others</w:t>
            </w:r>
          </w:p>
        </w:tc>
      </w:tr>
    </w:tbl>
    <w:p w14:paraId="64E358B4" w14:textId="77777777" w:rsidR="0042290C" w:rsidRDefault="0042290C" w:rsidP="0042290C">
      <w:pPr>
        <w:rPr>
          <w:b/>
          <w:bCs/>
          <w:sz w:val="28"/>
        </w:rPr>
      </w:pPr>
    </w:p>
    <w:p w14:paraId="00CEF0FF" w14:textId="77777777" w:rsidR="0042290C" w:rsidRPr="00DC54CC" w:rsidRDefault="0042290C" w:rsidP="0042290C">
      <w:pPr>
        <w:shd w:val="clear" w:color="auto" w:fill="ED7D31" w:themeFill="accent2"/>
        <w:rPr>
          <w:b/>
          <w:bCs/>
          <w:sz w:val="28"/>
        </w:rPr>
      </w:pPr>
      <w:r w:rsidRPr="00DC54CC">
        <w:rPr>
          <w:b/>
          <w:bCs/>
          <w:sz w:val="28"/>
        </w:rPr>
        <w:lastRenderedPageBreak/>
        <w:t>Evaluation of PhD Graduate Student Outcomes—</w:t>
      </w:r>
      <w:proofErr w:type="gramStart"/>
      <w:r w:rsidRPr="00DC54CC">
        <w:rPr>
          <w:b/>
          <w:bCs/>
          <w:sz w:val="28"/>
        </w:rPr>
        <w:t>Qualifying</w:t>
      </w:r>
      <w:proofErr w:type="gramEnd"/>
      <w:r w:rsidRPr="00DC54CC">
        <w:rPr>
          <w:b/>
          <w:bCs/>
          <w:sz w:val="28"/>
        </w:rPr>
        <w:t xml:space="preserve"> exam written &amp; oral</w:t>
      </w:r>
    </w:p>
    <w:p w14:paraId="1E0026ED" w14:textId="77777777" w:rsidR="0042290C" w:rsidRPr="00DC54CC" w:rsidRDefault="0042290C" w:rsidP="0042290C">
      <w:pPr>
        <w:rPr>
          <w:b/>
          <w:bCs/>
        </w:rPr>
      </w:pPr>
      <w:r w:rsidRPr="00DC54CC">
        <w:rPr>
          <w:b/>
          <w:bCs/>
        </w:rPr>
        <w:t>Semester / Year _______________</w:t>
      </w:r>
    </w:p>
    <w:p w14:paraId="06E22619" w14:textId="77777777" w:rsidR="0042290C" w:rsidRPr="00DC54CC" w:rsidRDefault="0042290C" w:rsidP="0042290C"/>
    <w:p w14:paraId="2CDC3D73" w14:textId="77777777" w:rsidR="0042290C" w:rsidRPr="00DC54CC" w:rsidRDefault="0042290C" w:rsidP="0042290C">
      <w:pPr>
        <w:rPr>
          <w:b/>
        </w:rPr>
      </w:pPr>
      <w:r w:rsidRPr="00DC54CC">
        <w:rPr>
          <w:b/>
        </w:rPr>
        <w:t>Committee decisions</w:t>
      </w:r>
    </w:p>
    <w:p w14:paraId="182E34FE" w14:textId="77777777" w:rsidR="0042290C" w:rsidRPr="00DC54CC" w:rsidRDefault="0042290C" w:rsidP="0042290C">
      <w:pPr>
        <w:rPr>
          <w:bCs/>
        </w:rPr>
      </w:pPr>
      <w:r w:rsidRPr="00DC54CC">
        <w:t xml:space="preserve">GLO1:  Demonstrate mastery of the subject matter </w:t>
      </w:r>
    </w:p>
    <w:p w14:paraId="3FB3A5B0" w14:textId="77777777" w:rsidR="0042290C" w:rsidRPr="00DC54CC" w:rsidRDefault="0042290C" w:rsidP="0042290C">
      <w:pPr>
        <w:ind w:firstLine="720"/>
      </w:pPr>
      <w:r w:rsidRPr="00DC54CC">
        <w:rPr>
          <w:bCs/>
        </w:rPr>
        <w:t>Circle one:</w:t>
      </w:r>
      <w:r w:rsidRPr="00DC54CC">
        <w:t xml:space="preserve">    Deficient</w:t>
      </w:r>
      <w:r w:rsidRPr="00DC54CC">
        <w:tab/>
      </w:r>
      <w:r w:rsidRPr="00DC54CC">
        <w:tab/>
        <w:t>Marginal</w:t>
      </w:r>
      <w:r w:rsidRPr="00DC54CC">
        <w:tab/>
      </w:r>
      <w:r w:rsidRPr="00DC54CC">
        <w:tab/>
        <w:t>Satisfactory</w:t>
      </w:r>
      <w:r w:rsidRPr="00DC54CC">
        <w:tab/>
      </w:r>
      <w:r w:rsidRPr="00DC54CC">
        <w:tab/>
        <w:t>Excellent</w:t>
      </w:r>
    </w:p>
    <w:p w14:paraId="69E835FA" w14:textId="77777777" w:rsidR="0042290C" w:rsidRPr="00DC54CC" w:rsidRDefault="0042290C" w:rsidP="0042290C"/>
    <w:p w14:paraId="0C6BA2AC" w14:textId="697B9A24" w:rsidR="0042290C" w:rsidRPr="00DC54CC" w:rsidRDefault="0042290C" w:rsidP="0042290C">
      <w:pPr>
        <w:rPr>
          <w:bCs/>
        </w:rPr>
      </w:pPr>
      <w:r w:rsidRPr="00DC54CC">
        <w:t>GLO4</w:t>
      </w:r>
      <w:r w:rsidR="004F1A5F">
        <w:t>a</w:t>
      </w:r>
      <w:r w:rsidRPr="00DC54CC">
        <w:t xml:space="preserve">: Demonstrate professional skills (effective </w:t>
      </w:r>
      <w:r w:rsidRPr="00DC54CC">
        <w:rPr>
          <w:b/>
        </w:rPr>
        <w:t>written</w:t>
      </w:r>
      <w:r w:rsidRPr="00DC54CC">
        <w:t xml:space="preserve"> communication)</w:t>
      </w:r>
      <w:r w:rsidRPr="00DC54CC">
        <w:rPr>
          <w:bCs/>
        </w:rPr>
        <w:t xml:space="preserve"> </w:t>
      </w:r>
    </w:p>
    <w:p w14:paraId="184C54B6" w14:textId="77777777" w:rsidR="0042290C" w:rsidRPr="00DC54CC" w:rsidRDefault="0042290C" w:rsidP="0042290C">
      <w:pPr>
        <w:ind w:firstLine="720"/>
      </w:pPr>
      <w:r w:rsidRPr="00DC54CC">
        <w:rPr>
          <w:bCs/>
        </w:rPr>
        <w:t>Circle one:</w:t>
      </w:r>
      <w:r w:rsidRPr="00DC54CC">
        <w:t xml:space="preserve">    Deficient</w:t>
      </w:r>
      <w:r w:rsidRPr="00DC54CC">
        <w:tab/>
      </w:r>
      <w:r w:rsidRPr="00DC54CC">
        <w:tab/>
        <w:t>Marginal</w:t>
      </w:r>
      <w:r w:rsidRPr="00DC54CC">
        <w:tab/>
      </w:r>
      <w:r w:rsidRPr="00DC54CC">
        <w:tab/>
        <w:t>Satisfactory</w:t>
      </w:r>
      <w:r w:rsidRPr="00DC54CC">
        <w:tab/>
      </w:r>
      <w:r w:rsidRPr="00DC54CC">
        <w:tab/>
        <w:t>Excellent</w:t>
      </w:r>
    </w:p>
    <w:p w14:paraId="435A94BF" w14:textId="77777777" w:rsidR="0042290C" w:rsidRPr="00DC54CC" w:rsidRDefault="0042290C" w:rsidP="0042290C"/>
    <w:p w14:paraId="050939EF" w14:textId="7AC624E8" w:rsidR="0042290C" w:rsidRPr="00DC54CC" w:rsidRDefault="0042290C" w:rsidP="0042290C">
      <w:pPr>
        <w:rPr>
          <w:bCs/>
        </w:rPr>
      </w:pPr>
      <w:r w:rsidRPr="00DC54CC">
        <w:t>GLO4</w:t>
      </w:r>
      <w:r w:rsidR="004F1A5F">
        <w:t>b</w:t>
      </w:r>
      <w:r w:rsidRPr="00DC54CC">
        <w:t xml:space="preserve">: Demonstrate professional skills (effective </w:t>
      </w:r>
      <w:r w:rsidRPr="00DC54CC">
        <w:rPr>
          <w:b/>
        </w:rPr>
        <w:t>oral</w:t>
      </w:r>
      <w:r w:rsidRPr="00DC54CC">
        <w:t xml:space="preserve"> communication)</w:t>
      </w:r>
      <w:r w:rsidRPr="00DC54CC">
        <w:rPr>
          <w:bCs/>
        </w:rPr>
        <w:t xml:space="preserve"> </w:t>
      </w:r>
    </w:p>
    <w:p w14:paraId="4E00316F" w14:textId="77777777" w:rsidR="0042290C" w:rsidRPr="00DC54CC" w:rsidRDefault="0042290C" w:rsidP="0042290C">
      <w:pPr>
        <w:ind w:firstLine="720"/>
      </w:pPr>
      <w:r w:rsidRPr="00DC54CC">
        <w:rPr>
          <w:bCs/>
        </w:rPr>
        <w:t>Circle one:</w:t>
      </w:r>
      <w:r w:rsidRPr="00DC54CC">
        <w:t xml:space="preserve">    Deficient</w:t>
      </w:r>
      <w:r w:rsidRPr="00DC54CC">
        <w:tab/>
      </w:r>
      <w:r w:rsidRPr="00DC54CC">
        <w:tab/>
        <w:t>Marginal</w:t>
      </w:r>
      <w:r w:rsidRPr="00DC54CC">
        <w:tab/>
      </w:r>
      <w:r w:rsidRPr="00DC54CC">
        <w:tab/>
        <w:t>Satisfactory</w:t>
      </w:r>
      <w:r w:rsidRPr="00DC54CC">
        <w:tab/>
      </w:r>
      <w:r w:rsidRPr="00DC54CC">
        <w:tab/>
        <w:t>Excellent</w:t>
      </w:r>
    </w:p>
    <w:p w14:paraId="78753E38" w14:textId="77777777" w:rsidR="0042290C" w:rsidRDefault="0042290C" w:rsidP="0042290C">
      <w:pPr>
        <w:rPr>
          <w:b/>
          <w:bCs/>
        </w:rPr>
      </w:pPr>
    </w:p>
    <w:p w14:paraId="44E0F4D0" w14:textId="77777777" w:rsidR="0042290C" w:rsidRPr="00DC54CC" w:rsidRDefault="0042290C" w:rsidP="0042290C">
      <w:pPr>
        <w:rPr>
          <w:b/>
          <w:bCs/>
        </w:rPr>
      </w:pPr>
    </w:p>
    <w:p w14:paraId="051C9CD1" w14:textId="77777777" w:rsidR="0042290C" w:rsidRPr="00DC54CC" w:rsidRDefault="0042290C" w:rsidP="0042290C">
      <w:pPr>
        <w:rPr>
          <w:b/>
          <w:bCs/>
        </w:rPr>
      </w:pPr>
      <w:r w:rsidRPr="00DC54CC">
        <w:rPr>
          <w:b/>
          <w:bCs/>
        </w:rPr>
        <w:t xml:space="preserve">Overall Determination: </w:t>
      </w:r>
      <w:r w:rsidRPr="00DC54CC">
        <w:rPr>
          <w:b/>
          <w:bCs/>
        </w:rPr>
        <w:tab/>
        <w:t xml:space="preserve"> </w:t>
      </w:r>
      <w:r w:rsidRPr="00DC54CC">
        <w:rPr>
          <w:b/>
          <w:bCs/>
        </w:rPr>
        <w:tab/>
      </w:r>
      <w:r>
        <w:rPr>
          <w:b/>
          <w:bCs/>
        </w:rPr>
        <w:t>Fail</w:t>
      </w:r>
      <w:r w:rsidRPr="00DC54CC">
        <w:rPr>
          <w:b/>
          <w:bCs/>
        </w:rPr>
        <w:t xml:space="preserve"> </w:t>
      </w:r>
      <w:r w:rsidRPr="00DC54CC">
        <w:rPr>
          <w:b/>
          <w:bCs/>
        </w:rPr>
        <w:tab/>
      </w:r>
      <w:r w:rsidRPr="00DC54CC">
        <w:rPr>
          <w:b/>
          <w:bCs/>
        </w:rPr>
        <w:tab/>
        <w:t>Provisional Pass</w:t>
      </w:r>
      <w:r w:rsidRPr="00DC54CC">
        <w:rPr>
          <w:b/>
          <w:bCs/>
        </w:rPr>
        <w:tab/>
      </w:r>
      <w:r w:rsidRPr="00DC54CC">
        <w:rPr>
          <w:b/>
          <w:bCs/>
        </w:rPr>
        <w:tab/>
      </w:r>
      <w:proofErr w:type="spellStart"/>
      <w:r>
        <w:rPr>
          <w:b/>
          <w:bCs/>
        </w:rPr>
        <w:t>Pass</w:t>
      </w:r>
      <w:proofErr w:type="spellEnd"/>
    </w:p>
    <w:p w14:paraId="35B8BBD1" w14:textId="77777777" w:rsidR="0042290C" w:rsidRDefault="0042290C" w:rsidP="0042290C">
      <w:pPr>
        <w:rPr>
          <w:b/>
          <w:bCs/>
        </w:rPr>
      </w:pPr>
    </w:p>
    <w:p w14:paraId="0B0A1C1E" w14:textId="77777777" w:rsidR="0042290C" w:rsidRPr="00DC54CC" w:rsidRDefault="0042290C" w:rsidP="0042290C">
      <w:pPr>
        <w:rPr>
          <w:b/>
          <w:bCs/>
        </w:rPr>
      </w:pPr>
    </w:p>
    <w:p w14:paraId="1DE5608D" w14:textId="77777777" w:rsidR="0042290C" w:rsidRPr="00DC54CC" w:rsidRDefault="0042290C" w:rsidP="0042290C">
      <w:pPr>
        <w:rPr>
          <w:b/>
          <w:bCs/>
        </w:rPr>
      </w:pPr>
      <w:r w:rsidRPr="00DC54CC">
        <w:rPr>
          <w:b/>
          <w:bCs/>
        </w:rPr>
        <w:t>Consensus comments of the reviewing faculty</w:t>
      </w:r>
      <w:r>
        <w:rPr>
          <w:b/>
          <w:bCs/>
        </w:rPr>
        <w:t xml:space="preserve"> (comments required if </w:t>
      </w:r>
      <w:r w:rsidRPr="009B403A">
        <w:rPr>
          <w:b/>
          <w:bCs/>
          <w:i/>
        </w:rPr>
        <w:t>Deficient</w:t>
      </w:r>
      <w:r>
        <w:rPr>
          <w:b/>
          <w:bCs/>
        </w:rPr>
        <w:t xml:space="preserve"> or </w:t>
      </w:r>
      <w:r w:rsidRPr="009B403A">
        <w:rPr>
          <w:b/>
          <w:bCs/>
          <w:i/>
        </w:rPr>
        <w:t>Marginal</w:t>
      </w:r>
      <w:r>
        <w:rPr>
          <w:b/>
          <w:bCs/>
        </w:rPr>
        <w:t xml:space="preserve"> scores are earned)</w:t>
      </w:r>
      <w:r w:rsidRPr="00DC54CC">
        <w:rPr>
          <w:b/>
          <w:bCs/>
        </w:rPr>
        <w:t>:</w:t>
      </w:r>
    </w:p>
    <w:p w14:paraId="03B5B6CD" w14:textId="77777777" w:rsidR="0042290C" w:rsidRPr="00DC54CC" w:rsidRDefault="0042290C" w:rsidP="0042290C">
      <w:pPr>
        <w:tabs>
          <w:tab w:val="left" w:pos="9090"/>
        </w:tabs>
        <w:rPr>
          <w:b/>
          <w:bCs/>
          <w:u w:val="single"/>
        </w:rPr>
      </w:pPr>
      <w:r w:rsidRPr="00DC54CC">
        <w:rPr>
          <w:b/>
          <w:bCs/>
          <w:u w:val="single"/>
        </w:rPr>
        <w:tab/>
      </w:r>
    </w:p>
    <w:p w14:paraId="6D328513" w14:textId="77777777" w:rsidR="0042290C" w:rsidRPr="00DC54CC" w:rsidRDefault="0042290C" w:rsidP="0042290C">
      <w:pPr>
        <w:tabs>
          <w:tab w:val="left" w:pos="9090"/>
        </w:tabs>
        <w:rPr>
          <w:b/>
          <w:bCs/>
          <w:u w:val="single"/>
        </w:rPr>
      </w:pPr>
      <w:r w:rsidRPr="00DC54CC">
        <w:rPr>
          <w:b/>
          <w:bCs/>
          <w:u w:val="single"/>
        </w:rPr>
        <w:tab/>
      </w:r>
    </w:p>
    <w:p w14:paraId="4628295B" w14:textId="77777777" w:rsidR="0042290C" w:rsidRPr="00DC54CC" w:rsidRDefault="0042290C" w:rsidP="0042290C">
      <w:pPr>
        <w:tabs>
          <w:tab w:val="left" w:pos="9090"/>
        </w:tabs>
        <w:rPr>
          <w:b/>
          <w:bCs/>
          <w:u w:val="single"/>
        </w:rPr>
      </w:pPr>
      <w:r w:rsidRPr="00DC54CC">
        <w:rPr>
          <w:b/>
          <w:bCs/>
          <w:u w:val="single"/>
        </w:rPr>
        <w:tab/>
      </w:r>
    </w:p>
    <w:p w14:paraId="0DC760DA" w14:textId="77777777" w:rsidR="0042290C" w:rsidRPr="00DC54CC" w:rsidRDefault="0042290C" w:rsidP="0042290C">
      <w:pPr>
        <w:tabs>
          <w:tab w:val="left" w:pos="9090"/>
        </w:tabs>
        <w:rPr>
          <w:b/>
          <w:bCs/>
          <w:u w:val="single"/>
        </w:rPr>
      </w:pPr>
      <w:r w:rsidRPr="00DC54CC">
        <w:rPr>
          <w:b/>
          <w:bCs/>
          <w:u w:val="single"/>
        </w:rPr>
        <w:tab/>
      </w:r>
    </w:p>
    <w:p w14:paraId="34DB480A" w14:textId="77777777" w:rsidR="0042290C" w:rsidRPr="00DC54CC" w:rsidRDefault="0042290C" w:rsidP="0042290C">
      <w:pPr>
        <w:tabs>
          <w:tab w:val="left" w:pos="9090"/>
        </w:tabs>
        <w:rPr>
          <w:b/>
          <w:bCs/>
          <w:u w:val="single"/>
        </w:rPr>
      </w:pPr>
      <w:r w:rsidRPr="00DC54CC">
        <w:rPr>
          <w:b/>
          <w:bCs/>
          <w:u w:val="single"/>
        </w:rPr>
        <w:tab/>
      </w:r>
    </w:p>
    <w:p w14:paraId="5B676DFD" w14:textId="77777777" w:rsidR="0042290C" w:rsidRPr="00DC54CC" w:rsidRDefault="0042290C" w:rsidP="0042290C">
      <w:pPr>
        <w:tabs>
          <w:tab w:val="left" w:pos="9090"/>
        </w:tabs>
        <w:rPr>
          <w:b/>
          <w:bCs/>
          <w:u w:val="single"/>
        </w:rPr>
      </w:pPr>
      <w:r w:rsidRPr="00DC54CC">
        <w:rPr>
          <w:b/>
          <w:bCs/>
          <w:u w:val="single"/>
        </w:rPr>
        <w:tab/>
      </w:r>
    </w:p>
    <w:p w14:paraId="29F37241" w14:textId="77777777" w:rsidR="0042290C" w:rsidRPr="00DC54CC" w:rsidRDefault="0042290C" w:rsidP="0042290C">
      <w:pPr>
        <w:tabs>
          <w:tab w:val="left" w:pos="9090"/>
        </w:tabs>
        <w:rPr>
          <w:b/>
          <w:bCs/>
          <w:u w:val="single"/>
        </w:rPr>
      </w:pPr>
      <w:r w:rsidRPr="00DC54CC">
        <w:rPr>
          <w:b/>
          <w:bCs/>
          <w:u w:val="single"/>
        </w:rPr>
        <w:tab/>
      </w:r>
    </w:p>
    <w:p w14:paraId="7B72FE4D" w14:textId="77777777" w:rsidR="0042290C" w:rsidRPr="00DC54CC" w:rsidRDefault="0042290C" w:rsidP="0042290C">
      <w:pPr>
        <w:tabs>
          <w:tab w:val="left" w:pos="9090"/>
        </w:tabs>
        <w:rPr>
          <w:b/>
          <w:bCs/>
          <w:u w:val="single"/>
        </w:rPr>
      </w:pPr>
      <w:r w:rsidRPr="00DC54CC">
        <w:rPr>
          <w:b/>
          <w:bCs/>
          <w:u w:val="single"/>
        </w:rPr>
        <w:tab/>
      </w:r>
    </w:p>
    <w:p w14:paraId="0592D63F" w14:textId="77777777" w:rsidR="0042290C" w:rsidRPr="00DC54CC" w:rsidRDefault="0042290C" w:rsidP="0042290C">
      <w:pPr>
        <w:rPr>
          <w:b/>
          <w:bCs/>
        </w:rPr>
      </w:pPr>
    </w:p>
    <w:p w14:paraId="6D31F58B" w14:textId="77777777" w:rsidR="0042290C" w:rsidRPr="00DC54CC" w:rsidRDefault="0042290C" w:rsidP="0042290C">
      <w:pPr>
        <w:tabs>
          <w:tab w:val="left" w:pos="9000"/>
        </w:tabs>
        <w:spacing w:after="320"/>
        <w:rPr>
          <w:b/>
          <w:bCs/>
          <w:u w:val="single"/>
        </w:rPr>
      </w:pPr>
      <w:r w:rsidRPr="00DC54CC">
        <w:br w:type="page"/>
      </w:r>
    </w:p>
    <w:p w14:paraId="30A5BA5A" w14:textId="77777777" w:rsidR="0042290C" w:rsidRPr="00DC54CC" w:rsidRDefault="0042290C" w:rsidP="0042290C">
      <w:pPr>
        <w:shd w:val="clear" w:color="auto" w:fill="ED7D31" w:themeFill="accent2"/>
        <w:rPr>
          <w:b/>
          <w:bCs/>
          <w:sz w:val="28"/>
        </w:rPr>
      </w:pPr>
      <w:r w:rsidRPr="00DC54CC">
        <w:rPr>
          <w:b/>
          <w:bCs/>
          <w:sz w:val="28"/>
        </w:rPr>
        <w:lastRenderedPageBreak/>
        <w:t>Evaluation of PhD Graduate Student Outcomes   - Dissertation and Defense</w:t>
      </w:r>
    </w:p>
    <w:p w14:paraId="60EAD50D" w14:textId="77777777" w:rsidR="0042290C" w:rsidRPr="00DC54CC" w:rsidRDefault="0042290C" w:rsidP="0042290C">
      <w:pPr>
        <w:rPr>
          <w:b/>
          <w:bCs/>
        </w:rPr>
      </w:pPr>
      <w:r w:rsidRPr="00DC54CC">
        <w:rPr>
          <w:b/>
          <w:bCs/>
        </w:rPr>
        <w:t>Semester / Year _______________</w:t>
      </w:r>
    </w:p>
    <w:p w14:paraId="2BFC4311" w14:textId="77777777" w:rsidR="0042290C" w:rsidRPr="00DC54CC" w:rsidRDefault="0042290C" w:rsidP="0042290C"/>
    <w:p w14:paraId="07A5B9DF" w14:textId="77777777" w:rsidR="0042290C" w:rsidRPr="00DC54CC" w:rsidRDefault="0042290C" w:rsidP="0042290C">
      <w:pPr>
        <w:rPr>
          <w:b/>
        </w:rPr>
      </w:pPr>
      <w:r w:rsidRPr="00DC54CC">
        <w:rPr>
          <w:b/>
        </w:rPr>
        <w:t>Committee decisions</w:t>
      </w:r>
    </w:p>
    <w:p w14:paraId="7BD8598E" w14:textId="77777777" w:rsidR="0042290C" w:rsidRPr="00DC54CC" w:rsidRDefault="0042290C" w:rsidP="0042290C">
      <w:pPr>
        <w:rPr>
          <w:bCs/>
        </w:rPr>
      </w:pPr>
      <w:r w:rsidRPr="00DC54CC">
        <w:t xml:space="preserve">GLO1:  Demonstrate mastery of the subject matter </w:t>
      </w:r>
    </w:p>
    <w:p w14:paraId="35F0899C" w14:textId="77777777" w:rsidR="0042290C" w:rsidRPr="00DC54CC" w:rsidRDefault="0042290C" w:rsidP="0042290C">
      <w:pPr>
        <w:ind w:firstLine="720"/>
      </w:pPr>
      <w:r w:rsidRPr="00DC54CC">
        <w:rPr>
          <w:bCs/>
        </w:rPr>
        <w:t>Circle one:</w:t>
      </w:r>
      <w:r w:rsidRPr="00DC54CC">
        <w:t xml:space="preserve">    Deficient</w:t>
      </w:r>
      <w:r w:rsidRPr="00DC54CC">
        <w:tab/>
      </w:r>
      <w:r w:rsidRPr="00DC54CC">
        <w:tab/>
        <w:t>Marginal</w:t>
      </w:r>
      <w:r w:rsidRPr="00DC54CC">
        <w:tab/>
      </w:r>
      <w:r w:rsidRPr="00DC54CC">
        <w:tab/>
        <w:t>Satisfactory</w:t>
      </w:r>
      <w:r w:rsidRPr="00DC54CC">
        <w:tab/>
      </w:r>
      <w:r w:rsidRPr="00DC54CC">
        <w:tab/>
        <w:t>Excellent</w:t>
      </w:r>
    </w:p>
    <w:p w14:paraId="67DBE43C" w14:textId="77777777" w:rsidR="0042290C" w:rsidRPr="00DC54CC" w:rsidRDefault="0042290C" w:rsidP="0042290C"/>
    <w:p w14:paraId="79CFC555" w14:textId="77777777" w:rsidR="0042290C" w:rsidRPr="00DC54CC" w:rsidRDefault="0042290C" w:rsidP="0042290C">
      <w:r w:rsidRPr="00DC54CC">
        <w:t xml:space="preserve">GLO2:  Demonstrate advanced research skills </w:t>
      </w:r>
    </w:p>
    <w:p w14:paraId="32D25187" w14:textId="77777777" w:rsidR="0042290C" w:rsidRPr="00DC54CC" w:rsidRDefault="0042290C" w:rsidP="0042290C">
      <w:pPr>
        <w:ind w:firstLine="720"/>
        <w:rPr>
          <w:bCs/>
        </w:rPr>
      </w:pPr>
      <w:r w:rsidRPr="00DC54CC">
        <w:rPr>
          <w:bCs/>
        </w:rPr>
        <w:t>Circle one:    Deficient</w:t>
      </w:r>
      <w:r w:rsidRPr="00DC54CC">
        <w:rPr>
          <w:bCs/>
        </w:rPr>
        <w:tab/>
      </w:r>
      <w:r w:rsidRPr="00DC54CC">
        <w:rPr>
          <w:bCs/>
        </w:rPr>
        <w:tab/>
      </w:r>
      <w:r w:rsidRPr="00DC54CC">
        <w:t>Marginal</w:t>
      </w:r>
      <w:r w:rsidRPr="00DC54CC">
        <w:tab/>
      </w:r>
      <w:r w:rsidRPr="00DC54CC">
        <w:tab/>
      </w:r>
      <w:r w:rsidRPr="00DC54CC">
        <w:rPr>
          <w:bCs/>
        </w:rPr>
        <w:t>Satisfactory</w:t>
      </w:r>
      <w:r w:rsidRPr="00DC54CC">
        <w:rPr>
          <w:bCs/>
        </w:rPr>
        <w:tab/>
      </w:r>
      <w:r w:rsidRPr="00DC54CC">
        <w:rPr>
          <w:bCs/>
        </w:rPr>
        <w:tab/>
        <w:t>Excellent</w:t>
      </w:r>
    </w:p>
    <w:p w14:paraId="498E876D" w14:textId="77777777" w:rsidR="0042290C" w:rsidRPr="00DC54CC" w:rsidRDefault="0042290C" w:rsidP="0042290C"/>
    <w:p w14:paraId="7BEE4333" w14:textId="77777777" w:rsidR="0042290C" w:rsidRPr="00DC54CC" w:rsidRDefault="0042290C" w:rsidP="0042290C">
      <w:r w:rsidRPr="00DC54CC">
        <w:t>GLO3:  Make an original and substantial contribution to the discipline</w:t>
      </w:r>
    </w:p>
    <w:p w14:paraId="7E94FD3A" w14:textId="77777777" w:rsidR="0042290C" w:rsidRPr="00DC54CC" w:rsidRDefault="0042290C" w:rsidP="0042290C">
      <w:pPr>
        <w:ind w:firstLine="720"/>
        <w:rPr>
          <w:bCs/>
        </w:rPr>
      </w:pPr>
      <w:r w:rsidRPr="00DC54CC">
        <w:rPr>
          <w:bCs/>
        </w:rPr>
        <w:t>Circle one:    Deficient</w:t>
      </w:r>
      <w:r w:rsidRPr="00DC54CC">
        <w:rPr>
          <w:bCs/>
        </w:rPr>
        <w:tab/>
      </w:r>
      <w:r w:rsidRPr="00DC54CC">
        <w:rPr>
          <w:bCs/>
        </w:rPr>
        <w:tab/>
      </w:r>
      <w:r w:rsidRPr="00DC54CC">
        <w:t>Marginal</w:t>
      </w:r>
      <w:r w:rsidRPr="00DC54CC">
        <w:tab/>
      </w:r>
      <w:r w:rsidRPr="00DC54CC">
        <w:tab/>
      </w:r>
      <w:r w:rsidRPr="00DC54CC">
        <w:rPr>
          <w:bCs/>
        </w:rPr>
        <w:t>Satisfactory</w:t>
      </w:r>
      <w:r w:rsidRPr="00DC54CC">
        <w:rPr>
          <w:bCs/>
        </w:rPr>
        <w:tab/>
      </w:r>
      <w:r w:rsidRPr="00DC54CC">
        <w:rPr>
          <w:bCs/>
        </w:rPr>
        <w:tab/>
        <w:t>Excellent</w:t>
      </w:r>
    </w:p>
    <w:p w14:paraId="34C38418" w14:textId="77777777" w:rsidR="0042290C" w:rsidRPr="00DC54CC" w:rsidRDefault="0042290C" w:rsidP="0042290C"/>
    <w:p w14:paraId="4BAF6775" w14:textId="7D2ABD16" w:rsidR="0042290C" w:rsidRPr="00DC54CC" w:rsidRDefault="0042290C" w:rsidP="0042290C">
      <w:pPr>
        <w:rPr>
          <w:bCs/>
        </w:rPr>
      </w:pPr>
      <w:r w:rsidRPr="00DC54CC">
        <w:t>GLO4</w:t>
      </w:r>
      <w:r w:rsidR="004F1A5F">
        <w:t>a</w:t>
      </w:r>
      <w:r w:rsidRPr="00DC54CC">
        <w:t xml:space="preserve">: Demonstrate professional skills (effective </w:t>
      </w:r>
      <w:r w:rsidRPr="00DC54CC">
        <w:rPr>
          <w:b/>
        </w:rPr>
        <w:t>written</w:t>
      </w:r>
      <w:r w:rsidRPr="00DC54CC">
        <w:t xml:space="preserve"> communication)</w:t>
      </w:r>
      <w:r w:rsidRPr="00DC54CC">
        <w:rPr>
          <w:bCs/>
        </w:rPr>
        <w:t xml:space="preserve"> </w:t>
      </w:r>
    </w:p>
    <w:p w14:paraId="2320CC12" w14:textId="77777777" w:rsidR="0042290C" w:rsidRPr="00DC54CC" w:rsidRDefault="0042290C" w:rsidP="0042290C">
      <w:pPr>
        <w:ind w:firstLine="720"/>
      </w:pPr>
      <w:r w:rsidRPr="00DC54CC">
        <w:rPr>
          <w:bCs/>
        </w:rPr>
        <w:t>Circle one:</w:t>
      </w:r>
      <w:r w:rsidRPr="00DC54CC">
        <w:t xml:space="preserve">    Deficient</w:t>
      </w:r>
      <w:r w:rsidRPr="00DC54CC">
        <w:tab/>
      </w:r>
      <w:r w:rsidRPr="00DC54CC">
        <w:tab/>
        <w:t>Marginal</w:t>
      </w:r>
      <w:r w:rsidRPr="00DC54CC">
        <w:tab/>
      </w:r>
      <w:r w:rsidRPr="00DC54CC">
        <w:tab/>
        <w:t>Satisfactory</w:t>
      </w:r>
      <w:r w:rsidRPr="00DC54CC">
        <w:tab/>
      </w:r>
      <w:r w:rsidRPr="00DC54CC">
        <w:tab/>
        <w:t>Excellent</w:t>
      </w:r>
    </w:p>
    <w:p w14:paraId="3C419CD7" w14:textId="77777777" w:rsidR="0042290C" w:rsidRPr="00DC54CC" w:rsidRDefault="0042290C" w:rsidP="0042290C"/>
    <w:p w14:paraId="3C2AB6D4" w14:textId="3F826C27" w:rsidR="0042290C" w:rsidRPr="00DC54CC" w:rsidRDefault="0042290C" w:rsidP="0042290C">
      <w:pPr>
        <w:rPr>
          <w:bCs/>
        </w:rPr>
      </w:pPr>
      <w:r w:rsidRPr="00DC54CC">
        <w:t>GLO4</w:t>
      </w:r>
      <w:r w:rsidR="004F1A5F">
        <w:t>b</w:t>
      </w:r>
      <w:r w:rsidRPr="00DC54CC">
        <w:t xml:space="preserve">: Demonstrate professional skills (effective </w:t>
      </w:r>
      <w:r w:rsidRPr="00DC54CC">
        <w:rPr>
          <w:b/>
        </w:rPr>
        <w:t>oral</w:t>
      </w:r>
      <w:r w:rsidRPr="00DC54CC">
        <w:t xml:space="preserve"> communication)</w:t>
      </w:r>
      <w:r w:rsidRPr="00DC54CC">
        <w:rPr>
          <w:bCs/>
        </w:rPr>
        <w:t xml:space="preserve"> </w:t>
      </w:r>
    </w:p>
    <w:p w14:paraId="4DB4AADF" w14:textId="77777777" w:rsidR="0042290C" w:rsidRPr="00DC54CC" w:rsidRDefault="0042290C" w:rsidP="0042290C">
      <w:pPr>
        <w:ind w:firstLine="720"/>
      </w:pPr>
      <w:r w:rsidRPr="00DC54CC">
        <w:rPr>
          <w:bCs/>
        </w:rPr>
        <w:t>Circle one:</w:t>
      </w:r>
      <w:r w:rsidRPr="00DC54CC">
        <w:t xml:space="preserve">    Deficient</w:t>
      </w:r>
      <w:r w:rsidRPr="00DC54CC">
        <w:tab/>
      </w:r>
      <w:r w:rsidRPr="00DC54CC">
        <w:tab/>
        <w:t>Marginal</w:t>
      </w:r>
      <w:r w:rsidRPr="00DC54CC">
        <w:tab/>
      </w:r>
      <w:r w:rsidRPr="00DC54CC">
        <w:tab/>
        <w:t>Satisfactory</w:t>
      </w:r>
      <w:r w:rsidRPr="00DC54CC">
        <w:tab/>
      </w:r>
      <w:r w:rsidRPr="00DC54CC">
        <w:tab/>
        <w:t>Excellent</w:t>
      </w:r>
    </w:p>
    <w:p w14:paraId="270C0E45" w14:textId="77777777" w:rsidR="0042290C" w:rsidRPr="00DC54CC" w:rsidRDefault="0042290C" w:rsidP="0042290C"/>
    <w:p w14:paraId="148C3E11" w14:textId="614B39A4" w:rsidR="0042290C" w:rsidRPr="00DC54CC" w:rsidRDefault="0042290C" w:rsidP="0042290C">
      <w:pPr>
        <w:rPr>
          <w:bCs/>
        </w:rPr>
      </w:pPr>
      <w:r w:rsidRPr="00DC54CC">
        <w:t xml:space="preserve">GLO5: </w:t>
      </w:r>
      <w:r w:rsidR="002002E1" w:rsidRPr="002002E1">
        <w:t>Practice responsible conduct of research (field-appropriate)</w:t>
      </w:r>
      <w:r w:rsidRPr="00DC54CC">
        <w:rPr>
          <w:bCs/>
        </w:rPr>
        <w:t xml:space="preserve"> </w:t>
      </w:r>
    </w:p>
    <w:p w14:paraId="6335D336" w14:textId="77777777" w:rsidR="0042290C" w:rsidRPr="00DC54CC" w:rsidRDefault="0042290C" w:rsidP="0042290C">
      <w:pPr>
        <w:ind w:firstLine="720"/>
      </w:pPr>
      <w:r w:rsidRPr="00DC54CC">
        <w:rPr>
          <w:bCs/>
        </w:rPr>
        <w:t>Circle one:</w:t>
      </w:r>
      <w:r w:rsidRPr="00DC54CC">
        <w:t xml:space="preserve">    Deficient</w:t>
      </w:r>
      <w:r w:rsidRPr="00DC54CC">
        <w:tab/>
      </w:r>
      <w:r w:rsidRPr="00DC54CC">
        <w:tab/>
        <w:t>Marginal</w:t>
      </w:r>
      <w:r w:rsidRPr="00DC54CC">
        <w:tab/>
      </w:r>
      <w:r w:rsidRPr="00DC54CC">
        <w:tab/>
        <w:t>Satisfactory</w:t>
      </w:r>
      <w:r w:rsidRPr="00DC54CC">
        <w:tab/>
      </w:r>
      <w:r w:rsidRPr="00DC54CC">
        <w:tab/>
        <w:t>Excellent</w:t>
      </w:r>
    </w:p>
    <w:p w14:paraId="22F4B1EF" w14:textId="77777777" w:rsidR="0042290C" w:rsidRPr="00DC54CC" w:rsidRDefault="0042290C" w:rsidP="0042290C">
      <w:pPr>
        <w:ind w:firstLine="720"/>
      </w:pPr>
    </w:p>
    <w:p w14:paraId="205AE635" w14:textId="77777777" w:rsidR="0042290C" w:rsidRPr="00DC54CC" w:rsidRDefault="0042290C" w:rsidP="0042290C">
      <w:pPr>
        <w:rPr>
          <w:b/>
          <w:bCs/>
        </w:rPr>
      </w:pPr>
      <w:r w:rsidRPr="00DC54CC">
        <w:rPr>
          <w:b/>
          <w:bCs/>
        </w:rPr>
        <w:t xml:space="preserve">Overall Determination: </w:t>
      </w:r>
      <w:r w:rsidRPr="00DC54CC">
        <w:rPr>
          <w:b/>
          <w:bCs/>
        </w:rPr>
        <w:tab/>
        <w:t xml:space="preserve"> </w:t>
      </w:r>
      <w:r w:rsidRPr="00DC54CC">
        <w:rPr>
          <w:b/>
          <w:bCs/>
        </w:rPr>
        <w:tab/>
      </w:r>
      <w:r>
        <w:rPr>
          <w:b/>
          <w:bCs/>
        </w:rPr>
        <w:t>Fail</w:t>
      </w:r>
      <w:r w:rsidRPr="00DC54CC">
        <w:rPr>
          <w:b/>
          <w:bCs/>
        </w:rPr>
        <w:t xml:space="preserve"> </w:t>
      </w:r>
      <w:r w:rsidRPr="00DC54CC">
        <w:rPr>
          <w:b/>
          <w:bCs/>
        </w:rPr>
        <w:tab/>
      </w:r>
      <w:r w:rsidRPr="00DC54CC">
        <w:rPr>
          <w:b/>
          <w:bCs/>
        </w:rPr>
        <w:tab/>
        <w:t>Provisional Pass</w:t>
      </w:r>
      <w:r w:rsidRPr="00DC54CC">
        <w:rPr>
          <w:b/>
          <w:bCs/>
        </w:rPr>
        <w:tab/>
      </w:r>
      <w:r w:rsidRPr="00DC54CC">
        <w:rPr>
          <w:b/>
          <w:bCs/>
        </w:rPr>
        <w:tab/>
      </w:r>
      <w:proofErr w:type="spellStart"/>
      <w:r>
        <w:rPr>
          <w:b/>
          <w:bCs/>
        </w:rPr>
        <w:t>Pass</w:t>
      </w:r>
      <w:proofErr w:type="spellEnd"/>
    </w:p>
    <w:p w14:paraId="5A3E4490" w14:textId="77777777" w:rsidR="0042290C" w:rsidRPr="00DC54CC" w:rsidRDefault="0042290C" w:rsidP="0042290C">
      <w:pPr>
        <w:rPr>
          <w:b/>
          <w:bCs/>
        </w:rPr>
      </w:pPr>
    </w:p>
    <w:p w14:paraId="21D922D4" w14:textId="77777777" w:rsidR="0042290C" w:rsidRPr="00DC54CC" w:rsidRDefault="0042290C" w:rsidP="0042290C">
      <w:pPr>
        <w:rPr>
          <w:b/>
          <w:bCs/>
        </w:rPr>
      </w:pPr>
      <w:r w:rsidRPr="00DC54CC">
        <w:rPr>
          <w:b/>
          <w:bCs/>
        </w:rPr>
        <w:t>Consensus comments of the reviewing faculty</w:t>
      </w:r>
      <w:r>
        <w:rPr>
          <w:b/>
          <w:bCs/>
        </w:rPr>
        <w:t xml:space="preserve"> (comments required if </w:t>
      </w:r>
      <w:r w:rsidRPr="009B403A">
        <w:rPr>
          <w:b/>
          <w:bCs/>
          <w:i/>
        </w:rPr>
        <w:t>Deficient</w:t>
      </w:r>
      <w:r>
        <w:rPr>
          <w:b/>
          <w:bCs/>
        </w:rPr>
        <w:t xml:space="preserve"> or </w:t>
      </w:r>
      <w:r w:rsidRPr="009B403A">
        <w:rPr>
          <w:b/>
          <w:bCs/>
          <w:i/>
        </w:rPr>
        <w:t>Marginal</w:t>
      </w:r>
      <w:r>
        <w:rPr>
          <w:b/>
          <w:bCs/>
        </w:rPr>
        <w:t xml:space="preserve"> scores are earned)</w:t>
      </w:r>
      <w:r w:rsidRPr="00DC54CC">
        <w:rPr>
          <w:b/>
          <w:bCs/>
        </w:rPr>
        <w:t>:</w:t>
      </w:r>
    </w:p>
    <w:p w14:paraId="2219E2AE" w14:textId="77777777" w:rsidR="0042290C" w:rsidRPr="00DC54CC" w:rsidRDefault="0042290C" w:rsidP="0042290C">
      <w:pPr>
        <w:tabs>
          <w:tab w:val="left" w:pos="9090"/>
        </w:tabs>
        <w:rPr>
          <w:b/>
          <w:bCs/>
          <w:u w:val="single"/>
        </w:rPr>
      </w:pPr>
      <w:r w:rsidRPr="00DC54CC">
        <w:rPr>
          <w:b/>
          <w:bCs/>
          <w:u w:val="single"/>
        </w:rPr>
        <w:tab/>
      </w:r>
    </w:p>
    <w:p w14:paraId="5619E183" w14:textId="77777777" w:rsidR="0042290C" w:rsidRPr="00DC54CC" w:rsidRDefault="0042290C" w:rsidP="0042290C">
      <w:pPr>
        <w:tabs>
          <w:tab w:val="left" w:pos="9090"/>
        </w:tabs>
        <w:rPr>
          <w:b/>
          <w:bCs/>
          <w:u w:val="single"/>
        </w:rPr>
      </w:pPr>
      <w:r w:rsidRPr="00DC54CC">
        <w:rPr>
          <w:b/>
          <w:bCs/>
          <w:u w:val="single"/>
        </w:rPr>
        <w:tab/>
      </w:r>
    </w:p>
    <w:p w14:paraId="39ED3030" w14:textId="77777777" w:rsidR="0042290C" w:rsidRPr="00DC54CC" w:rsidRDefault="0042290C" w:rsidP="0042290C">
      <w:pPr>
        <w:tabs>
          <w:tab w:val="left" w:pos="9090"/>
        </w:tabs>
        <w:rPr>
          <w:b/>
          <w:bCs/>
          <w:u w:val="single"/>
        </w:rPr>
      </w:pPr>
      <w:r w:rsidRPr="00DC54CC">
        <w:rPr>
          <w:b/>
          <w:bCs/>
          <w:u w:val="single"/>
        </w:rPr>
        <w:tab/>
      </w:r>
    </w:p>
    <w:p w14:paraId="5B5E73DB" w14:textId="77777777" w:rsidR="0042290C" w:rsidRPr="00DC54CC" w:rsidRDefault="0042290C" w:rsidP="0042290C">
      <w:pPr>
        <w:shd w:val="clear" w:color="auto" w:fill="ED7D31" w:themeFill="accent2"/>
        <w:rPr>
          <w:b/>
          <w:bCs/>
          <w:sz w:val="28"/>
        </w:rPr>
      </w:pPr>
      <w:r w:rsidRPr="00DC54CC">
        <w:rPr>
          <w:b/>
          <w:bCs/>
          <w:sz w:val="28"/>
        </w:rPr>
        <w:lastRenderedPageBreak/>
        <w:t>Evaluation of PhD Graduate Student Outcomes   - Research Proposal</w:t>
      </w:r>
    </w:p>
    <w:p w14:paraId="518F9144" w14:textId="77777777" w:rsidR="0042290C" w:rsidRPr="00DC54CC" w:rsidRDefault="0042290C" w:rsidP="0042290C">
      <w:pPr>
        <w:rPr>
          <w:b/>
          <w:bCs/>
        </w:rPr>
      </w:pPr>
      <w:r w:rsidRPr="00DC54CC">
        <w:rPr>
          <w:b/>
          <w:bCs/>
        </w:rPr>
        <w:t>Semester / Year _______________</w:t>
      </w:r>
    </w:p>
    <w:p w14:paraId="0BC4CF73" w14:textId="77777777" w:rsidR="0042290C" w:rsidRPr="00DC54CC" w:rsidRDefault="0042290C" w:rsidP="0042290C"/>
    <w:p w14:paraId="185717EA" w14:textId="77777777" w:rsidR="0042290C" w:rsidRPr="00DC54CC" w:rsidRDefault="0042290C" w:rsidP="0042290C">
      <w:pPr>
        <w:rPr>
          <w:b/>
        </w:rPr>
      </w:pPr>
      <w:r w:rsidRPr="00DC54CC">
        <w:rPr>
          <w:b/>
        </w:rPr>
        <w:t>Committee decisions</w:t>
      </w:r>
    </w:p>
    <w:p w14:paraId="603D3B21" w14:textId="77777777" w:rsidR="0042290C" w:rsidRPr="00DC54CC" w:rsidRDefault="0042290C" w:rsidP="0042290C">
      <w:pPr>
        <w:rPr>
          <w:bCs/>
        </w:rPr>
      </w:pPr>
      <w:r w:rsidRPr="00DC54CC">
        <w:t xml:space="preserve">GLO1:  Demonstrate mastery of the subject matter </w:t>
      </w:r>
    </w:p>
    <w:p w14:paraId="28125A00" w14:textId="77777777" w:rsidR="0042290C" w:rsidRPr="00DC54CC" w:rsidRDefault="0042290C" w:rsidP="0042290C">
      <w:pPr>
        <w:ind w:firstLine="720"/>
      </w:pPr>
      <w:r w:rsidRPr="00DC54CC">
        <w:rPr>
          <w:bCs/>
        </w:rPr>
        <w:t>Circle one:</w:t>
      </w:r>
      <w:r w:rsidRPr="00DC54CC">
        <w:t xml:space="preserve">    Deficient</w:t>
      </w:r>
      <w:r w:rsidRPr="00DC54CC">
        <w:tab/>
      </w:r>
      <w:r w:rsidRPr="00DC54CC">
        <w:tab/>
        <w:t>Marginal</w:t>
      </w:r>
      <w:r w:rsidRPr="00DC54CC">
        <w:tab/>
      </w:r>
      <w:r w:rsidRPr="00DC54CC">
        <w:tab/>
        <w:t>Satisfactory</w:t>
      </w:r>
      <w:r w:rsidRPr="00DC54CC">
        <w:tab/>
      </w:r>
      <w:r w:rsidRPr="00DC54CC">
        <w:tab/>
        <w:t>Excellent</w:t>
      </w:r>
    </w:p>
    <w:p w14:paraId="631372E3" w14:textId="77777777" w:rsidR="0042290C" w:rsidRPr="00DC54CC" w:rsidRDefault="0042290C" w:rsidP="0042290C"/>
    <w:p w14:paraId="7C2B53D7" w14:textId="77777777" w:rsidR="0042290C" w:rsidRPr="00DC54CC" w:rsidRDefault="0042290C" w:rsidP="0042290C">
      <w:r w:rsidRPr="00DC54CC">
        <w:t xml:space="preserve">GLO2:  Demonstrate advanced research skills </w:t>
      </w:r>
    </w:p>
    <w:p w14:paraId="253C5618" w14:textId="77777777" w:rsidR="0042290C" w:rsidRPr="00DC54CC" w:rsidRDefault="0042290C" w:rsidP="0042290C">
      <w:pPr>
        <w:ind w:firstLine="720"/>
        <w:rPr>
          <w:bCs/>
        </w:rPr>
      </w:pPr>
      <w:r w:rsidRPr="00DC54CC">
        <w:rPr>
          <w:bCs/>
        </w:rPr>
        <w:t>Circle one:    Deficient</w:t>
      </w:r>
      <w:r w:rsidRPr="00DC54CC">
        <w:rPr>
          <w:bCs/>
        </w:rPr>
        <w:tab/>
      </w:r>
      <w:r w:rsidRPr="00DC54CC">
        <w:rPr>
          <w:bCs/>
        </w:rPr>
        <w:tab/>
      </w:r>
      <w:r w:rsidRPr="00DC54CC">
        <w:t>Marginal</w:t>
      </w:r>
      <w:r w:rsidRPr="00DC54CC">
        <w:tab/>
      </w:r>
      <w:r w:rsidRPr="00DC54CC">
        <w:tab/>
      </w:r>
      <w:r w:rsidRPr="00DC54CC">
        <w:rPr>
          <w:bCs/>
        </w:rPr>
        <w:t>Satisfactory</w:t>
      </w:r>
      <w:r w:rsidRPr="00DC54CC">
        <w:rPr>
          <w:bCs/>
        </w:rPr>
        <w:tab/>
      </w:r>
      <w:r w:rsidRPr="00DC54CC">
        <w:rPr>
          <w:bCs/>
        </w:rPr>
        <w:tab/>
        <w:t>Excellent</w:t>
      </w:r>
    </w:p>
    <w:p w14:paraId="16BF9B48" w14:textId="77777777" w:rsidR="0042290C" w:rsidRPr="00DC54CC" w:rsidRDefault="0042290C" w:rsidP="0042290C"/>
    <w:p w14:paraId="4FB4D459" w14:textId="77777777" w:rsidR="0042290C" w:rsidRPr="00DC54CC" w:rsidRDefault="0042290C" w:rsidP="0042290C">
      <w:r w:rsidRPr="00DC54CC">
        <w:t>GLO3:  Make an original and substantial contribution to the discipline</w:t>
      </w:r>
    </w:p>
    <w:p w14:paraId="67434733" w14:textId="77777777" w:rsidR="0042290C" w:rsidRPr="00DC54CC" w:rsidRDefault="0042290C" w:rsidP="0042290C">
      <w:pPr>
        <w:ind w:firstLine="720"/>
        <w:rPr>
          <w:bCs/>
        </w:rPr>
      </w:pPr>
      <w:r w:rsidRPr="00DC54CC">
        <w:rPr>
          <w:bCs/>
        </w:rPr>
        <w:t>Circle one:    Deficient</w:t>
      </w:r>
      <w:r w:rsidRPr="00DC54CC">
        <w:rPr>
          <w:bCs/>
        </w:rPr>
        <w:tab/>
      </w:r>
      <w:r w:rsidRPr="00DC54CC">
        <w:rPr>
          <w:bCs/>
        </w:rPr>
        <w:tab/>
      </w:r>
      <w:r w:rsidRPr="00DC54CC">
        <w:t>Marginal</w:t>
      </w:r>
      <w:r w:rsidRPr="00DC54CC">
        <w:tab/>
      </w:r>
      <w:r w:rsidRPr="00DC54CC">
        <w:tab/>
      </w:r>
      <w:r w:rsidRPr="00DC54CC">
        <w:rPr>
          <w:bCs/>
        </w:rPr>
        <w:t>Satisfactory</w:t>
      </w:r>
      <w:r w:rsidRPr="00DC54CC">
        <w:rPr>
          <w:bCs/>
        </w:rPr>
        <w:tab/>
      </w:r>
      <w:r w:rsidRPr="00DC54CC">
        <w:rPr>
          <w:bCs/>
        </w:rPr>
        <w:tab/>
        <w:t>Excellent</w:t>
      </w:r>
    </w:p>
    <w:p w14:paraId="1B0F6CCF" w14:textId="77777777" w:rsidR="0042290C" w:rsidRPr="00DC54CC" w:rsidRDefault="0042290C" w:rsidP="0042290C"/>
    <w:p w14:paraId="39CE0FA6" w14:textId="48C61CD0" w:rsidR="0042290C" w:rsidRPr="00DC54CC" w:rsidRDefault="0042290C" w:rsidP="0042290C">
      <w:pPr>
        <w:rPr>
          <w:bCs/>
        </w:rPr>
      </w:pPr>
      <w:r w:rsidRPr="00DC54CC">
        <w:t>GLO4</w:t>
      </w:r>
      <w:r w:rsidR="004F1A5F">
        <w:t>a</w:t>
      </w:r>
      <w:r w:rsidRPr="00DC54CC">
        <w:t xml:space="preserve">: Demonstrate professional skills (effective </w:t>
      </w:r>
      <w:r w:rsidRPr="00DC54CC">
        <w:rPr>
          <w:b/>
        </w:rPr>
        <w:t>written</w:t>
      </w:r>
      <w:r w:rsidRPr="00DC54CC">
        <w:t xml:space="preserve"> communication)</w:t>
      </w:r>
      <w:r w:rsidRPr="00DC54CC">
        <w:rPr>
          <w:bCs/>
        </w:rPr>
        <w:t xml:space="preserve"> </w:t>
      </w:r>
    </w:p>
    <w:p w14:paraId="313B33F7" w14:textId="77777777" w:rsidR="0042290C" w:rsidRPr="00DC54CC" w:rsidRDefault="0042290C" w:rsidP="0042290C">
      <w:pPr>
        <w:ind w:firstLine="720"/>
      </w:pPr>
      <w:r w:rsidRPr="00DC54CC">
        <w:rPr>
          <w:bCs/>
        </w:rPr>
        <w:t>Circle one:</w:t>
      </w:r>
      <w:r w:rsidRPr="00DC54CC">
        <w:t xml:space="preserve">    Deficient</w:t>
      </w:r>
      <w:r w:rsidRPr="00DC54CC">
        <w:tab/>
      </w:r>
      <w:r w:rsidRPr="00DC54CC">
        <w:tab/>
        <w:t>Marginal</w:t>
      </w:r>
      <w:r w:rsidRPr="00DC54CC">
        <w:tab/>
      </w:r>
      <w:r w:rsidRPr="00DC54CC">
        <w:tab/>
        <w:t>Satisfactory</w:t>
      </w:r>
      <w:r w:rsidRPr="00DC54CC">
        <w:tab/>
      </w:r>
      <w:r w:rsidRPr="00DC54CC">
        <w:tab/>
        <w:t>Excellent</w:t>
      </w:r>
    </w:p>
    <w:p w14:paraId="47454A58" w14:textId="77777777" w:rsidR="0042290C" w:rsidRPr="00DC54CC" w:rsidRDefault="0042290C" w:rsidP="0042290C"/>
    <w:p w14:paraId="4841F3FA" w14:textId="31A410AC" w:rsidR="0042290C" w:rsidRPr="00DC54CC" w:rsidRDefault="0042290C" w:rsidP="0042290C">
      <w:pPr>
        <w:rPr>
          <w:bCs/>
        </w:rPr>
      </w:pPr>
      <w:r w:rsidRPr="00DC54CC">
        <w:t>GLO4</w:t>
      </w:r>
      <w:r w:rsidR="004F1A5F">
        <w:t>b</w:t>
      </w:r>
      <w:r w:rsidRPr="00DC54CC">
        <w:t xml:space="preserve">: Demonstrate professional skills (effective </w:t>
      </w:r>
      <w:r w:rsidRPr="00DC54CC">
        <w:rPr>
          <w:b/>
        </w:rPr>
        <w:t>oral</w:t>
      </w:r>
      <w:r w:rsidRPr="00DC54CC">
        <w:t xml:space="preserve"> communication)</w:t>
      </w:r>
      <w:r w:rsidRPr="00DC54CC">
        <w:rPr>
          <w:bCs/>
        </w:rPr>
        <w:t xml:space="preserve"> </w:t>
      </w:r>
    </w:p>
    <w:p w14:paraId="253987C7" w14:textId="77777777" w:rsidR="0042290C" w:rsidRPr="00DC54CC" w:rsidRDefault="0042290C" w:rsidP="0042290C">
      <w:pPr>
        <w:ind w:firstLine="720"/>
      </w:pPr>
      <w:r w:rsidRPr="00DC54CC">
        <w:rPr>
          <w:bCs/>
        </w:rPr>
        <w:t>Circle one:</w:t>
      </w:r>
      <w:r w:rsidRPr="00DC54CC">
        <w:t xml:space="preserve">    Deficient</w:t>
      </w:r>
      <w:r w:rsidRPr="00DC54CC">
        <w:tab/>
      </w:r>
      <w:r w:rsidRPr="00DC54CC">
        <w:tab/>
        <w:t>Marginal</w:t>
      </w:r>
      <w:r w:rsidRPr="00DC54CC">
        <w:tab/>
      </w:r>
      <w:r w:rsidRPr="00DC54CC">
        <w:tab/>
        <w:t>Satisfactory</w:t>
      </w:r>
      <w:r w:rsidRPr="00DC54CC">
        <w:tab/>
      </w:r>
      <w:r w:rsidRPr="00DC54CC">
        <w:tab/>
        <w:t>Excellent</w:t>
      </w:r>
    </w:p>
    <w:p w14:paraId="2B1A9B7C" w14:textId="77777777" w:rsidR="0042290C" w:rsidRPr="00DC54CC" w:rsidRDefault="0042290C" w:rsidP="0042290C"/>
    <w:p w14:paraId="36CBB4BF" w14:textId="5D836A5A" w:rsidR="0042290C" w:rsidRPr="00DC54CC" w:rsidRDefault="0042290C" w:rsidP="0042290C">
      <w:pPr>
        <w:rPr>
          <w:bCs/>
        </w:rPr>
      </w:pPr>
      <w:r w:rsidRPr="00DC54CC">
        <w:t xml:space="preserve">GLO5: </w:t>
      </w:r>
      <w:r w:rsidR="002002E1" w:rsidRPr="002002E1">
        <w:t>Practice responsible conduct of research (field-appropriate)</w:t>
      </w:r>
      <w:r w:rsidRPr="00DC54CC">
        <w:rPr>
          <w:bCs/>
        </w:rPr>
        <w:t xml:space="preserve"> </w:t>
      </w:r>
    </w:p>
    <w:p w14:paraId="3FE1CEEA" w14:textId="77777777" w:rsidR="0042290C" w:rsidRPr="00DC54CC" w:rsidRDefault="0042290C" w:rsidP="0042290C">
      <w:pPr>
        <w:ind w:firstLine="720"/>
      </w:pPr>
      <w:r w:rsidRPr="00DC54CC">
        <w:rPr>
          <w:bCs/>
        </w:rPr>
        <w:t>Circle one:</w:t>
      </w:r>
      <w:r w:rsidRPr="00DC54CC">
        <w:t xml:space="preserve">    Deficient</w:t>
      </w:r>
      <w:r w:rsidRPr="00DC54CC">
        <w:tab/>
      </w:r>
      <w:r w:rsidRPr="00DC54CC">
        <w:tab/>
        <w:t>Marginal</w:t>
      </w:r>
      <w:r w:rsidRPr="00DC54CC">
        <w:tab/>
      </w:r>
      <w:r w:rsidRPr="00DC54CC">
        <w:tab/>
        <w:t>Satisfactory</w:t>
      </w:r>
      <w:r w:rsidRPr="00DC54CC">
        <w:tab/>
      </w:r>
      <w:r w:rsidRPr="00DC54CC">
        <w:tab/>
        <w:t>Excellent</w:t>
      </w:r>
    </w:p>
    <w:p w14:paraId="54CBC471" w14:textId="77777777" w:rsidR="0042290C" w:rsidRPr="00DC54CC" w:rsidRDefault="0042290C" w:rsidP="0042290C">
      <w:pPr>
        <w:rPr>
          <w:b/>
          <w:bCs/>
        </w:rPr>
      </w:pPr>
    </w:p>
    <w:p w14:paraId="283C104C" w14:textId="77777777" w:rsidR="0042290C" w:rsidRPr="00DC54CC" w:rsidRDefault="0042290C" w:rsidP="0042290C">
      <w:pPr>
        <w:rPr>
          <w:b/>
          <w:bCs/>
        </w:rPr>
      </w:pPr>
      <w:r w:rsidRPr="00DC54CC">
        <w:rPr>
          <w:b/>
          <w:bCs/>
        </w:rPr>
        <w:t xml:space="preserve">Overall Determination: </w:t>
      </w:r>
      <w:r w:rsidRPr="00DC54CC">
        <w:rPr>
          <w:b/>
          <w:bCs/>
        </w:rPr>
        <w:tab/>
        <w:t xml:space="preserve"> </w:t>
      </w:r>
      <w:r w:rsidRPr="00DC54CC">
        <w:rPr>
          <w:b/>
          <w:bCs/>
        </w:rPr>
        <w:tab/>
      </w:r>
      <w:r>
        <w:rPr>
          <w:b/>
          <w:bCs/>
        </w:rPr>
        <w:t>Fail</w:t>
      </w:r>
      <w:r w:rsidRPr="00DC54CC">
        <w:rPr>
          <w:b/>
          <w:bCs/>
        </w:rPr>
        <w:t xml:space="preserve"> </w:t>
      </w:r>
      <w:r w:rsidRPr="00DC54CC">
        <w:rPr>
          <w:b/>
          <w:bCs/>
        </w:rPr>
        <w:tab/>
      </w:r>
      <w:r w:rsidRPr="00DC54CC">
        <w:rPr>
          <w:b/>
          <w:bCs/>
        </w:rPr>
        <w:tab/>
        <w:t>Provisional Pass</w:t>
      </w:r>
      <w:r w:rsidRPr="00DC54CC">
        <w:rPr>
          <w:b/>
          <w:bCs/>
        </w:rPr>
        <w:tab/>
      </w:r>
      <w:r w:rsidRPr="00DC54CC">
        <w:rPr>
          <w:b/>
          <w:bCs/>
        </w:rPr>
        <w:tab/>
      </w:r>
      <w:proofErr w:type="spellStart"/>
      <w:r>
        <w:rPr>
          <w:b/>
          <w:bCs/>
        </w:rPr>
        <w:t>Pass</w:t>
      </w:r>
      <w:proofErr w:type="spellEnd"/>
    </w:p>
    <w:p w14:paraId="234A0702" w14:textId="77777777" w:rsidR="0042290C" w:rsidRPr="00DC54CC" w:rsidRDefault="0042290C" w:rsidP="0042290C">
      <w:pPr>
        <w:rPr>
          <w:b/>
          <w:bCs/>
        </w:rPr>
      </w:pPr>
    </w:p>
    <w:p w14:paraId="69FB9192" w14:textId="77777777" w:rsidR="0042290C" w:rsidRPr="00DC54CC" w:rsidRDefault="0042290C" w:rsidP="0042290C">
      <w:pPr>
        <w:rPr>
          <w:b/>
          <w:bCs/>
        </w:rPr>
      </w:pPr>
      <w:r w:rsidRPr="00DC54CC">
        <w:rPr>
          <w:b/>
          <w:bCs/>
        </w:rPr>
        <w:t>Consensus comments of the reviewing faculty</w:t>
      </w:r>
      <w:r>
        <w:rPr>
          <w:b/>
          <w:bCs/>
        </w:rPr>
        <w:t xml:space="preserve"> (comments required if </w:t>
      </w:r>
      <w:r w:rsidRPr="009B403A">
        <w:rPr>
          <w:b/>
          <w:bCs/>
          <w:i/>
        </w:rPr>
        <w:t>Deficient</w:t>
      </w:r>
      <w:r>
        <w:rPr>
          <w:b/>
          <w:bCs/>
        </w:rPr>
        <w:t xml:space="preserve"> or </w:t>
      </w:r>
      <w:r w:rsidRPr="009B403A">
        <w:rPr>
          <w:b/>
          <w:bCs/>
          <w:i/>
        </w:rPr>
        <w:t>Marginal</w:t>
      </w:r>
      <w:r>
        <w:rPr>
          <w:b/>
          <w:bCs/>
        </w:rPr>
        <w:t xml:space="preserve"> scores are earned)</w:t>
      </w:r>
      <w:r w:rsidRPr="00DC54CC">
        <w:rPr>
          <w:b/>
          <w:bCs/>
        </w:rPr>
        <w:t>:</w:t>
      </w:r>
    </w:p>
    <w:p w14:paraId="730C7091" w14:textId="77777777" w:rsidR="0042290C" w:rsidRPr="00DC54CC" w:rsidRDefault="0042290C" w:rsidP="0042290C">
      <w:pPr>
        <w:tabs>
          <w:tab w:val="left" w:pos="9090"/>
        </w:tabs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3F476569" w14:textId="77777777" w:rsidR="0042290C" w:rsidRPr="00DC54CC" w:rsidRDefault="0042290C" w:rsidP="0042290C">
      <w:pPr>
        <w:tabs>
          <w:tab w:val="left" w:pos="9090"/>
        </w:tabs>
        <w:rPr>
          <w:b/>
          <w:bCs/>
          <w:u w:val="single"/>
        </w:rPr>
      </w:pPr>
      <w:r w:rsidRPr="00DC54CC">
        <w:rPr>
          <w:b/>
          <w:bCs/>
          <w:u w:val="single"/>
        </w:rPr>
        <w:tab/>
      </w:r>
    </w:p>
    <w:p w14:paraId="310A3501" w14:textId="77777777" w:rsidR="0042290C" w:rsidRPr="00DC54CC" w:rsidRDefault="0042290C" w:rsidP="0042290C">
      <w:pPr>
        <w:tabs>
          <w:tab w:val="left" w:pos="9090"/>
        </w:tabs>
        <w:rPr>
          <w:b/>
          <w:bCs/>
          <w:u w:val="single"/>
        </w:rPr>
      </w:pPr>
      <w:r w:rsidRPr="00DC54CC">
        <w:rPr>
          <w:b/>
          <w:bCs/>
          <w:u w:val="single"/>
        </w:rPr>
        <w:tab/>
      </w:r>
      <w:r w:rsidRPr="00DC54CC">
        <w:rPr>
          <w:b/>
          <w:bCs/>
          <w:u w:val="single"/>
        </w:rPr>
        <w:br w:type="page"/>
      </w:r>
    </w:p>
    <w:p w14:paraId="6FA02241" w14:textId="05DBCC3E" w:rsidR="0042290C" w:rsidRPr="00DC54CC" w:rsidRDefault="0042290C" w:rsidP="0042290C">
      <w:pPr>
        <w:shd w:val="clear" w:color="auto" w:fill="FFC000" w:themeFill="accent4"/>
        <w:rPr>
          <w:b/>
          <w:bCs/>
          <w:sz w:val="28"/>
        </w:rPr>
      </w:pPr>
      <w:r w:rsidRPr="00DC54CC">
        <w:rPr>
          <w:b/>
          <w:bCs/>
          <w:sz w:val="28"/>
        </w:rPr>
        <w:lastRenderedPageBreak/>
        <w:t>Evaluation of MS Graduate Student Outcomes   - Thesis</w:t>
      </w:r>
      <w:r w:rsidR="0019576B">
        <w:rPr>
          <w:b/>
          <w:bCs/>
          <w:sz w:val="28"/>
        </w:rPr>
        <w:t>/Report</w:t>
      </w:r>
      <w:r w:rsidRPr="00DC54CC">
        <w:rPr>
          <w:b/>
          <w:bCs/>
          <w:sz w:val="28"/>
        </w:rPr>
        <w:t xml:space="preserve"> and Defense</w:t>
      </w:r>
    </w:p>
    <w:p w14:paraId="6D4F0EF9" w14:textId="77777777" w:rsidR="0042290C" w:rsidRPr="00DC54CC" w:rsidRDefault="0042290C" w:rsidP="0042290C">
      <w:pPr>
        <w:rPr>
          <w:b/>
          <w:bCs/>
        </w:rPr>
      </w:pPr>
      <w:r w:rsidRPr="00DC54CC">
        <w:rPr>
          <w:b/>
          <w:bCs/>
        </w:rPr>
        <w:t>Semester / Year _______________</w:t>
      </w:r>
    </w:p>
    <w:p w14:paraId="0CFE4DF0" w14:textId="77777777" w:rsidR="0042290C" w:rsidRPr="00DC54CC" w:rsidRDefault="0042290C" w:rsidP="0042290C"/>
    <w:p w14:paraId="13009DD2" w14:textId="77777777" w:rsidR="0042290C" w:rsidRPr="00DC54CC" w:rsidRDefault="0042290C" w:rsidP="0042290C">
      <w:pPr>
        <w:rPr>
          <w:b/>
        </w:rPr>
      </w:pPr>
      <w:r w:rsidRPr="00DC54CC">
        <w:rPr>
          <w:b/>
        </w:rPr>
        <w:t>Committee decisions</w:t>
      </w:r>
    </w:p>
    <w:p w14:paraId="19B34C85" w14:textId="76611475" w:rsidR="0042290C" w:rsidRPr="00DC54CC" w:rsidRDefault="0042290C" w:rsidP="0042290C">
      <w:pPr>
        <w:rPr>
          <w:bCs/>
        </w:rPr>
      </w:pPr>
      <w:r w:rsidRPr="00DC54CC">
        <w:t xml:space="preserve">GLO1:  Demonstrate </w:t>
      </w:r>
      <w:r w:rsidR="0019576B">
        <w:t>proficiency in</w:t>
      </w:r>
      <w:r w:rsidRPr="00DC54CC">
        <w:t xml:space="preserve"> the subject matter </w:t>
      </w:r>
    </w:p>
    <w:p w14:paraId="0E8B4BE2" w14:textId="77777777" w:rsidR="0042290C" w:rsidRPr="00DC54CC" w:rsidRDefault="0042290C" w:rsidP="0042290C">
      <w:pPr>
        <w:ind w:firstLine="720"/>
      </w:pPr>
      <w:r w:rsidRPr="00DC54CC">
        <w:rPr>
          <w:bCs/>
        </w:rPr>
        <w:t>Circle one:</w:t>
      </w:r>
      <w:r w:rsidRPr="00DC54CC">
        <w:t xml:space="preserve">    Deficient</w:t>
      </w:r>
      <w:r w:rsidRPr="00DC54CC">
        <w:tab/>
      </w:r>
      <w:r w:rsidRPr="00DC54CC">
        <w:tab/>
        <w:t>Marginal</w:t>
      </w:r>
      <w:r w:rsidRPr="00DC54CC">
        <w:tab/>
      </w:r>
      <w:r w:rsidRPr="00DC54CC">
        <w:tab/>
        <w:t>Satisfactory</w:t>
      </w:r>
      <w:r w:rsidRPr="00DC54CC">
        <w:tab/>
      </w:r>
      <w:r w:rsidRPr="00DC54CC">
        <w:tab/>
        <w:t>Excellent</w:t>
      </w:r>
    </w:p>
    <w:p w14:paraId="10EACE1C" w14:textId="77777777" w:rsidR="0042290C" w:rsidRPr="00DC54CC" w:rsidRDefault="0042290C" w:rsidP="0042290C"/>
    <w:p w14:paraId="1AF1B3B5" w14:textId="1A2637ED" w:rsidR="0042290C" w:rsidRPr="00DC54CC" w:rsidRDefault="0042290C" w:rsidP="0042290C">
      <w:r w:rsidRPr="00DC54CC">
        <w:t xml:space="preserve">GLO2:  Demonstrate research skills </w:t>
      </w:r>
    </w:p>
    <w:p w14:paraId="4587EEAF" w14:textId="77777777" w:rsidR="0042290C" w:rsidRPr="00DC54CC" w:rsidRDefault="0042290C" w:rsidP="0042290C">
      <w:pPr>
        <w:ind w:firstLine="720"/>
        <w:rPr>
          <w:bCs/>
        </w:rPr>
      </w:pPr>
      <w:r w:rsidRPr="00DC54CC">
        <w:rPr>
          <w:bCs/>
        </w:rPr>
        <w:t>Circle one:    Deficient</w:t>
      </w:r>
      <w:r w:rsidRPr="00DC54CC">
        <w:rPr>
          <w:bCs/>
        </w:rPr>
        <w:tab/>
      </w:r>
      <w:r w:rsidRPr="00DC54CC">
        <w:rPr>
          <w:bCs/>
        </w:rPr>
        <w:tab/>
      </w:r>
      <w:r w:rsidRPr="00DC54CC">
        <w:t>Marginal</w:t>
      </w:r>
      <w:r w:rsidRPr="00DC54CC">
        <w:tab/>
      </w:r>
      <w:r w:rsidRPr="00DC54CC">
        <w:tab/>
      </w:r>
      <w:r w:rsidRPr="00DC54CC">
        <w:rPr>
          <w:bCs/>
        </w:rPr>
        <w:t>Satisfactory</w:t>
      </w:r>
      <w:r w:rsidRPr="00DC54CC">
        <w:rPr>
          <w:bCs/>
        </w:rPr>
        <w:tab/>
      </w:r>
      <w:r w:rsidRPr="00DC54CC">
        <w:rPr>
          <w:bCs/>
        </w:rPr>
        <w:tab/>
        <w:t>Excellent</w:t>
      </w:r>
    </w:p>
    <w:p w14:paraId="0B70E19B" w14:textId="77777777" w:rsidR="0042290C" w:rsidRPr="00DC54CC" w:rsidRDefault="0042290C" w:rsidP="0042290C"/>
    <w:p w14:paraId="048BAB17" w14:textId="79CD3EE0" w:rsidR="0042290C" w:rsidRPr="00DC54CC" w:rsidRDefault="00A63B95" w:rsidP="0042290C">
      <w:pPr>
        <w:rPr>
          <w:bCs/>
        </w:rPr>
      </w:pPr>
      <w:r>
        <w:t>GLO3</w:t>
      </w:r>
      <w:r w:rsidR="0019576B">
        <w:t>a</w:t>
      </w:r>
      <w:r w:rsidR="0042290C" w:rsidRPr="00DC54CC">
        <w:t xml:space="preserve">: Demonstrate professional skills (effective </w:t>
      </w:r>
      <w:r w:rsidR="0042290C" w:rsidRPr="00DC54CC">
        <w:rPr>
          <w:b/>
        </w:rPr>
        <w:t>written</w:t>
      </w:r>
      <w:r w:rsidR="0042290C" w:rsidRPr="00DC54CC">
        <w:t xml:space="preserve"> communication)</w:t>
      </w:r>
      <w:r w:rsidR="0042290C" w:rsidRPr="00DC54CC">
        <w:rPr>
          <w:bCs/>
        </w:rPr>
        <w:t xml:space="preserve"> </w:t>
      </w:r>
    </w:p>
    <w:p w14:paraId="7D2F322C" w14:textId="77777777" w:rsidR="0042290C" w:rsidRPr="00DC54CC" w:rsidRDefault="0042290C" w:rsidP="0042290C">
      <w:pPr>
        <w:ind w:firstLine="720"/>
      </w:pPr>
      <w:r w:rsidRPr="00DC54CC">
        <w:rPr>
          <w:bCs/>
        </w:rPr>
        <w:t>Circle one:</w:t>
      </w:r>
      <w:r w:rsidRPr="00DC54CC">
        <w:t xml:space="preserve">    Deficient</w:t>
      </w:r>
      <w:r w:rsidRPr="00DC54CC">
        <w:tab/>
      </w:r>
      <w:r w:rsidRPr="00DC54CC">
        <w:tab/>
        <w:t>Marginal</w:t>
      </w:r>
      <w:r w:rsidRPr="00DC54CC">
        <w:tab/>
      </w:r>
      <w:r w:rsidRPr="00DC54CC">
        <w:tab/>
        <w:t>Satisfactory</w:t>
      </w:r>
      <w:r w:rsidRPr="00DC54CC">
        <w:tab/>
      </w:r>
      <w:r w:rsidRPr="00DC54CC">
        <w:tab/>
        <w:t>Excellent</w:t>
      </w:r>
    </w:p>
    <w:p w14:paraId="16A4B141" w14:textId="77777777" w:rsidR="0042290C" w:rsidRPr="00DC54CC" w:rsidRDefault="0042290C" w:rsidP="0042290C"/>
    <w:p w14:paraId="4730DA69" w14:textId="168C71E4" w:rsidR="0042290C" w:rsidRPr="00DC54CC" w:rsidRDefault="00A63B95" w:rsidP="0042290C">
      <w:pPr>
        <w:rPr>
          <w:bCs/>
        </w:rPr>
      </w:pPr>
      <w:r>
        <w:t>GLO3</w:t>
      </w:r>
      <w:r w:rsidR="0019576B">
        <w:t>b</w:t>
      </w:r>
      <w:r w:rsidR="0042290C" w:rsidRPr="00DC54CC">
        <w:t xml:space="preserve">: Demonstrate professional skills (effective </w:t>
      </w:r>
      <w:r w:rsidR="0042290C" w:rsidRPr="00DC54CC">
        <w:rPr>
          <w:b/>
        </w:rPr>
        <w:t>oral</w:t>
      </w:r>
      <w:r w:rsidR="0042290C" w:rsidRPr="00DC54CC">
        <w:t xml:space="preserve"> communication)</w:t>
      </w:r>
      <w:r w:rsidR="0042290C" w:rsidRPr="00DC54CC">
        <w:rPr>
          <w:bCs/>
        </w:rPr>
        <w:t xml:space="preserve"> </w:t>
      </w:r>
    </w:p>
    <w:p w14:paraId="3837D925" w14:textId="77777777" w:rsidR="0042290C" w:rsidRPr="00DC54CC" w:rsidRDefault="0042290C" w:rsidP="0042290C">
      <w:pPr>
        <w:ind w:firstLine="720"/>
      </w:pPr>
      <w:r w:rsidRPr="00DC54CC">
        <w:rPr>
          <w:bCs/>
        </w:rPr>
        <w:t>Circle one:</w:t>
      </w:r>
      <w:r w:rsidRPr="00DC54CC">
        <w:t xml:space="preserve">    Deficient</w:t>
      </w:r>
      <w:r w:rsidRPr="00DC54CC">
        <w:tab/>
      </w:r>
      <w:r w:rsidRPr="00DC54CC">
        <w:tab/>
        <w:t>Marginal</w:t>
      </w:r>
      <w:r w:rsidRPr="00DC54CC">
        <w:tab/>
      </w:r>
      <w:r w:rsidRPr="00DC54CC">
        <w:tab/>
        <w:t>Satisfactory</w:t>
      </w:r>
      <w:r w:rsidRPr="00DC54CC">
        <w:tab/>
      </w:r>
      <w:r w:rsidRPr="00DC54CC">
        <w:tab/>
        <w:t>Excellent</w:t>
      </w:r>
    </w:p>
    <w:p w14:paraId="5192229A" w14:textId="77777777" w:rsidR="0042290C" w:rsidRPr="00DC54CC" w:rsidRDefault="0042290C" w:rsidP="0042290C"/>
    <w:p w14:paraId="6E4656B1" w14:textId="528D8BA5" w:rsidR="0042290C" w:rsidRPr="00DC54CC" w:rsidRDefault="00A63B95" w:rsidP="0042290C">
      <w:pPr>
        <w:rPr>
          <w:bCs/>
        </w:rPr>
      </w:pPr>
      <w:r>
        <w:t>GLO4</w:t>
      </w:r>
      <w:r w:rsidR="002002E1">
        <w:t xml:space="preserve">: </w:t>
      </w:r>
      <w:r w:rsidR="002002E1" w:rsidRPr="002002E1">
        <w:t>Practice responsible conduct of research (field-appropriate)</w:t>
      </w:r>
    </w:p>
    <w:p w14:paraId="1B78C1F5" w14:textId="77777777" w:rsidR="0042290C" w:rsidRPr="00DC54CC" w:rsidRDefault="0042290C" w:rsidP="0042290C">
      <w:pPr>
        <w:ind w:firstLine="720"/>
      </w:pPr>
      <w:r w:rsidRPr="00DC54CC">
        <w:rPr>
          <w:bCs/>
        </w:rPr>
        <w:t>Circle one:</w:t>
      </w:r>
      <w:r w:rsidRPr="00DC54CC">
        <w:t xml:space="preserve">    Deficient</w:t>
      </w:r>
      <w:r w:rsidRPr="00DC54CC">
        <w:tab/>
      </w:r>
      <w:r w:rsidRPr="00DC54CC">
        <w:tab/>
        <w:t>Marginal</w:t>
      </w:r>
      <w:r w:rsidRPr="00DC54CC">
        <w:tab/>
      </w:r>
      <w:r w:rsidRPr="00DC54CC">
        <w:tab/>
        <w:t>Satisfactory</w:t>
      </w:r>
      <w:r w:rsidRPr="00DC54CC">
        <w:tab/>
      </w:r>
      <w:r w:rsidRPr="00DC54CC">
        <w:tab/>
        <w:t>Excellent</w:t>
      </w:r>
    </w:p>
    <w:p w14:paraId="02B59F03" w14:textId="77777777" w:rsidR="0042290C" w:rsidRPr="00DC54CC" w:rsidRDefault="0042290C" w:rsidP="0042290C">
      <w:pPr>
        <w:ind w:firstLine="720"/>
      </w:pPr>
    </w:p>
    <w:p w14:paraId="0CA1E2C0" w14:textId="77777777" w:rsidR="0042290C" w:rsidRPr="00DC54CC" w:rsidRDefault="0042290C" w:rsidP="0042290C">
      <w:pPr>
        <w:rPr>
          <w:b/>
          <w:bCs/>
        </w:rPr>
      </w:pPr>
      <w:r w:rsidRPr="00DC54CC">
        <w:rPr>
          <w:b/>
          <w:bCs/>
        </w:rPr>
        <w:t xml:space="preserve">Overall Determination: </w:t>
      </w:r>
      <w:r w:rsidRPr="00DC54CC">
        <w:rPr>
          <w:b/>
          <w:bCs/>
        </w:rPr>
        <w:tab/>
        <w:t xml:space="preserve"> </w:t>
      </w:r>
      <w:r w:rsidRPr="00DC54CC">
        <w:rPr>
          <w:b/>
          <w:bCs/>
        </w:rPr>
        <w:tab/>
      </w:r>
      <w:r>
        <w:rPr>
          <w:b/>
          <w:bCs/>
        </w:rPr>
        <w:t>Fail</w:t>
      </w:r>
      <w:r w:rsidRPr="00DC54CC">
        <w:rPr>
          <w:b/>
          <w:bCs/>
        </w:rPr>
        <w:t xml:space="preserve"> </w:t>
      </w:r>
      <w:r w:rsidRPr="00DC54CC">
        <w:rPr>
          <w:b/>
          <w:bCs/>
        </w:rPr>
        <w:tab/>
      </w:r>
      <w:r w:rsidRPr="00DC54CC">
        <w:rPr>
          <w:b/>
          <w:bCs/>
        </w:rPr>
        <w:tab/>
        <w:t>Provisional Pass</w:t>
      </w:r>
      <w:r w:rsidRPr="00DC54CC">
        <w:rPr>
          <w:b/>
          <w:bCs/>
        </w:rPr>
        <w:tab/>
      </w:r>
      <w:r w:rsidRPr="00DC54CC">
        <w:rPr>
          <w:b/>
          <w:bCs/>
        </w:rPr>
        <w:tab/>
      </w:r>
      <w:proofErr w:type="spellStart"/>
      <w:r>
        <w:rPr>
          <w:b/>
          <w:bCs/>
        </w:rPr>
        <w:t>Pass</w:t>
      </w:r>
      <w:proofErr w:type="spellEnd"/>
    </w:p>
    <w:p w14:paraId="39849D1F" w14:textId="77777777" w:rsidR="0042290C" w:rsidRPr="00DC54CC" w:rsidRDefault="0042290C" w:rsidP="0042290C">
      <w:pPr>
        <w:rPr>
          <w:b/>
          <w:bCs/>
        </w:rPr>
      </w:pPr>
    </w:p>
    <w:p w14:paraId="2F8C6FAB" w14:textId="77777777" w:rsidR="0042290C" w:rsidRPr="00DC54CC" w:rsidRDefault="0042290C" w:rsidP="0042290C">
      <w:pPr>
        <w:rPr>
          <w:b/>
          <w:bCs/>
        </w:rPr>
      </w:pPr>
      <w:r w:rsidRPr="00DC54CC">
        <w:rPr>
          <w:b/>
          <w:bCs/>
        </w:rPr>
        <w:t>Consensus comments of the reviewing faculty</w:t>
      </w:r>
      <w:r>
        <w:rPr>
          <w:b/>
          <w:bCs/>
        </w:rPr>
        <w:t xml:space="preserve"> (comments required if </w:t>
      </w:r>
      <w:r w:rsidRPr="009B403A">
        <w:rPr>
          <w:b/>
          <w:bCs/>
          <w:i/>
        </w:rPr>
        <w:t>Deficient</w:t>
      </w:r>
      <w:r>
        <w:rPr>
          <w:b/>
          <w:bCs/>
        </w:rPr>
        <w:t xml:space="preserve"> or </w:t>
      </w:r>
      <w:r w:rsidRPr="009B403A">
        <w:rPr>
          <w:b/>
          <w:bCs/>
          <w:i/>
        </w:rPr>
        <w:t>Marginal</w:t>
      </w:r>
      <w:r>
        <w:rPr>
          <w:b/>
          <w:bCs/>
        </w:rPr>
        <w:t xml:space="preserve"> scores are earned)</w:t>
      </w:r>
      <w:r w:rsidRPr="00DC54CC">
        <w:rPr>
          <w:b/>
          <w:bCs/>
        </w:rPr>
        <w:t>:</w:t>
      </w:r>
    </w:p>
    <w:p w14:paraId="39A4AD44" w14:textId="77777777" w:rsidR="0042290C" w:rsidRDefault="0042290C" w:rsidP="0042290C">
      <w:pPr>
        <w:tabs>
          <w:tab w:val="left" w:pos="9090"/>
        </w:tabs>
        <w:rPr>
          <w:b/>
          <w:bCs/>
          <w:u w:val="single"/>
        </w:rPr>
      </w:pPr>
      <w:r w:rsidRPr="00642851">
        <w:rPr>
          <w:b/>
          <w:bCs/>
          <w:u w:val="single"/>
        </w:rPr>
        <w:tab/>
      </w:r>
    </w:p>
    <w:p w14:paraId="7D97E1BE" w14:textId="77777777" w:rsidR="0042290C" w:rsidRDefault="0042290C" w:rsidP="0042290C">
      <w:pPr>
        <w:tabs>
          <w:tab w:val="left" w:pos="9090"/>
        </w:tabs>
        <w:rPr>
          <w:b/>
          <w:bCs/>
          <w:u w:val="single"/>
        </w:rPr>
      </w:pPr>
      <w:r w:rsidRPr="00572D84">
        <w:rPr>
          <w:b/>
          <w:bCs/>
          <w:u w:val="single"/>
        </w:rPr>
        <w:tab/>
      </w:r>
    </w:p>
    <w:p w14:paraId="46BC2046" w14:textId="77777777" w:rsidR="0042290C" w:rsidRDefault="0042290C" w:rsidP="0042290C">
      <w:pPr>
        <w:tabs>
          <w:tab w:val="left" w:pos="9090"/>
        </w:tabs>
        <w:rPr>
          <w:b/>
          <w:bCs/>
          <w:u w:val="single"/>
        </w:rPr>
      </w:pPr>
      <w:r w:rsidRPr="00642851">
        <w:rPr>
          <w:b/>
          <w:bCs/>
          <w:u w:val="single"/>
        </w:rPr>
        <w:tab/>
      </w:r>
    </w:p>
    <w:p w14:paraId="2395C4BF" w14:textId="77777777" w:rsidR="00A63B95" w:rsidRDefault="00A63B9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14:paraId="65EEF07C" w14:textId="531DC4A9" w:rsidR="0019576B" w:rsidRPr="00DC54CC" w:rsidRDefault="0019576B" w:rsidP="0019576B">
      <w:pPr>
        <w:shd w:val="clear" w:color="auto" w:fill="FFC000" w:themeFill="accent4"/>
        <w:rPr>
          <w:b/>
          <w:bCs/>
          <w:sz w:val="28"/>
        </w:rPr>
      </w:pPr>
      <w:r w:rsidRPr="00DC54CC">
        <w:rPr>
          <w:b/>
          <w:bCs/>
          <w:sz w:val="28"/>
        </w:rPr>
        <w:lastRenderedPageBreak/>
        <w:t xml:space="preserve">Evaluation of MS Graduate Student Outcomes   - </w:t>
      </w:r>
      <w:r>
        <w:rPr>
          <w:b/>
          <w:bCs/>
          <w:sz w:val="28"/>
        </w:rPr>
        <w:t>Coursework</w:t>
      </w:r>
    </w:p>
    <w:p w14:paraId="1A8CA0D6" w14:textId="0191B065" w:rsidR="0019576B" w:rsidRPr="00DC54CC" w:rsidRDefault="0019576B" w:rsidP="0019576B">
      <w:pPr>
        <w:rPr>
          <w:b/>
          <w:bCs/>
        </w:rPr>
      </w:pPr>
      <w:r w:rsidRPr="00DC54CC">
        <w:rPr>
          <w:b/>
          <w:bCs/>
        </w:rPr>
        <w:t>Semester / Year _______________</w:t>
      </w:r>
      <w:r>
        <w:rPr>
          <w:b/>
          <w:bCs/>
        </w:rPr>
        <w:tab/>
      </w:r>
      <w:proofErr w:type="gramStart"/>
      <w:r>
        <w:rPr>
          <w:b/>
          <w:bCs/>
        </w:rPr>
        <w:t>This</w:t>
      </w:r>
      <w:proofErr w:type="gramEnd"/>
      <w:r>
        <w:rPr>
          <w:b/>
          <w:bCs/>
        </w:rPr>
        <w:t xml:space="preserve"> form is to be filled out by the instructor in one</w:t>
      </w:r>
      <w:r w:rsidR="004F1A5F">
        <w:rPr>
          <w:b/>
          <w:bCs/>
        </w:rPr>
        <w:t xml:space="preserve"> or more</w:t>
      </w:r>
      <w:r>
        <w:rPr>
          <w:b/>
          <w:bCs/>
        </w:rPr>
        <w:t xml:space="preserve"> of the selected, elective courses that address GLO2.  The course should have both a written and oral communication component.</w:t>
      </w:r>
    </w:p>
    <w:p w14:paraId="2002F8C7" w14:textId="77777777" w:rsidR="0019576B" w:rsidRPr="00DC54CC" w:rsidRDefault="0019576B" w:rsidP="0019576B"/>
    <w:p w14:paraId="2D0EA543" w14:textId="77777777" w:rsidR="0019576B" w:rsidRPr="00DC54CC" w:rsidRDefault="0019576B" w:rsidP="0019576B">
      <w:pPr>
        <w:rPr>
          <w:b/>
        </w:rPr>
      </w:pPr>
      <w:r w:rsidRPr="00DC54CC">
        <w:rPr>
          <w:b/>
        </w:rPr>
        <w:t>Committee decisions</w:t>
      </w:r>
    </w:p>
    <w:p w14:paraId="25E6D34F" w14:textId="77777777" w:rsidR="0019576B" w:rsidRPr="00DC54CC" w:rsidRDefault="0019576B" w:rsidP="0019576B">
      <w:pPr>
        <w:rPr>
          <w:bCs/>
        </w:rPr>
      </w:pPr>
      <w:r w:rsidRPr="00DC54CC">
        <w:t xml:space="preserve">GLO1:  Demonstrate </w:t>
      </w:r>
      <w:r>
        <w:t>proficiency in</w:t>
      </w:r>
      <w:r w:rsidRPr="00DC54CC">
        <w:t xml:space="preserve"> the subject matter </w:t>
      </w:r>
    </w:p>
    <w:p w14:paraId="23453A9E" w14:textId="77777777" w:rsidR="0019576B" w:rsidRPr="00DC54CC" w:rsidRDefault="0019576B" w:rsidP="0019576B">
      <w:pPr>
        <w:ind w:firstLine="720"/>
      </w:pPr>
      <w:r w:rsidRPr="00DC54CC">
        <w:rPr>
          <w:bCs/>
        </w:rPr>
        <w:t>Circle one:</w:t>
      </w:r>
      <w:r w:rsidRPr="00DC54CC">
        <w:t xml:space="preserve">    Deficient</w:t>
      </w:r>
      <w:r w:rsidRPr="00DC54CC">
        <w:tab/>
      </w:r>
      <w:r w:rsidRPr="00DC54CC">
        <w:tab/>
        <w:t>Marginal</w:t>
      </w:r>
      <w:r w:rsidRPr="00DC54CC">
        <w:tab/>
      </w:r>
      <w:r w:rsidRPr="00DC54CC">
        <w:tab/>
        <w:t>Satisfactory</w:t>
      </w:r>
      <w:r w:rsidRPr="00DC54CC">
        <w:tab/>
      </w:r>
      <w:r w:rsidRPr="00DC54CC">
        <w:tab/>
        <w:t>Excellent</w:t>
      </w:r>
    </w:p>
    <w:p w14:paraId="31E68CBA" w14:textId="77777777" w:rsidR="0019576B" w:rsidRPr="00DC54CC" w:rsidRDefault="0019576B" w:rsidP="0019576B"/>
    <w:p w14:paraId="74B1806D" w14:textId="626E9782" w:rsidR="0019576B" w:rsidRPr="00DC54CC" w:rsidRDefault="0019576B" w:rsidP="0019576B">
      <w:r w:rsidRPr="00DC54CC">
        <w:t xml:space="preserve">GLO2:  Demonstrate </w:t>
      </w:r>
      <w:r>
        <w:t>Proficiency in selected, elective areas (list courses in comments below)</w:t>
      </w:r>
      <w:r w:rsidRPr="00DC54CC">
        <w:t xml:space="preserve"> </w:t>
      </w:r>
    </w:p>
    <w:p w14:paraId="5898D307" w14:textId="77777777" w:rsidR="0019576B" w:rsidRPr="00DC54CC" w:rsidRDefault="0019576B" w:rsidP="0019576B">
      <w:pPr>
        <w:ind w:firstLine="720"/>
        <w:rPr>
          <w:bCs/>
        </w:rPr>
      </w:pPr>
      <w:r w:rsidRPr="00DC54CC">
        <w:rPr>
          <w:bCs/>
        </w:rPr>
        <w:t>Circle one:    Deficient</w:t>
      </w:r>
      <w:r w:rsidRPr="00DC54CC">
        <w:rPr>
          <w:bCs/>
        </w:rPr>
        <w:tab/>
      </w:r>
      <w:r w:rsidRPr="00DC54CC">
        <w:rPr>
          <w:bCs/>
        </w:rPr>
        <w:tab/>
      </w:r>
      <w:r w:rsidRPr="00DC54CC">
        <w:t>Marginal</w:t>
      </w:r>
      <w:r w:rsidRPr="00DC54CC">
        <w:tab/>
      </w:r>
      <w:r w:rsidRPr="00DC54CC">
        <w:tab/>
      </w:r>
      <w:r w:rsidRPr="00DC54CC">
        <w:rPr>
          <w:bCs/>
        </w:rPr>
        <w:t>Satisfactory</w:t>
      </w:r>
      <w:r w:rsidRPr="00DC54CC">
        <w:rPr>
          <w:bCs/>
        </w:rPr>
        <w:tab/>
      </w:r>
      <w:r w:rsidRPr="00DC54CC">
        <w:rPr>
          <w:bCs/>
        </w:rPr>
        <w:tab/>
        <w:t>Excellent</w:t>
      </w:r>
    </w:p>
    <w:p w14:paraId="79E49014" w14:textId="77777777" w:rsidR="0019576B" w:rsidRPr="00DC54CC" w:rsidRDefault="0019576B" w:rsidP="0019576B"/>
    <w:p w14:paraId="5078359E" w14:textId="77777777" w:rsidR="0019576B" w:rsidRPr="00DC54CC" w:rsidRDefault="0019576B" w:rsidP="0019576B">
      <w:pPr>
        <w:rPr>
          <w:bCs/>
        </w:rPr>
      </w:pPr>
      <w:r>
        <w:t>GLO3a</w:t>
      </w:r>
      <w:r w:rsidRPr="00DC54CC">
        <w:t xml:space="preserve">: Demonstrate professional skills (effective </w:t>
      </w:r>
      <w:r w:rsidRPr="00DC54CC">
        <w:rPr>
          <w:b/>
        </w:rPr>
        <w:t>written</w:t>
      </w:r>
      <w:r w:rsidRPr="00DC54CC">
        <w:t xml:space="preserve"> communication)</w:t>
      </w:r>
      <w:r w:rsidRPr="00DC54CC">
        <w:rPr>
          <w:bCs/>
        </w:rPr>
        <w:t xml:space="preserve"> </w:t>
      </w:r>
    </w:p>
    <w:p w14:paraId="2EADCD09" w14:textId="77777777" w:rsidR="0019576B" w:rsidRPr="00DC54CC" w:rsidRDefault="0019576B" w:rsidP="0019576B">
      <w:pPr>
        <w:ind w:firstLine="720"/>
      </w:pPr>
      <w:r w:rsidRPr="00DC54CC">
        <w:rPr>
          <w:bCs/>
        </w:rPr>
        <w:t>Circle one:</w:t>
      </w:r>
      <w:r w:rsidRPr="00DC54CC">
        <w:t xml:space="preserve">    Deficient</w:t>
      </w:r>
      <w:r w:rsidRPr="00DC54CC">
        <w:tab/>
      </w:r>
      <w:r w:rsidRPr="00DC54CC">
        <w:tab/>
        <w:t>Marginal</w:t>
      </w:r>
      <w:r w:rsidRPr="00DC54CC">
        <w:tab/>
      </w:r>
      <w:r w:rsidRPr="00DC54CC">
        <w:tab/>
        <w:t>Satisfactory</w:t>
      </w:r>
      <w:r w:rsidRPr="00DC54CC">
        <w:tab/>
      </w:r>
      <w:r w:rsidRPr="00DC54CC">
        <w:tab/>
        <w:t>Excellent</w:t>
      </w:r>
    </w:p>
    <w:p w14:paraId="5C9F958E" w14:textId="77777777" w:rsidR="0019576B" w:rsidRPr="00DC54CC" w:rsidRDefault="0019576B" w:rsidP="0019576B"/>
    <w:p w14:paraId="713946C5" w14:textId="77777777" w:rsidR="0019576B" w:rsidRPr="00DC54CC" w:rsidRDefault="0019576B" w:rsidP="0019576B">
      <w:pPr>
        <w:rPr>
          <w:bCs/>
        </w:rPr>
      </w:pPr>
      <w:r>
        <w:t>GLO3b</w:t>
      </w:r>
      <w:r w:rsidRPr="00DC54CC">
        <w:t xml:space="preserve">: Demonstrate professional skills (effective </w:t>
      </w:r>
      <w:r w:rsidRPr="00DC54CC">
        <w:rPr>
          <w:b/>
        </w:rPr>
        <w:t>oral</w:t>
      </w:r>
      <w:r w:rsidRPr="00DC54CC">
        <w:t xml:space="preserve"> communication)</w:t>
      </w:r>
      <w:r w:rsidRPr="00DC54CC">
        <w:rPr>
          <w:bCs/>
        </w:rPr>
        <w:t xml:space="preserve"> </w:t>
      </w:r>
    </w:p>
    <w:p w14:paraId="3D5CD9C5" w14:textId="77777777" w:rsidR="0019576B" w:rsidRPr="00DC54CC" w:rsidRDefault="0019576B" w:rsidP="0019576B">
      <w:pPr>
        <w:ind w:firstLine="720"/>
      </w:pPr>
      <w:r w:rsidRPr="00DC54CC">
        <w:rPr>
          <w:bCs/>
        </w:rPr>
        <w:t>Circle one:</w:t>
      </w:r>
      <w:r w:rsidRPr="00DC54CC">
        <w:t xml:space="preserve">    Deficient</w:t>
      </w:r>
      <w:r w:rsidRPr="00DC54CC">
        <w:tab/>
      </w:r>
      <w:r w:rsidRPr="00DC54CC">
        <w:tab/>
        <w:t>Marginal</w:t>
      </w:r>
      <w:r w:rsidRPr="00DC54CC">
        <w:tab/>
      </w:r>
      <w:r w:rsidRPr="00DC54CC">
        <w:tab/>
        <w:t>Satisfactory</w:t>
      </w:r>
      <w:r w:rsidRPr="00DC54CC">
        <w:tab/>
      </w:r>
      <w:r w:rsidRPr="00DC54CC">
        <w:tab/>
        <w:t>Excellent</w:t>
      </w:r>
    </w:p>
    <w:p w14:paraId="2E1B2B1E" w14:textId="77777777" w:rsidR="0019576B" w:rsidRPr="00DC54CC" w:rsidRDefault="0019576B" w:rsidP="0019576B"/>
    <w:p w14:paraId="6351DB7D" w14:textId="77777777" w:rsidR="0019576B" w:rsidRPr="00DC54CC" w:rsidRDefault="0019576B" w:rsidP="0019576B">
      <w:pPr>
        <w:rPr>
          <w:bCs/>
        </w:rPr>
      </w:pPr>
      <w:r>
        <w:t xml:space="preserve">GLO4: </w:t>
      </w:r>
      <w:r w:rsidRPr="002002E1">
        <w:t>Practice responsible conduct of research (field-appropriate)</w:t>
      </w:r>
    </w:p>
    <w:p w14:paraId="565E3016" w14:textId="77777777" w:rsidR="0019576B" w:rsidRPr="00DC54CC" w:rsidRDefault="0019576B" w:rsidP="0019576B">
      <w:pPr>
        <w:ind w:firstLine="720"/>
      </w:pPr>
      <w:r w:rsidRPr="00DC54CC">
        <w:rPr>
          <w:bCs/>
        </w:rPr>
        <w:t>Circle one:</w:t>
      </w:r>
      <w:r w:rsidRPr="00DC54CC">
        <w:t xml:space="preserve">    Deficient</w:t>
      </w:r>
      <w:r w:rsidRPr="00DC54CC">
        <w:tab/>
      </w:r>
      <w:r w:rsidRPr="00DC54CC">
        <w:tab/>
        <w:t>Marginal</w:t>
      </w:r>
      <w:r w:rsidRPr="00DC54CC">
        <w:tab/>
      </w:r>
      <w:r w:rsidRPr="00DC54CC">
        <w:tab/>
        <w:t>Satisfactory</w:t>
      </w:r>
      <w:r w:rsidRPr="00DC54CC">
        <w:tab/>
      </w:r>
      <w:r w:rsidRPr="00DC54CC">
        <w:tab/>
        <w:t>Excellent</w:t>
      </w:r>
    </w:p>
    <w:p w14:paraId="7C2F70F5" w14:textId="20455866" w:rsidR="0019576B" w:rsidRPr="00DC54CC" w:rsidRDefault="0019576B" w:rsidP="0019576B">
      <w:pPr>
        <w:rPr>
          <w:b/>
          <w:bCs/>
        </w:rPr>
      </w:pPr>
    </w:p>
    <w:p w14:paraId="430D731F" w14:textId="77777777" w:rsidR="0019576B" w:rsidRPr="00DC54CC" w:rsidRDefault="0019576B" w:rsidP="0019576B">
      <w:pPr>
        <w:rPr>
          <w:b/>
          <w:bCs/>
        </w:rPr>
      </w:pPr>
      <w:r w:rsidRPr="00DC54CC">
        <w:rPr>
          <w:b/>
          <w:bCs/>
        </w:rPr>
        <w:t>Consensus comments of the reviewing faculty</w:t>
      </w:r>
      <w:r>
        <w:rPr>
          <w:b/>
          <w:bCs/>
        </w:rPr>
        <w:t xml:space="preserve"> (comments required if </w:t>
      </w:r>
      <w:r w:rsidRPr="009B403A">
        <w:rPr>
          <w:b/>
          <w:bCs/>
          <w:i/>
        </w:rPr>
        <w:t>Deficient</w:t>
      </w:r>
      <w:r>
        <w:rPr>
          <w:b/>
          <w:bCs/>
        </w:rPr>
        <w:t xml:space="preserve"> or </w:t>
      </w:r>
      <w:r w:rsidRPr="009B403A">
        <w:rPr>
          <w:b/>
          <w:bCs/>
          <w:i/>
        </w:rPr>
        <w:t>Marginal</w:t>
      </w:r>
      <w:r>
        <w:rPr>
          <w:b/>
          <w:bCs/>
        </w:rPr>
        <w:t xml:space="preserve"> scores are earned)</w:t>
      </w:r>
      <w:r w:rsidRPr="00DC54CC">
        <w:rPr>
          <w:b/>
          <w:bCs/>
        </w:rPr>
        <w:t>:</w:t>
      </w:r>
    </w:p>
    <w:p w14:paraId="76065070" w14:textId="77777777" w:rsidR="0019576B" w:rsidRDefault="0019576B" w:rsidP="0019576B">
      <w:pPr>
        <w:tabs>
          <w:tab w:val="left" w:pos="9090"/>
        </w:tabs>
        <w:rPr>
          <w:b/>
          <w:bCs/>
          <w:u w:val="single"/>
        </w:rPr>
      </w:pPr>
      <w:r w:rsidRPr="00642851">
        <w:rPr>
          <w:b/>
          <w:bCs/>
          <w:u w:val="single"/>
        </w:rPr>
        <w:tab/>
      </w:r>
    </w:p>
    <w:p w14:paraId="6B48D345" w14:textId="77777777" w:rsidR="0019576B" w:rsidRDefault="0019576B" w:rsidP="0019576B">
      <w:pPr>
        <w:tabs>
          <w:tab w:val="left" w:pos="9090"/>
        </w:tabs>
        <w:rPr>
          <w:b/>
          <w:bCs/>
          <w:u w:val="single"/>
        </w:rPr>
      </w:pPr>
      <w:r w:rsidRPr="00572D84">
        <w:rPr>
          <w:b/>
          <w:bCs/>
          <w:u w:val="single"/>
        </w:rPr>
        <w:tab/>
      </w:r>
    </w:p>
    <w:p w14:paraId="261089D3" w14:textId="77777777" w:rsidR="0019576B" w:rsidRDefault="0019576B" w:rsidP="0019576B">
      <w:pPr>
        <w:tabs>
          <w:tab w:val="left" w:pos="9090"/>
        </w:tabs>
        <w:rPr>
          <w:b/>
          <w:bCs/>
          <w:u w:val="single"/>
        </w:rPr>
      </w:pPr>
      <w:r w:rsidRPr="00642851">
        <w:rPr>
          <w:b/>
          <w:bCs/>
          <w:u w:val="single"/>
        </w:rPr>
        <w:tab/>
      </w:r>
    </w:p>
    <w:p w14:paraId="63DDDE33" w14:textId="68E34CB0" w:rsidR="0019576B" w:rsidRDefault="0019576B" w:rsidP="0019576B">
      <w:pPr>
        <w:tabs>
          <w:tab w:val="left" w:pos="9090"/>
        </w:tabs>
        <w:rPr>
          <w:b/>
          <w:bCs/>
          <w:u w:val="single"/>
        </w:rPr>
      </w:pPr>
      <w:r w:rsidRPr="00642851">
        <w:rPr>
          <w:b/>
          <w:bCs/>
          <w:u w:val="single"/>
        </w:rPr>
        <w:tab/>
      </w:r>
    </w:p>
    <w:p w14:paraId="51A2262A" w14:textId="77777777" w:rsidR="0019576B" w:rsidRPr="0019576B" w:rsidRDefault="0019576B" w:rsidP="0019576B">
      <w:pPr>
        <w:tabs>
          <w:tab w:val="left" w:pos="9090"/>
        </w:tabs>
        <w:rPr>
          <w:b/>
          <w:bCs/>
          <w:u w:val="single"/>
        </w:rPr>
      </w:pPr>
      <w:r w:rsidRPr="0019576B">
        <w:rPr>
          <w:b/>
          <w:bCs/>
          <w:u w:val="single"/>
        </w:rPr>
        <w:br w:type="page"/>
      </w:r>
    </w:p>
    <w:p w14:paraId="295E10DA" w14:textId="4988C0D2" w:rsidR="00EC74CC" w:rsidRPr="00555CC2" w:rsidRDefault="00C314FA" w:rsidP="00C314FA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555CC2">
        <w:rPr>
          <w:b/>
          <w:color w:val="0070C0"/>
          <w:sz w:val="24"/>
          <w:szCs w:val="24"/>
        </w:rPr>
        <w:lastRenderedPageBreak/>
        <w:t>Data Compilation Plan</w:t>
      </w:r>
    </w:p>
    <w:p w14:paraId="356789B0" w14:textId="6E6B22ED" w:rsidR="00C314FA" w:rsidRPr="00FA6DC5" w:rsidRDefault="00FA6DC5" w:rsidP="00C22C97">
      <w:pPr>
        <w:ind w:left="450" w:right="990"/>
      </w:pPr>
      <w:r>
        <w:t xml:space="preserve">The Department has developed tables for compiling both the PhD and MS results; the tables are shown </w:t>
      </w:r>
      <w:r w:rsidR="00613E1F">
        <w:t>below</w:t>
      </w:r>
      <w:r w:rsidR="009A3FA8">
        <w:t>; targets are indicated</w:t>
      </w:r>
      <w:r>
        <w:t xml:space="preserve">.  These </w:t>
      </w:r>
      <w:r w:rsidR="0042290C">
        <w:t xml:space="preserve">tables </w:t>
      </w:r>
      <w:r>
        <w:t xml:space="preserve">will be completed annually and archived between external visits.  The data tables are organized around the Graduate Learning </w:t>
      </w:r>
      <w:r w:rsidR="00A63B95">
        <w:t>Objectives</w:t>
      </w:r>
      <w:r>
        <w:t>.</w:t>
      </w:r>
    </w:p>
    <w:p w14:paraId="6B1D7D0D" w14:textId="467D7F5E" w:rsidR="00C314FA" w:rsidRPr="00555CC2" w:rsidRDefault="00C314FA" w:rsidP="00C314FA">
      <w:pPr>
        <w:pStyle w:val="ListParagraph"/>
      </w:pPr>
    </w:p>
    <w:p w14:paraId="40A9E6C5" w14:textId="2CB7048F" w:rsidR="00613E1F" w:rsidRPr="00056E9B" w:rsidRDefault="00056E9B" w:rsidP="00613E1F">
      <w:pPr>
        <w:rPr>
          <w:b/>
          <w:bCs/>
          <w:sz w:val="28"/>
          <w:u w:val="single"/>
        </w:rPr>
      </w:pPr>
      <w:r w:rsidRPr="00056E9B">
        <w:rPr>
          <w:b/>
          <w:bCs/>
          <w:sz w:val="28"/>
          <w:highlight w:val="yellow"/>
          <w:u w:val="single"/>
        </w:rPr>
        <w:t>PhD</w:t>
      </w:r>
    </w:p>
    <w:p w14:paraId="5106DB92" w14:textId="77777777" w:rsidR="00613E1F" w:rsidRPr="003567FA" w:rsidRDefault="00613E1F" w:rsidP="00613E1F">
      <w:pPr>
        <w:ind w:left="720" w:right="99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25"/>
        <w:gridCol w:w="990"/>
        <w:gridCol w:w="990"/>
        <w:gridCol w:w="990"/>
        <w:gridCol w:w="990"/>
        <w:gridCol w:w="1165"/>
      </w:tblGrid>
      <w:tr w:rsidR="004F1A5F" w:rsidRPr="00C314FA" w14:paraId="594707E8" w14:textId="77777777" w:rsidTr="00B51E4D">
        <w:tc>
          <w:tcPr>
            <w:tcW w:w="4225" w:type="dxa"/>
          </w:tcPr>
          <w:p w14:paraId="698E153C" w14:textId="77777777" w:rsidR="004F1A5F" w:rsidRPr="003567FA" w:rsidRDefault="004F1A5F" w:rsidP="00B51E4D">
            <w:pPr>
              <w:rPr>
                <w:b/>
              </w:rPr>
            </w:pPr>
            <w:r w:rsidRPr="003567FA">
              <w:rPr>
                <w:b/>
              </w:rPr>
              <w:t>PhD Student Outcome Results:  PhD-</w:t>
            </w:r>
            <w:r w:rsidRPr="00B64EB2">
              <w:rPr>
                <w:b/>
                <w:highlight w:val="yellow"/>
              </w:rPr>
              <w:t>GLO1</w:t>
            </w:r>
            <w:r w:rsidRPr="003567FA">
              <w:rPr>
                <w:b/>
              </w:rPr>
              <w:t xml:space="preserve">, </w:t>
            </w:r>
            <w:r w:rsidRPr="003567FA">
              <w:t>Mastery of the subject matter</w:t>
            </w:r>
          </w:p>
          <w:p w14:paraId="0AD17C03" w14:textId="77777777" w:rsidR="004F1A5F" w:rsidRPr="003567FA" w:rsidRDefault="004F1A5F" w:rsidP="00B51E4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960" w:type="dxa"/>
            <w:gridSpan w:val="4"/>
          </w:tcPr>
          <w:p w14:paraId="218F3112" w14:textId="77777777" w:rsidR="004F1A5F" w:rsidRPr="003567FA" w:rsidRDefault="004F1A5F" w:rsidP="00B51E4D">
            <w:pPr>
              <w:jc w:val="center"/>
            </w:pPr>
            <w:r w:rsidRPr="003567FA">
              <w:t>% satisfactory + excellent; include the number of assessments (n)</w:t>
            </w:r>
          </w:p>
        </w:tc>
        <w:tc>
          <w:tcPr>
            <w:tcW w:w="1165" w:type="dxa"/>
          </w:tcPr>
          <w:p w14:paraId="0D5A38F0" w14:textId="77777777" w:rsidR="004F1A5F" w:rsidRPr="00C314FA" w:rsidRDefault="004F1A5F" w:rsidP="00B51E4D">
            <w:pPr>
              <w:jc w:val="center"/>
            </w:pPr>
            <w:r w:rsidRPr="003567FA">
              <w:t>Target</w:t>
            </w:r>
          </w:p>
        </w:tc>
      </w:tr>
      <w:tr w:rsidR="004F1A5F" w:rsidRPr="00C314FA" w14:paraId="2BDF240B" w14:textId="77777777" w:rsidTr="00B51E4D">
        <w:tc>
          <w:tcPr>
            <w:tcW w:w="4225" w:type="dxa"/>
          </w:tcPr>
          <w:p w14:paraId="15073C61" w14:textId="77777777" w:rsidR="004F1A5F" w:rsidRPr="00C314FA" w:rsidRDefault="004F1A5F" w:rsidP="00B51E4D"/>
        </w:tc>
        <w:tc>
          <w:tcPr>
            <w:tcW w:w="990" w:type="dxa"/>
          </w:tcPr>
          <w:p w14:paraId="51A41AB2" w14:textId="77777777" w:rsidR="004F1A5F" w:rsidRPr="00C314FA" w:rsidRDefault="004F1A5F" w:rsidP="00B51E4D">
            <w:r w:rsidRPr="00C314FA">
              <w:t>2019-20</w:t>
            </w:r>
          </w:p>
        </w:tc>
        <w:tc>
          <w:tcPr>
            <w:tcW w:w="990" w:type="dxa"/>
          </w:tcPr>
          <w:p w14:paraId="1FA1071E" w14:textId="77777777" w:rsidR="004F1A5F" w:rsidRPr="00C314FA" w:rsidRDefault="004F1A5F" w:rsidP="00B51E4D">
            <w:r w:rsidRPr="00C314FA">
              <w:t>2018-19</w:t>
            </w:r>
          </w:p>
        </w:tc>
        <w:tc>
          <w:tcPr>
            <w:tcW w:w="990" w:type="dxa"/>
          </w:tcPr>
          <w:p w14:paraId="7F9AC550" w14:textId="77777777" w:rsidR="004F1A5F" w:rsidRPr="00C314FA" w:rsidRDefault="004F1A5F" w:rsidP="00B51E4D">
            <w:r w:rsidRPr="00C314FA">
              <w:t>2017-18</w:t>
            </w:r>
          </w:p>
        </w:tc>
        <w:tc>
          <w:tcPr>
            <w:tcW w:w="990" w:type="dxa"/>
          </w:tcPr>
          <w:p w14:paraId="6F908FD6" w14:textId="77777777" w:rsidR="004F1A5F" w:rsidRPr="00C314FA" w:rsidRDefault="004F1A5F" w:rsidP="00B51E4D">
            <w:r w:rsidRPr="00C314FA">
              <w:t>2016-17</w:t>
            </w:r>
          </w:p>
        </w:tc>
        <w:tc>
          <w:tcPr>
            <w:tcW w:w="1165" w:type="dxa"/>
          </w:tcPr>
          <w:p w14:paraId="17EAF5A9" w14:textId="77777777" w:rsidR="004F1A5F" w:rsidRPr="00C314FA" w:rsidRDefault="004F1A5F" w:rsidP="00B51E4D"/>
        </w:tc>
      </w:tr>
      <w:tr w:rsidR="004F1A5F" w:rsidRPr="00C314FA" w14:paraId="2C2F9ECA" w14:textId="77777777" w:rsidTr="00B51E4D">
        <w:tc>
          <w:tcPr>
            <w:tcW w:w="4225" w:type="dxa"/>
          </w:tcPr>
          <w:p w14:paraId="2A76970F" w14:textId="77777777" w:rsidR="004F1A5F" w:rsidRPr="00C314FA" w:rsidRDefault="004F1A5F" w:rsidP="00B51E4D">
            <w:pPr>
              <w:rPr>
                <w:b/>
                <w:color w:val="0070C0"/>
                <w:sz w:val="24"/>
                <w:szCs w:val="24"/>
              </w:rPr>
            </w:pPr>
            <w:r w:rsidRPr="00C314FA">
              <w:t>Grades in graduate courses</w:t>
            </w:r>
          </w:p>
        </w:tc>
        <w:tc>
          <w:tcPr>
            <w:tcW w:w="990" w:type="dxa"/>
          </w:tcPr>
          <w:p w14:paraId="228DE4DB" w14:textId="77777777" w:rsidR="004F1A5F" w:rsidRPr="00C314FA" w:rsidRDefault="004F1A5F" w:rsidP="00B51E4D"/>
        </w:tc>
        <w:tc>
          <w:tcPr>
            <w:tcW w:w="990" w:type="dxa"/>
          </w:tcPr>
          <w:p w14:paraId="38916732" w14:textId="77777777" w:rsidR="004F1A5F" w:rsidRPr="00C314FA" w:rsidRDefault="004F1A5F" w:rsidP="00B51E4D"/>
        </w:tc>
        <w:tc>
          <w:tcPr>
            <w:tcW w:w="990" w:type="dxa"/>
          </w:tcPr>
          <w:p w14:paraId="3D30C780" w14:textId="77777777" w:rsidR="004F1A5F" w:rsidRPr="00C314FA" w:rsidRDefault="004F1A5F" w:rsidP="00B51E4D"/>
        </w:tc>
        <w:tc>
          <w:tcPr>
            <w:tcW w:w="990" w:type="dxa"/>
          </w:tcPr>
          <w:p w14:paraId="13624747" w14:textId="77777777" w:rsidR="004F1A5F" w:rsidRPr="00C314FA" w:rsidRDefault="004F1A5F" w:rsidP="00B51E4D"/>
        </w:tc>
        <w:tc>
          <w:tcPr>
            <w:tcW w:w="1165" w:type="dxa"/>
          </w:tcPr>
          <w:p w14:paraId="3C553719" w14:textId="77777777" w:rsidR="004F1A5F" w:rsidRPr="00C314FA" w:rsidRDefault="004F1A5F" w:rsidP="00B51E4D">
            <w:pPr>
              <w:jc w:val="center"/>
            </w:pPr>
            <w:r>
              <w:t>&gt;80%</w:t>
            </w:r>
          </w:p>
        </w:tc>
      </w:tr>
      <w:tr w:rsidR="004F1A5F" w:rsidRPr="00C314FA" w14:paraId="6E5E159D" w14:textId="77777777" w:rsidTr="00B51E4D">
        <w:tc>
          <w:tcPr>
            <w:tcW w:w="4225" w:type="dxa"/>
          </w:tcPr>
          <w:p w14:paraId="39EB63A8" w14:textId="77777777" w:rsidR="004F1A5F" w:rsidRPr="00C314FA" w:rsidRDefault="004F1A5F" w:rsidP="00B51E4D">
            <w:pPr>
              <w:rPr>
                <w:b/>
                <w:color w:val="0070C0"/>
                <w:sz w:val="24"/>
                <w:szCs w:val="24"/>
              </w:rPr>
            </w:pPr>
            <w:r w:rsidRPr="00C314FA">
              <w:t>Qualifying exam</w:t>
            </w:r>
          </w:p>
        </w:tc>
        <w:tc>
          <w:tcPr>
            <w:tcW w:w="990" w:type="dxa"/>
          </w:tcPr>
          <w:p w14:paraId="165AE752" w14:textId="77777777" w:rsidR="004F1A5F" w:rsidRPr="00C314FA" w:rsidRDefault="004F1A5F" w:rsidP="00B51E4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68EC9D" w14:textId="77777777" w:rsidR="004F1A5F" w:rsidRPr="00C314FA" w:rsidRDefault="004F1A5F" w:rsidP="00B51E4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4A02E0" w14:textId="77777777" w:rsidR="004F1A5F" w:rsidRPr="00C314FA" w:rsidRDefault="004F1A5F" w:rsidP="00B51E4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E5D1BED" w14:textId="77777777" w:rsidR="004F1A5F" w:rsidRPr="00C314FA" w:rsidRDefault="004F1A5F" w:rsidP="00B51E4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50510B0" w14:textId="77777777" w:rsidR="004F1A5F" w:rsidRPr="00C314FA" w:rsidRDefault="004F1A5F" w:rsidP="00B51E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4F1A5F" w:rsidRPr="00C314FA" w14:paraId="02D81DA9" w14:textId="77777777" w:rsidTr="00B51E4D">
        <w:tc>
          <w:tcPr>
            <w:tcW w:w="4225" w:type="dxa"/>
          </w:tcPr>
          <w:p w14:paraId="2A701488" w14:textId="77777777" w:rsidR="004F1A5F" w:rsidRPr="00C314FA" w:rsidRDefault="004F1A5F" w:rsidP="00B51E4D">
            <w:pPr>
              <w:rPr>
                <w:b/>
                <w:color w:val="0070C0"/>
                <w:sz w:val="24"/>
                <w:szCs w:val="24"/>
              </w:rPr>
            </w:pPr>
            <w:r w:rsidRPr="00C314FA">
              <w:t>Research Proposal</w:t>
            </w:r>
          </w:p>
        </w:tc>
        <w:tc>
          <w:tcPr>
            <w:tcW w:w="990" w:type="dxa"/>
          </w:tcPr>
          <w:p w14:paraId="28D07FD9" w14:textId="77777777" w:rsidR="004F1A5F" w:rsidRPr="00C314FA" w:rsidRDefault="004F1A5F" w:rsidP="00B51E4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1C56486" w14:textId="77777777" w:rsidR="004F1A5F" w:rsidRPr="00C314FA" w:rsidRDefault="004F1A5F" w:rsidP="00B51E4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CAE4776" w14:textId="77777777" w:rsidR="004F1A5F" w:rsidRPr="00C314FA" w:rsidRDefault="004F1A5F" w:rsidP="00B51E4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4F87173" w14:textId="77777777" w:rsidR="004F1A5F" w:rsidRPr="00C314FA" w:rsidRDefault="004F1A5F" w:rsidP="00B51E4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7A254515" w14:textId="77777777" w:rsidR="004F1A5F" w:rsidRPr="00C314FA" w:rsidRDefault="004F1A5F" w:rsidP="00B51E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4F1A5F" w:rsidRPr="00C314FA" w14:paraId="3F7C8F28" w14:textId="77777777" w:rsidTr="00B51E4D">
        <w:tc>
          <w:tcPr>
            <w:tcW w:w="4225" w:type="dxa"/>
          </w:tcPr>
          <w:p w14:paraId="37F68694" w14:textId="77777777" w:rsidR="004F1A5F" w:rsidRPr="00C314FA" w:rsidRDefault="004F1A5F" w:rsidP="00B51E4D">
            <w:r w:rsidRPr="00C314FA">
              <w:t>Dissertation and Defense</w:t>
            </w:r>
          </w:p>
        </w:tc>
        <w:tc>
          <w:tcPr>
            <w:tcW w:w="990" w:type="dxa"/>
          </w:tcPr>
          <w:p w14:paraId="0795BFBA" w14:textId="77777777" w:rsidR="004F1A5F" w:rsidRPr="00C314FA" w:rsidRDefault="004F1A5F" w:rsidP="00B51E4D"/>
        </w:tc>
        <w:tc>
          <w:tcPr>
            <w:tcW w:w="990" w:type="dxa"/>
          </w:tcPr>
          <w:p w14:paraId="16E8F287" w14:textId="77777777" w:rsidR="004F1A5F" w:rsidRPr="00C314FA" w:rsidRDefault="004F1A5F" w:rsidP="00B51E4D"/>
        </w:tc>
        <w:tc>
          <w:tcPr>
            <w:tcW w:w="990" w:type="dxa"/>
          </w:tcPr>
          <w:p w14:paraId="01ACE21D" w14:textId="77777777" w:rsidR="004F1A5F" w:rsidRPr="00C314FA" w:rsidRDefault="004F1A5F" w:rsidP="00B51E4D"/>
        </w:tc>
        <w:tc>
          <w:tcPr>
            <w:tcW w:w="990" w:type="dxa"/>
          </w:tcPr>
          <w:p w14:paraId="606B276F" w14:textId="77777777" w:rsidR="004F1A5F" w:rsidRPr="00C314FA" w:rsidRDefault="004F1A5F" w:rsidP="00B51E4D"/>
        </w:tc>
        <w:tc>
          <w:tcPr>
            <w:tcW w:w="1165" w:type="dxa"/>
          </w:tcPr>
          <w:p w14:paraId="09D4B04F" w14:textId="77777777" w:rsidR="004F1A5F" w:rsidRPr="00C314FA" w:rsidRDefault="004F1A5F" w:rsidP="00B51E4D">
            <w:pPr>
              <w:jc w:val="center"/>
            </w:pPr>
            <w:r>
              <w:t>&gt;80%</w:t>
            </w:r>
          </w:p>
        </w:tc>
      </w:tr>
      <w:tr w:rsidR="004F1A5F" w:rsidRPr="00C314FA" w14:paraId="7652B1E3" w14:textId="77777777" w:rsidTr="00B51E4D">
        <w:tc>
          <w:tcPr>
            <w:tcW w:w="9350" w:type="dxa"/>
            <w:gridSpan w:val="6"/>
          </w:tcPr>
          <w:p w14:paraId="288CBDCF" w14:textId="77777777" w:rsidR="004F1A5F" w:rsidRPr="00C314FA" w:rsidRDefault="004F1A5F" w:rsidP="00B51E4D">
            <w:r w:rsidRPr="00C314FA">
              <w:t>Comments:</w:t>
            </w:r>
          </w:p>
          <w:p w14:paraId="3A5A8498" w14:textId="77777777" w:rsidR="004F1A5F" w:rsidRPr="00C314FA" w:rsidRDefault="004F1A5F" w:rsidP="00B51E4D"/>
          <w:p w14:paraId="3D9D7F41" w14:textId="77777777" w:rsidR="004F1A5F" w:rsidRPr="00C314FA" w:rsidRDefault="004F1A5F" w:rsidP="00B51E4D"/>
          <w:p w14:paraId="5E27B7C1" w14:textId="77777777" w:rsidR="004F1A5F" w:rsidRPr="00C314FA" w:rsidRDefault="004F1A5F" w:rsidP="00B51E4D"/>
          <w:p w14:paraId="34C14A78" w14:textId="77777777" w:rsidR="004F1A5F" w:rsidRPr="00C314FA" w:rsidRDefault="004F1A5F" w:rsidP="00B51E4D"/>
        </w:tc>
      </w:tr>
    </w:tbl>
    <w:p w14:paraId="23006773" w14:textId="77777777" w:rsidR="00613E1F" w:rsidRPr="00C314FA" w:rsidRDefault="00613E1F" w:rsidP="00613E1F"/>
    <w:p w14:paraId="618D64AB" w14:textId="77777777" w:rsidR="00613E1F" w:rsidRPr="00C314FA" w:rsidRDefault="00613E1F" w:rsidP="00613E1F"/>
    <w:p w14:paraId="085BCF50" w14:textId="77777777" w:rsidR="00613E1F" w:rsidRPr="00C314FA" w:rsidRDefault="00613E1F" w:rsidP="00613E1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25"/>
        <w:gridCol w:w="990"/>
        <w:gridCol w:w="990"/>
        <w:gridCol w:w="990"/>
        <w:gridCol w:w="990"/>
        <w:gridCol w:w="1165"/>
      </w:tblGrid>
      <w:tr w:rsidR="00613E1F" w:rsidRPr="00C314FA" w14:paraId="0FFEFE11" w14:textId="77777777" w:rsidTr="009A3FA8">
        <w:tc>
          <w:tcPr>
            <w:tcW w:w="4225" w:type="dxa"/>
          </w:tcPr>
          <w:p w14:paraId="452CE5B6" w14:textId="77777777" w:rsidR="00613E1F" w:rsidRPr="00C314FA" w:rsidRDefault="00613E1F" w:rsidP="009A3FA8">
            <w:pPr>
              <w:rPr>
                <w:b/>
              </w:rPr>
            </w:pPr>
            <w:r w:rsidRPr="00C314FA">
              <w:rPr>
                <w:b/>
              </w:rPr>
              <w:t>PhD Student Outcome Results:  PhD-</w:t>
            </w:r>
            <w:r w:rsidRPr="00B64EB2">
              <w:rPr>
                <w:b/>
                <w:highlight w:val="yellow"/>
              </w:rPr>
              <w:t>GLO2,</w:t>
            </w:r>
            <w:r w:rsidRPr="00C314FA">
              <w:rPr>
                <w:b/>
              </w:rPr>
              <w:t xml:space="preserve"> </w:t>
            </w:r>
            <w:r w:rsidRPr="00C314FA">
              <w:t>Advanced research skills</w:t>
            </w:r>
          </w:p>
          <w:p w14:paraId="6675530D" w14:textId="77777777" w:rsidR="00613E1F" w:rsidRPr="00C314FA" w:rsidRDefault="00613E1F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960" w:type="dxa"/>
            <w:gridSpan w:val="4"/>
          </w:tcPr>
          <w:p w14:paraId="3E00150E" w14:textId="77777777" w:rsidR="00613E1F" w:rsidRPr="00C314FA" w:rsidRDefault="00613E1F" w:rsidP="009A3FA8">
            <w:pPr>
              <w:jc w:val="center"/>
            </w:pPr>
            <w:r w:rsidRPr="00C314FA">
              <w:t>% satisfactory + excellent; include the number of assessments (n)</w:t>
            </w:r>
          </w:p>
        </w:tc>
        <w:tc>
          <w:tcPr>
            <w:tcW w:w="1165" w:type="dxa"/>
          </w:tcPr>
          <w:p w14:paraId="2434932D" w14:textId="77777777" w:rsidR="00613E1F" w:rsidRPr="00C314FA" w:rsidRDefault="00613E1F" w:rsidP="009A3FA8">
            <w:pPr>
              <w:jc w:val="center"/>
            </w:pPr>
            <w:r>
              <w:t>Target</w:t>
            </w:r>
          </w:p>
        </w:tc>
      </w:tr>
      <w:tr w:rsidR="00613E1F" w:rsidRPr="00C314FA" w14:paraId="3CAFCA7F" w14:textId="77777777" w:rsidTr="009A3FA8">
        <w:tc>
          <w:tcPr>
            <w:tcW w:w="4225" w:type="dxa"/>
          </w:tcPr>
          <w:p w14:paraId="4465880D" w14:textId="77777777" w:rsidR="00613E1F" w:rsidRPr="00C314FA" w:rsidRDefault="00613E1F" w:rsidP="009A3FA8"/>
        </w:tc>
        <w:tc>
          <w:tcPr>
            <w:tcW w:w="990" w:type="dxa"/>
          </w:tcPr>
          <w:p w14:paraId="06212535" w14:textId="77777777" w:rsidR="00613E1F" w:rsidRPr="00C314FA" w:rsidRDefault="00613E1F" w:rsidP="009A3FA8">
            <w:r w:rsidRPr="00C314FA">
              <w:t>2019-20</w:t>
            </w:r>
          </w:p>
        </w:tc>
        <w:tc>
          <w:tcPr>
            <w:tcW w:w="990" w:type="dxa"/>
          </w:tcPr>
          <w:p w14:paraId="409D047F" w14:textId="77777777" w:rsidR="00613E1F" w:rsidRPr="00C314FA" w:rsidRDefault="00613E1F" w:rsidP="009A3FA8">
            <w:r w:rsidRPr="00C314FA">
              <w:t>2018-19</w:t>
            </w:r>
          </w:p>
        </w:tc>
        <w:tc>
          <w:tcPr>
            <w:tcW w:w="990" w:type="dxa"/>
          </w:tcPr>
          <w:p w14:paraId="62C25659" w14:textId="77777777" w:rsidR="00613E1F" w:rsidRPr="00C314FA" w:rsidRDefault="00613E1F" w:rsidP="009A3FA8">
            <w:r w:rsidRPr="00C314FA">
              <w:t>2017-18</w:t>
            </w:r>
          </w:p>
        </w:tc>
        <w:tc>
          <w:tcPr>
            <w:tcW w:w="990" w:type="dxa"/>
          </w:tcPr>
          <w:p w14:paraId="547788D8" w14:textId="77777777" w:rsidR="00613E1F" w:rsidRPr="00C314FA" w:rsidRDefault="00613E1F" w:rsidP="009A3FA8">
            <w:r w:rsidRPr="00C314FA">
              <w:t>2016-17</w:t>
            </w:r>
          </w:p>
        </w:tc>
        <w:tc>
          <w:tcPr>
            <w:tcW w:w="1165" w:type="dxa"/>
          </w:tcPr>
          <w:p w14:paraId="08C9B19F" w14:textId="77777777" w:rsidR="00613E1F" w:rsidRPr="00C314FA" w:rsidRDefault="00613E1F" w:rsidP="009A3FA8"/>
        </w:tc>
      </w:tr>
      <w:tr w:rsidR="009A3FA8" w:rsidRPr="00C314FA" w14:paraId="5E1D659E" w14:textId="77777777" w:rsidTr="009A3FA8">
        <w:tc>
          <w:tcPr>
            <w:tcW w:w="4225" w:type="dxa"/>
          </w:tcPr>
          <w:p w14:paraId="3EF84AA5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  <w:r w:rsidRPr="00C314FA">
              <w:t>Research Proposal</w:t>
            </w:r>
          </w:p>
        </w:tc>
        <w:tc>
          <w:tcPr>
            <w:tcW w:w="990" w:type="dxa"/>
          </w:tcPr>
          <w:p w14:paraId="565473FB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F24E70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AB7C187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68843A5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497C996" w14:textId="6F97BF58" w:rsidR="009A3FA8" w:rsidRPr="00C314FA" w:rsidRDefault="009A3FA8" w:rsidP="009A3FA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9A3FA8" w:rsidRPr="00C314FA" w14:paraId="7E7483C4" w14:textId="77777777" w:rsidTr="009A3FA8">
        <w:tc>
          <w:tcPr>
            <w:tcW w:w="4225" w:type="dxa"/>
          </w:tcPr>
          <w:p w14:paraId="28D04E58" w14:textId="77777777" w:rsidR="009A3FA8" w:rsidRPr="00C314FA" w:rsidRDefault="009A3FA8" w:rsidP="009A3FA8">
            <w:r w:rsidRPr="00C314FA">
              <w:t>Dissertation and Defense</w:t>
            </w:r>
          </w:p>
        </w:tc>
        <w:tc>
          <w:tcPr>
            <w:tcW w:w="990" w:type="dxa"/>
          </w:tcPr>
          <w:p w14:paraId="5A5A47AE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7CC383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165689B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3A6AF15A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33B9EAE1" w14:textId="2B948769" w:rsidR="009A3FA8" w:rsidRPr="00C314FA" w:rsidRDefault="009A3FA8" w:rsidP="009A3FA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9A3FA8" w:rsidRPr="00C314FA" w14:paraId="6D88287A" w14:textId="77777777" w:rsidTr="009A3FA8">
        <w:tc>
          <w:tcPr>
            <w:tcW w:w="9350" w:type="dxa"/>
            <w:gridSpan w:val="6"/>
          </w:tcPr>
          <w:p w14:paraId="56EFE1B9" w14:textId="77777777" w:rsidR="009A3FA8" w:rsidRPr="00C314FA" w:rsidRDefault="009A3FA8" w:rsidP="009A3FA8">
            <w:r w:rsidRPr="00C314FA">
              <w:t>Comments:</w:t>
            </w:r>
          </w:p>
          <w:p w14:paraId="4BB36939" w14:textId="77777777" w:rsidR="009A3FA8" w:rsidRPr="00C314FA" w:rsidRDefault="009A3FA8" w:rsidP="009A3FA8"/>
          <w:p w14:paraId="3CD88294" w14:textId="77777777" w:rsidR="009A3FA8" w:rsidRPr="00C314FA" w:rsidRDefault="009A3FA8" w:rsidP="009A3FA8"/>
          <w:p w14:paraId="59163D8F" w14:textId="77777777" w:rsidR="009A3FA8" w:rsidRPr="00C314FA" w:rsidRDefault="009A3FA8" w:rsidP="009A3FA8"/>
          <w:p w14:paraId="45446FF7" w14:textId="77777777" w:rsidR="009A3FA8" w:rsidRPr="00C314FA" w:rsidRDefault="009A3FA8" w:rsidP="009A3FA8"/>
        </w:tc>
      </w:tr>
    </w:tbl>
    <w:p w14:paraId="1B85B0AE" w14:textId="77777777" w:rsidR="00613E1F" w:rsidRPr="00C314FA" w:rsidRDefault="00613E1F" w:rsidP="00613E1F">
      <w:pPr>
        <w:spacing w:after="0" w:line="240" w:lineRule="auto"/>
      </w:pPr>
    </w:p>
    <w:p w14:paraId="72D7CD76" w14:textId="77777777" w:rsidR="00613E1F" w:rsidRDefault="00613E1F" w:rsidP="00613E1F">
      <w: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25"/>
        <w:gridCol w:w="990"/>
        <w:gridCol w:w="990"/>
        <w:gridCol w:w="990"/>
        <w:gridCol w:w="990"/>
        <w:gridCol w:w="1165"/>
      </w:tblGrid>
      <w:tr w:rsidR="00613E1F" w:rsidRPr="00C314FA" w14:paraId="74E729A5" w14:textId="77777777" w:rsidTr="009A3FA8">
        <w:tc>
          <w:tcPr>
            <w:tcW w:w="4225" w:type="dxa"/>
          </w:tcPr>
          <w:p w14:paraId="5BF2284B" w14:textId="77777777" w:rsidR="00613E1F" w:rsidRPr="00C314FA" w:rsidRDefault="00613E1F" w:rsidP="009A3FA8">
            <w:pPr>
              <w:rPr>
                <w:b/>
              </w:rPr>
            </w:pPr>
            <w:r w:rsidRPr="00C314FA">
              <w:rPr>
                <w:b/>
              </w:rPr>
              <w:lastRenderedPageBreak/>
              <w:t>PhD Student Outcome Results:  PhD-</w:t>
            </w:r>
            <w:r w:rsidRPr="00B64EB2">
              <w:rPr>
                <w:b/>
                <w:highlight w:val="yellow"/>
              </w:rPr>
              <w:t>GLO3</w:t>
            </w:r>
            <w:r w:rsidRPr="00C314FA">
              <w:rPr>
                <w:b/>
              </w:rPr>
              <w:t xml:space="preserve">, </w:t>
            </w:r>
            <w:r w:rsidRPr="00C314FA">
              <w:t>Original and substantial contribution to the discipline</w:t>
            </w:r>
          </w:p>
          <w:p w14:paraId="7400ABF8" w14:textId="77777777" w:rsidR="00613E1F" w:rsidRPr="00C314FA" w:rsidRDefault="00613E1F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960" w:type="dxa"/>
            <w:gridSpan w:val="4"/>
          </w:tcPr>
          <w:p w14:paraId="58D24A6B" w14:textId="77777777" w:rsidR="00613E1F" w:rsidRPr="00C314FA" w:rsidRDefault="00613E1F" w:rsidP="009A3FA8">
            <w:pPr>
              <w:jc w:val="center"/>
            </w:pPr>
            <w:r w:rsidRPr="00C314FA">
              <w:t>% satisfactory + excellent; include the number of assessments (n)</w:t>
            </w:r>
          </w:p>
        </w:tc>
        <w:tc>
          <w:tcPr>
            <w:tcW w:w="1165" w:type="dxa"/>
          </w:tcPr>
          <w:p w14:paraId="167DD87E" w14:textId="77777777" w:rsidR="00613E1F" w:rsidRPr="00C314FA" w:rsidRDefault="00613E1F" w:rsidP="009A3FA8">
            <w:pPr>
              <w:jc w:val="center"/>
            </w:pPr>
            <w:r>
              <w:t>Target</w:t>
            </w:r>
          </w:p>
        </w:tc>
      </w:tr>
      <w:tr w:rsidR="00613E1F" w:rsidRPr="00C314FA" w14:paraId="74DCB24E" w14:textId="77777777" w:rsidTr="009A3FA8">
        <w:tc>
          <w:tcPr>
            <w:tcW w:w="4225" w:type="dxa"/>
          </w:tcPr>
          <w:p w14:paraId="633590E8" w14:textId="77777777" w:rsidR="00613E1F" w:rsidRPr="00C314FA" w:rsidRDefault="00613E1F" w:rsidP="009A3FA8"/>
        </w:tc>
        <w:tc>
          <w:tcPr>
            <w:tcW w:w="990" w:type="dxa"/>
          </w:tcPr>
          <w:p w14:paraId="1904F8C3" w14:textId="77777777" w:rsidR="00613E1F" w:rsidRPr="00C314FA" w:rsidRDefault="00613E1F" w:rsidP="009A3FA8">
            <w:r w:rsidRPr="00C314FA">
              <w:t>2019-20</w:t>
            </w:r>
          </w:p>
        </w:tc>
        <w:tc>
          <w:tcPr>
            <w:tcW w:w="990" w:type="dxa"/>
          </w:tcPr>
          <w:p w14:paraId="6EC81A91" w14:textId="77777777" w:rsidR="00613E1F" w:rsidRPr="00C314FA" w:rsidRDefault="00613E1F" w:rsidP="009A3FA8">
            <w:r w:rsidRPr="00C314FA">
              <w:t>2018-19</w:t>
            </w:r>
          </w:p>
        </w:tc>
        <w:tc>
          <w:tcPr>
            <w:tcW w:w="990" w:type="dxa"/>
          </w:tcPr>
          <w:p w14:paraId="0DB022B1" w14:textId="77777777" w:rsidR="00613E1F" w:rsidRPr="00C314FA" w:rsidRDefault="00613E1F" w:rsidP="009A3FA8">
            <w:r w:rsidRPr="00C314FA">
              <w:t>2017-18</w:t>
            </w:r>
          </w:p>
        </w:tc>
        <w:tc>
          <w:tcPr>
            <w:tcW w:w="990" w:type="dxa"/>
          </w:tcPr>
          <w:p w14:paraId="392F9713" w14:textId="77777777" w:rsidR="00613E1F" w:rsidRPr="00C314FA" w:rsidRDefault="00613E1F" w:rsidP="009A3FA8">
            <w:r w:rsidRPr="00C314FA">
              <w:t>2016-17</w:t>
            </w:r>
          </w:p>
        </w:tc>
        <w:tc>
          <w:tcPr>
            <w:tcW w:w="1165" w:type="dxa"/>
          </w:tcPr>
          <w:p w14:paraId="71C38546" w14:textId="77777777" w:rsidR="00613E1F" w:rsidRPr="00C314FA" w:rsidRDefault="00613E1F" w:rsidP="009A3FA8"/>
        </w:tc>
      </w:tr>
      <w:tr w:rsidR="009A3FA8" w:rsidRPr="00C314FA" w14:paraId="4526CCE6" w14:textId="77777777" w:rsidTr="009A3FA8">
        <w:tc>
          <w:tcPr>
            <w:tcW w:w="4225" w:type="dxa"/>
          </w:tcPr>
          <w:p w14:paraId="51B15F7C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  <w:r w:rsidRPr="00C314FA">
              <w:t>Research Proposal</w:t>
            </w:r>
          </w:p>
        </w:tc>
        <w:tc>
          <w:tcPr>
            <w:tcW w:w="990" w:type="dxa"/>
          </w:tcPr>
          <w:p w14:paraId="1CA8E959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70CB1E2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D10E791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C9095EA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1D435F6" w14:textId="1E66825B" w:rsidR="009A3FA8" w:rsidRPr="00C314FA" w:rsidRDefault="009A3FA8" w:rsidP="009A3FA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9A3FA8" w:rsidRPr="00C314FA" w14:paraId="0ABA6238" w14:textId="77777777" w:rsidTr="009A3FA8">
        <w:tc>
          <w:tcPr>
            <w:tcW w:w="4225" w:type="dxa"/>
          </w:tcPr>
          <w:p w14:paraId="7C8F65AD" w14:textId="77777777" w:rsidR="009A3FA8" w:rsidRPr="00C314FA" w:rsidRDefault="009A3FA8" w:rsidP="009A3FA8">
            <w:r w:rsidRPr="00C314FA">
              <w:t>Dissertation and Defense</w:t>
            </w:r>
          </w:p>
        </w:tc>
        <w:tc>
          <w:tcPr>
            <w:tcW w:w="990" w:type="dxa"/>
          </w:tcPr>
          <w:p w14:paraId="243C91B0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2ADDFE2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372BDDD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03EA9C2F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A7662D5" w14:textId="5DA3A537" w:rsidR="009A3FA8" w:rsidRPr="00C314FA" w:rsidRDefault="009A3FA8" w:rsidP="009A3FA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9A3FA8" w:rsidRPr="00C314FA" w14:paraId="0D0F49ED" w14:textId="77777777" w:rsidTr="009A3FA8">
        <w:tc>
          <w:tcPr>
            <w:tcW w:w="4225" w:type="dxa"/>
          </w:tcPr>
          <w:p w14:paraId="2B56B3D8" w14:textId="77777777" w:rsidR="009A3FA8" w:rsidRPr="00C314FA" w:rsidRDefault="009A3FA8" w:rsidP="009A3FA8">
            <w:r w:rsidRPr="00C314FA">
              <w:rPr>
                <w:color w:val="A6A6A6" w:themeColor="background1" w:themeShade="A6"/>
              </w:rPr>
              <w:t>Peer Reviewed Publications</w:t>
            </w:r>
          </w:p>
        </w:tc>
        <w:tc>
          <w:tcPr>
            <w:tcW w:w="990" w:type="dxa"/>
          </w:tcPr>
          <w:p w14:paraId="383E3378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495FCE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AED3A2E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DDB01B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78B9DAE4" w14:textId="6A0605BF" w:rsidR="009A3FA8" w:rsidRPr="00C314FA" w:rsidRDefault="009A3FA8" w:rsidP="009A3FA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9A3FA8" w:rsidRPr="00C314FA" w14:paraId="314B07AC" w14:textId="77777777" w:rsidTr="009A3FA8">
        <w:tc>
          <w:tcPr>
            <w:tcW w:w="4225" w:type="dxa"/>
          </w:tcPr>
          <w:p w14:paraId="1E93CE8F" w14:textId="77777777" w:rsidR="009A3FA8" w:rsidRPr="00C314FA" w:rsidRDefault="009A3FA8" w:rsidP="009A3FA8">
            <w:r w:rsidRPr="00C314FA">
              <w:rPr>
                <w:color w:val="A6A6A6" w:themeColor="background1" w:themeShade="A6"/>
              </w:rPr>
              <w:t>Conference Presentations</w:t>
            </w:r>
          </w:p>
        </w:tc>
        <w:tc>
          <w:tcPr>
            <w:tcW w:w="990" w:type="dxa"/>
          </w:tcPr>
          <w:p w14:paraId="2768060A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BC690D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316F323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7A5044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96636A5" w14:textId="04175744" w:rsidR="009A3FA8" w:rsidRPr="00C314FA" w:rsidRDefault="009A3FA8" w:rsidP="009A3FA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9A3FA8" w:rsidRPr="00C314FA" w14:paraId="216A0659" w14:textId="77777777" w:rsidTr="009A3FA8">
        <w:tc>
          <w:tcPr>
            <w:tcW w:w="9350" w:type="dxa"/>
            <w:gridSpan w:val="6"/>
          </w:tcPr>
          <w:p w14:paraId="26722003" w14:textId="77777777" w:rsidR="009A3FA8" w:rsidRPr="00C314FA" w:rsidRDefault="009A3FA8" w:rsidP="009A3FA8">
            <w:r w:rsidRPr="00C314FA">
              <w:t>Comments:</w:t>
            </w:r>
          </w:p>
          <w:p w14:paraId="0342D45B" w14:textId="77777777" w:rsidR="009A3FA8" w:rsidRPr="00C314FA" w:rsidRDefault="009A3FA8" w:rsidP="009A3FA8"/>
          <w:p w14:paraId="35D9628D" w14:textId="77777777" w:rsidR="009A3FA8" w:rsidRPr="00C314FA" w:rsidRDefault="009A3FA8" w:rsidP="009A3FA8"/>
          <w:p w14:paraId="6FA69D9A" w14:textId="77777777" w:rsidR="009A3FA8" w:rsidRPr="00C314FA" w:rsidRDefault="009A3FA8" w:rsidP="009A3FA8"/>
          <w:p w14:paraId="65F920BE" w14:textId="77777777" w:rsidR="009A3FA8" w:rsidRPr="00C314FA" w:rsidRDefault="009A3FA8" w:rsidP="009A3FA8"/>
        </w:tc>
      </w:tr>
    </w:tbl>
    <w:p w14:paraId="7B823854" w14:textId="77777777" w:rsidR="00613E1F" w:rsidRDefault="00613E1F" w:rsidP="00613E1F">
      <w:pPr>
        <w:spacing w:after="0" w:line="240" w:lineRule="auto"/>
      </w:pPr>
    </w:p>
    <w:p w14:paraId="4DB7F0F7" w14:textId="77777777" w:rsidR="00613E1F" w:rsidRDefault="00613E1F" w:rsidP="00613E1F">
      <w:pPr>
        <w:spacing w:after="0" w:line="240" w:lineRule="auto"/>
      </w:pPr>
    </w:p>
    <w:p w14:paraId="24A416B6" w14:textId="77777777" w:rsidR="00613E1F" w:rsidRDefault="00613E1F" w:rsidP="00613E1F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25"/>
        <w:gridCol w:w="990"/>
        <w:gridCol w:w="990"/>
        <w:gridCol w:w="990"/>
        <w:gridCol w:w="990"/>
        <w:gridCol w:w="1165"/>
      </w:tblGrid>
      <w:tr w:rsidR="00613E1F" w:rsidRPr="00C314FA" w14:paraId="0F2B9FC2" w14:textId="77777777" w:rsidTr="009A3FA8">
        <w:tc>
          <w:tcPr>
            <w:tcW w:w="4225" w:type="dxa"/>
          </w:tcPr>
          <w:p w14:paraId="46081BEF" w14:textId="77777777" w:rsidR="00613E1F" w:rsidRPr="00C314FA" w:rsidRDefault="00613E1F" w:rsidP="009A3FA8">
            <w:pPr>
              <w:rPr>
                <w:b/>
              </w:rPr>
            </w:pPr>
            <w:r w:rsidRPr="00C314FA">
              <w:rPr>
                <w:b/>
              </w:rPr>
              <w:t>PhD Student Outcome Results:  PhD-</w:t>
            </w:r>
            <w:r w:rsidRPr="00B64EB2">
              <w:rPr>
                <w:b/>
                <w:highlight w:val="yellow"/>
              </w:rPr>
              <w:t>GLO4,</w:t>
            </w:r>
            <w:r w:rsidRPr="00C314FA">
              <w:rPr>
                <w:b/>
              </w:rPr>
              <w:t xml:space="preserve"> </w:t>
            </w:r>
            <w:r w:rsidRPr="00C314FA">
              <w:t>Professional skills</w:t>
            </w:r>
          </w:p>
          <w:p w14:paraId="4024752B" w14:textId="77777777" w:rsidR="00613E1F" w:rsidRPr="00C314FA" w:rsidRDefault="00613E1F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960" w:type="dxa"/>
            <w:gridSpan w:val="4"/>
          </w:tcPr>
          <w:p w14:paraId="51AFC830" w14:textId="77777777" w:rsidR="00613E1F" w:rsidRPr="00C314FA" w:rsidRDefault="00613E1F" w:rsidP="009A3FA8">
            <w:pPr>
              <w:jc w:val="center"/>
            </w:pPr>
            <w:r w:rsidRPr="00C314FA">
              <w:t>% satisfactory + excellent; include the number of assessments (n)</w:t>
            </w:r>
          </w:p>
        </w:tc>
        <w:tc>
          <w:tcPr>
            <w:tcW w:w="1165" w:type="dxa"/>
          </w:tcPr>
          <w:p w14:paraId="5F9FC3E9" w14:textId="77777777" w:rsidR="00613E1F" w:rsidRPr="00C314FA" w:rsidRDefault="00613E1F" w:rsidP="009A3FA8">
            <w:pPr>
              <w:jc w:val="center"/>
            </w:pPr>
            <w:r>
              <w:t>Target</w:t>
            </w:r>
          </w:p>
        </w:tc>
      </w:tr>
      <w:tr w:rsidR="00613E1F" w:rsidRPr="00C314FA" w14:paraId="61490365" w14:textId="77777777" w:rsidTr="009A3FA8">
        <w:tc>
          <w:tcPr>
            <w:tcW w:w="4225" w:type="dxa"/>
          </w:tcPr>
          <w:p w14:paraId="179C8E5A" w14:textId="77777777" w:rsidR="00613E1F" w:rsidRPr="00C314FA" w:rsidRDefault="00613E1F" w:rsidP="009A3FA8"/>
        </w:tc>
        <w:tc>
          <w:tcPr>
            <w:tcW w:w="990" w:type="dxa"/>
          </w:tcPr>
          <w:p w14:paraId="6C0DC100" w14:textId="77777777" w:rsidR="00613E1F" w:rsidRPr="00C314FA" w:rsidRDefault="00613E1F" w:rsidP="009A3FA8">
            <w:r w:rsidRPr="00C314FA">
              <w:t>2019-20</w:t>
            </w:r>
          </w:p>
        </w:tc>
        <w:tc>
          <w:tcPr>
            <w:tcW w:w="990" w:type="dxa"/>
          </w:tcPr>
          <w:p w14:paraId="66B20094" w14:textId="77777777" w:rsidR="00613E1F" w:rsidRPr="00C314FA" w:rsidRDefault="00613E1F" w:rsidP="009A3FA8">
            <w:r w:rsidRPr="00C314FA">
              <w:t>2018-19</w:t>
            </w:r>
          </w:p>
        </w:tc>
        <w:tc>
          <w:tcPr>
            <w:tcW w:w="990" w:type="dxa"/>
          </w:tcPr>
          <w:p w14:paraId="55CD170A" w14:textId="77777777" w:rsidR="00613E1F" w:rsidRPr="00C314FA" w:rsidRDefault="00613E1F" w:rsidP="009A3FA8">
            <w:r w:rsidRPr="00C314FA">
              <w:t>2017-18</w:t>
            </w:r>
          </w:p>
        </w:tc>
        <w:tc>
          <w:tcPr>
            <w:tcW w:w="990" w:type="dxa"/>
          </w:tcPr>
          <w:p w14:paraId="37F9BC57" w14:textId="77777777" w:rsidR="00613E1F" w:rsidRPr="00C314FA" w:rsidRDefault="00613E1F" w:rsidP="009A3FA8">
            <w:r w:rsidRPr="00C314FA">
              <w:t>2016-17</w:t>
            </w:r>
          </w:p>
        </w:tc>
        <w:tc>
          <w:tcPr>
            <w:tcW w:w="1165" w:type="dxa"/>
          </w:tcPr>
          <w:p w14:paraId="02BB2A0E" w14:textId="77777777" w:rsidR="00613E1F" w:rsidRPr="00C314FA" w:rsidRDefault="00613E1F" w:rsidP="009A3FA8"/>
        </w:tc>
      </w:tr>
      <w:tr w:rsidR="009A3FA8" w:rsidRPr="00C314FA" w14:paraId="5AEF65F4" w14:textId="77777777" w:rsidTr="009A3FA8">
        <w:tc>
          <w:tcPr>
            <w:tcW w:w="4225" w:type="dxa"/>
          </w:tcPr>
          <w:p w14:paraId="49142F42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  <w:r w:rsidRPr="00C314FA">
              <w:t>Qualifying exam</w:t>
            </w:r>
          </w:p>
        </w:tc>
        <w:tc>
          <w:tcPr>
            <w:tcW w:w="990" w:type="dxa"/>
          </w:tcPr>
          <w:p w14:paraId="2665C13B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8B2CE80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EA8C4B6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B8F6D81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868E394" w14:textId="245BBE6C" w:rsidR="009A3FA8" w:rsidRPr="00C314FA" w:rsidRDefault="009A3FA8" w:rsidP="009A3FA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9A3FA8" w:rsidRPr="00C314FA" w14:paraId="6102296B" w14:textId="77777777" w:rsidTr="009A3FA8">
        <w:tc>
          <w:tcPr>
            <w:tcW w:w="4225" w:type="dxa"/>
          </w:tcPr>
          <w:p w14:paraId="2D271C88" w14:textId="77777777" w:rsidR="009A3FA8" w:rsidRPr="00C314FA" w:rsidRDefault="009A3FA8" w:rsidP="009A3FA8">
            <w:r w:rsidRPr="00C314FA">
              <w:t>Research Proposal</w:t>
            </w:r>
          </w:p>
        </w:tc>
        <w:tc>
          <w:tcPr>
            <w:tcW w:w="990" w:type="dxa"/>
          </w:tcPr>
          <w:p w14:paraId="507E4D8B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871B9EC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DF63FD7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AFC0248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0F06291" w14:textId="6EA502C8" w:rsidR="009A3FA8" w:rsidRPr="00C314FA" w:rsidRDefault="009A3FA8" w:rsidP="009A3FA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9A3FA8" w:rsidRPr="00C314FA" w14:paraId="714ECB76" w14:textId="77777777" w:rsidTr="009A3FA8">
        <w:tc>
          <w:tcPr>
            <w:tcW w:w="4225" w:type="dxa"/>
          </w:tcPr>
          <w:p w14:paraId="2AFBD86C" w14:textId="77777777" w:rsidR="009A3FA8" w:rsidRPr="00C314FA" w:rsidRDefault="009A3FA8" w:rsidP="009A3FA8">
            <w:r w:rsidRPr="00C314FA">
              <w:t>Dissertation and Defense</w:t>
            </w:r>
          </w:p>
        </w:tc>
        <w:tc>
          <w:tcPr>
            <w:tcW w:w="990" w:type="dxa"/>
          </w:tcPr>
          <w:p w14:paraId="1AAA65F4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615F665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39A2F5F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D182F92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3E5C8A3" w14:textId="2DD290D7" w:rsidR="009A3FA8" w:rsidRPr="00C314FA" w:rsidRDefault="009A3FA8" w:rsidP="009A3FA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9A3FA8" w:rsidRPr="00C314FA" w14:paraId="4F205B5B" w14:textId="77777777" w:rsidTr="009A3FA8">
        <w:tc>
          <w:tcPr>
            <w:tcW w:w="4225" w:type="dxa"/>
          </w:tcPr>
          <w:p w14:paraId="76E05B2F" w14:textId="77777777" w:rsidR="009A3FA8" w:rsidRPr="00C314FA" w:rsidRDefault="009A3FA8" w:rsidP="009A3FA8">
            <w:r w:rsidRPr="00C314FA">
              <w:rPr>
                <w:color w:val="A6A6A6" w:themeColor="background1" w:themeShade="A6"/>
              </w:rPr>
              <w:t>Conference Presentations</w:t>
            </w:r>
          </w:p>
        </w:tc>
        <w:tc>
          <w:tcPr>
            <w:tcW w:w="990" w:type="dxa"/>
          </w:tcPr>
          <w:p w14:paraId="18171AE1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6EE681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3E8DC89E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56227F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3765ED1" w14:textId="07C52918" w:rsidR="009A3FA8" w:rsidRPr="00C314FA" w:rsidRDefault="009A3FA8" w:rsidP="009A3FA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9A3FA8" w:rsidRPr="00C314FA" w14:paraId="1EA8D4A5" w14:textId="77777777" w:rsidTr="009A3FA8">
        <w:tc>
          <w:tcPr>
            <w:tcW w:w="4225" w:type="dxa"/>
          </w:tcPr>
          <w:p w14:paraId="275D8D53" w14:textId="77777777" w:rsidR="009A3FA8" w:rsidRPr="00C314FA" w:rsidRDefault="009A3FA8" w:rsidP="009A3FA8">
            <w:pPr>
              <w:rPr>
                <w:color w:val="A6A6A6" w:themeColor="background1" w:themeShade="A6"/>
              </w:rPr>
            </w:pPr>
            <w:r w:rsidRPr="00C314FA">
              <w:rPr>
                <w:color w:val="A6A6A6" w:themeColor="background1" w:themeShade="A6"/>
              </w:rPr>
              <w:t>Seminars</w:t>
            </w:r>
          </w:p>
        </w:tc>
        <w:tc>
          <w:tcPr>
            <w:tcW w:w="990" w:type="dxa"/>
          </w:tcPr>
          <w:p w14:paraId="4B0365C5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640E62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05889AF3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4AD0B7B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D9E5828" w14:textId="31C624E9" w:rsidR="009A3FA8" w:rsidRPr="00C314FA" w:rsidRDefault="009A3FA8" w:rsidP="009A3FA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9A3FA8" w:rsidRPr="00C314FA" w14:paraId="131416D2" w14:textId="77777777" w:rsidTr="009A3FA8">
        <w:tc>
          <w:tcPr>
            <w:tcW w:w="4225" w:type="dxa"/>
          </w:tcPr>
          <w:p w14:paraId="4DF276D0" w14:textId="77777777" w:rsidR="009A3FA8" w:rsidRPr="00C314FA" w:rsidRDefault="009A3FA8" w:rsidP="009A3FA8">
            <w:pPr>
              <w:rPr>
                <w:color w:val="A6A6A6" w:themeColor="background1" w:themeShade="A6"/>
              </w:rPr>
            </w:pPr>
            <w:r w:rsidRPr="00C314FA">
              <w:rPr>
                <w:color w:val="A6A6A6" w:themeColor="background1" w:themeShade="A6"/>
              </w:rPr>
              <w:t>Teaching</w:t>
            </w:r>
          </w:p>
        </w:tc>
        <w:tc>
          <w:tcPr>
            <w:tcW w:w="990" w:type="dxa"/>
          </w:tcPr>
          <w:p w14:paraId="69C4DE3B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08E6103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312C994A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70186A0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30965A54" w14:textId="1982C90B" w:rsidR="009A3FA8" w:rsidRPr="00C314FA" w:rsidRDefault="009A3FA8" w:rsidP="009A3FA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9A3FA8" w:rsidRPr="00C314FA" w14:paraId="377FBB59" w14:textId="77777777" w:rsidTr="009A3FA8">
        <w:tc>
          <w:tcPr>
            <w:tcW w:w="9350" w:type="dxa"/>
            <w:gridSpan w:val="6"/>
          </w:tcPr>
          <w:p w14:paraId="04BC22A7" w14:textId="77777777" w:rsidR="009A3FA8" w:rsidRPr="00C314FA" w:rsidRDefault="009A3FA8" w:rsidP="009A3FA8">
            <w:r w:rsidRPr="00C314FA">
              <w:t>Comments:</w:t>
            </w:r>
          </w:p>
          <w:p w14:paraId="408A0229" w14:textId="77777777" w:rsidR="009A3FA8" w:rsidRPr="00C314FA" w:rsidRDefault="009A3FA8" w:rsidP="009A3FA8"/>
          <w:p w14:paraId="0981C028" w14:textId="77777777" w:rsidR="009A3FA8" w:rsidRPr="00C314FA" w:rsidRDefault="009A3FA8" w:rsidP="009A3FA8"/>
          <w:p w14:paraId="51B5692A" w14:textId="77777777" w:rsidR="009A3FA8" w:rsidRPr="00C314FA" w:rsidRDefault="009A3FA8" w:rsidP="009A3FA8"/>
          <w:p w14:paraId="379057A9" w14:textId="77777777" w:rsidR="009A3FA8" w:rsidRPr="00C314FA" w:rsidRDefault="009A3FA8" w:rsidP="009A3FA8"/>
        </w:tc>
      </w:tr>
    </w:tbl>
    <w:p w14:paraId="3A430DB7" w14:textId="77777777" w:rsidR="00613E1F" w:rsidRDefault="00613E1F" w:rsidP="00613E1F">
      <w:pPr>
        <w:spacing w:after="0" w:line="240" w:lineRule="auto"/>
      </w:pPr>
    </w:p>
    <w:p w14:paraId="3971EACA" w14:textId="77777777" w:rsidR="00613E1F" w:rsidRPr="00C314FA" w:rsidRDefault="00613E1F" w:rsidP="00613E1F">
      <w:pPr>
        <w:spacing w:after="0" w:line="240" w:lineRule="auto"/>
      </w:pPr>
    </w:p>
    <w:p w14:paraId="624921E5" w14:textId="77777777" w:rsidR="00613E1F" w:rsidRPr="00C314FA" w:rsidRDefault="00613E1F" w:rsidP="00613E1F">
      <w:pPr>
        <w:spacing w:after="0" w:line="240" w:lineRule="auto"/>
      </w:pPr>
    </w:p>
    <w:p w14:paraId="2AA63837" w14:textId="77777777" w:rsidR="00613E1F" w:rsidRPr="00C314FA" w:rsidRDefault="00613E1F" w:rsidP="00613E1F">
      <w:pPr>
        <w:spacing w:after="0" w:line="240" w:lineRule="auto"/>
      </w:pPr>
    </w:p>
    <w:p w14:paraId="45C770A5" w14:textId="77777777" w:rsidR="00613E1F" w:rsidRDefault="00613E1F" w:rsidP="00613E1F">
      <w: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25"/>
        <w:gridCol w:w="990"/>
        <w:gridCol w:w="990"/>
        <w:gridCol w:w="990"/>
        <w:gridCol w:w="990"/>
        <w:gridCol w:w="1165"/>
      </w:tblGrid>
      <w:tr w:rsidR="00613E1F" w:rsidRPr="00C314FA" w14:paraId="324D5834" w14:textId="77777777" w:rsidTr="009A3FA8">
        <w:tc>
          <w:tcPr>
            <w:tcW w:w="4225" w:type="dxa"/>
          </w:tcPr>
          <w:p w14:paraId="0F393B8B" w14:textId="6F0D222C" w:rsidR="00613E1F" w:rsidRPr="00C314FA" w:rsidRDefault="00613E1F" w:rsidP="002002E1">
            <w:pPr>
              <w:rPr>
                <w:b/>
                <w:color w:val="0070C0"/>
                <w:sz w:val="24"/>
                <w:szCs w:val="24"/>
              </w:rPr>
            </w:pPr>
            <w:r w:rsidRPr="00C314FA">
              <w:rPr>
                <w:b/>
              </w:rPr>
              <w:lastRenderedPageBreak/>
              <w:t>PhD Student Outcome Results:  PhD-</w:t>
            </w:r>
            <w:r w:rsidRPr="00B64EB2">
              <w:rPr>
                <w:b/>
                <w:highlight w:val="yellow"/>
              </w:rPr>
              <w:t>GLO5</w:t>
            </w:r>
            <w:r w:rsidRPr="00C314FA">
              <w:rPr>
                <w:b/>
              </w:rPr>
              <w:t>,</w:t>
            </w:r>
            <w:r w:rsidRPr="00C314FA">
              <w:t xml:space="preserve"> </w:t>
            </w:r>
            <w:r w:rsidR="002002E1">
              <w:t>Responsible Research Conduct</w:t>
            </w:r>
          </w:p>
        </w:tc>
        <w:tc>
          <w:tcPr>
            <w:tcW w:w="3960" w:type="dxa"/>
            <w:gridSpan w:val="4"/>
          </w:tcPr>
          <w:p w14:paraId="21ADEF8E" w14:textId="77777777" w:rsidR="00613E1F" w:rsidRPr="00C314FA" w:rsidRDefault="00613E1F" w:rsidP="009A3FA8">
            <w:pPr>
              <w:jc w:val="center"/>
            </w:pPr>
            <w:r w:rsidRPr="00C314FA">
              <w:t>% satisfactory + excellent; include the number of assessments (n)</w:t>
            </w:r>
          </w:p>
        </w:tc>
        <w:tc>
          <w:tcPr>
            <w:tcW w:w="1165" w:type="dxa"/>
          </w:tcPr>
          <w:p w14:paraId="28CBECEF" w14:textId="77777777" w:rsidR="00613E1F" w:rsidRPr="00C314FA" w:rsidRDefault="00613E1F" w:rsidP="009A3FA8">
            <w:pPr>
              <w:jc w:val="center"/>
            </w:pPr>
            <w:r>
              <w:t>Target</w:t>
            </w:r>
          </w:p>
        </w:tc>
      </w:tr>
      <w:tr w:rsidR="00613E1F" w:rsidRPr="00C314FA" w14:paraId="55299110" w14:textId="77777777" w:rsidTr="009A3FA8">
        <w:tc>
          <w:tcPr>
            <w:tcW w:w="4225" w:type="dxa"/>
          </w:tcPr>
          <w:p w14:paraId="5C3D9263" w14:textId="77777777" w:rsidR="00613E1F" w:rsidRPr="00C314FA" w:rsidRDefault="00613E1F" w:rsidP="009A3FA8"/>
        </w:tc>
        <w:tc>
          <w:tcPr>
            <w:tcW w:w="990" w:type="dxa"/>
          </w:tcPr>
          <w:p w14:paraId="4125D574" w14:textId="77777777" w:rsidR="00613E1F" w:rsidRPr="00C314FA" w:rsidRDefault="00613E1F" w:rsidP="009A3FA8">
            <w:r w:rsidRPr="00C314FA">
              <w:t>2019-20</w:t>
            </w:r>
          </w:p>
        </w:tc>
        <w:tc>
          <w:tcPr>
            <w:tcW w:w="990" w:type="dxa"/>
          </w:tcPr>
          <w:p w14:paraId="637A95C9" w14:textId="77777777" w:rsidR="00613E1F" w:rsidRPr="00C314FA" w:rsidRDefault="00613E1F" w:rsidP="009A3FA8">
            <w:r w:rsidRPr="00C314FA">
              <w:t>2018-19</w:t>
            </w:r>
          </w:p>
        </w:tc>
        <w:tc>
          <w:tcPr>
            <w:tcW w:w="990" w:type="dxa"/>
          </w:tcPr>
          <w:p w14:paraId="70D12745" w14:textId="77777777" w:rsidR="00613E1F" w:rsidRPr="00C314FA" w:rsidRDefault="00613E1F" w:rsidP="009A3FA8">
            <w:r w:rsidRPr="00C314FA">
              <w:t>2017-18</w:t>
            </w:r>
          </w:p>
        </w:tc>
        <w:tc>
          <w:tcPr>
            <w:tcW w:w="990" w:type="dxa"/>
          </w:tcPr>
          <w:p w14:paraId="22DC6772" w14:textId="77777777" w:rsidR="00613E1F" w:rsidRPr="00C314FA" w:rsidRDefault="00613E1F" w:rsidP="009A3FA8">
            <w:r w:rsidRPr="00C314FA">
              <w:t>2016-17</w:t>
            </w:r>
          </w:p>
        </w:tc>
        <w:tc>
          <w:tcPr>
            <w:tcW w:w="1165" w:type="dxa"/>
          </w:tcPr>
          <w:p w14:paraId="7C79511C" w14:textId="77777777" w:rsidR="00613E1F" w:rsidRPr="00C314FA" w:rsidRDefault="00613E1F" w:rsidP="009A3FA8"/>
        </w:tc>
      </w:tr>
      <w:tr w:rsidR="009A3FA8" w:rsidRPr="00C314FA" w14:paraId="41232C3F" w14:textId="77777777" w:rsidTr="009A3FA8">
        <w:tc>
          <w:tcPr>
            <w:tcW w:w="4225" w:type="dxa"/>
          </w:tcPr>
          <w:p w14:paraId="36AEF040" w14:textId="77777777" w:rsidR="009A3FA8" w:rsidRPr="00C314FA" w:rsidRDefault="009A3FA8" w:rsidP="009A3FA8">
            <w:r w:rsidRPr="00C314FA">
              <w:t>Research Proposal</w:t>
            </w:r>
          </w:p>
        </w:tc>
        <w:tc>
          <w:tcPr>
            <w:tcW w:w="990" w:type="dxa"/>
          </w:tcPr>
          <w:p w14:paraId="70438E21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AB081BF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06E5CAC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4E5F59E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350CA503" w14:textId="67B05BAF" w:rsidR="009A3FA8" w:rsidRPr="00C314FA" w:rsidRDefault="009A3FA8" w:rsidP="009A3FA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9A3FA8" w:rsidRPr="00C314FA" w14:paraId="7B1E2171" w14:textId="77777777" w:rsidTr="009A3FA8">
        <w:tc>
          <w:tcPr>
            <w:tcW w:w="4225" w:type="dxa"/>
          </w:tcPr>
          <w:p w14:paraId="7D6543A6" w14:textId="77777777" w:rsidR="009A3FA8" w:rsidRPr="00C314FA" w:rsidRDefault="009A3FA8" w:rsidP="009A3FA8">
            <w:r w:rsidRPr="00C314FA">
              <w:t>Dissertation and Defense</w:t>
            </w:r>
          </w:p>
        </w:tc>
        <w:tc>
          <w:tcPr>
            <w:tcW w:w="990" w:type="dxa"/>
          </w:tcPr>
          <w:p w14:paraId="30E1448C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D0F7178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480F4CA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23BCE50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B66A03E" w14:textId="73BA3E95" w:rsidR="009A3FA8" w:rsidRPr="00C314FA" w:rsidRDefault="009A3FA8" w:rsidP="009A3FA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613E1F" w:rsidRPr="00C314FA" w14:paraId="3A6B5122" w14:textId="77777777" w:rsidTr="009A3FA8">
        <w:tc>
          <w:tcPr>
            <w:tcW w:w="9350" w:type="dxa"/>
            <w:gridSpan w:val="6"/>
          </w:tcPr>
          <w:p w14:paraId="4DF5F1B9" w14:textId="77777777" w:rsidR="00613E1F" w:rsidRPr="00C314FA" w:rsidRDefault="00613E1F" w:rsidP="009A3FA8">
            <w:r w:rsidRPr="00C314FA">
              <w:t>Comments:</w:t>
            </w:r>
          </w:p>
          <w:p w14:paraId="6F4721D7" w14:textId="77777777" w:rsidR="00613E1F" w:rsidRPr="00C314FA" w:rsidRDefault="00613E1F" w:rsidP="009A3FA8"/>
          <w:p w14:paraId="16EA3AEE" w14:textId="77777777" w:rsidR="00613E1F" w:rsidRPr="00C314FA" w:rsidRDefault="00613E1F" w:rsidP="009A3FA8"/>
          <w:p w14:paraId="32E37FD3" w14:textId="77777777" w:rsidR="00613E1F" w:rsidRPr="00C314FA" w:rsidRDefault="00613E1F" w:rsidP="009A3FA8"/>
          <w:p w14:paraId="5CAB8071" w14:textId="77777777" w:rsidR="00613E1F" w:rsidRPr="00C314FA" w:rsidRDefault="00613E1F" w:rsidP="009A3FA8"/>
        </w:tc>
      </w:tr>
    </w:tbl>
    <w:p w14:paraId="42145646" w14:textId="77777777" w:rsidR="00613E1F" w:rsidRDefault="00613E1F" w:rsidP="00613E1F">
      <w:pPr>
        <w:spacing w:after="0" w:line="240" w:lineRule="auto"/>
      </w:pPr>
    </w:p>
    <w:p w14:paraId="213E9BDD" w14:textId="77777777" w:rsidR="00613E1F" w:rsidRPr="00C314FA" w:rsidRDefault="00613E1F" w:rsidP="00613E1F">
      <w:pPr>
        <w:spacing w:after="0" w:line="240" w:lineRule="auto"/>
      </w:pPr>
    </w:p>
    <w:p w14:paraId="79EE3E5B" w14:textId="77777777" w:rsidR="00613E1F" w:rsidRPr="00C314FA" w:rsidRDefault="00613E1F" w:rsidP="00613E1F">
      <w:pPr>
        <w:spacing w:after="0" w:line="240" w:lineRule="auto"/>
      </w:pPr>
    </w:p>
    <w:p w14:paraId="43DB176E" w14:textId="77777777" w:rsidR="00613E1F" w:rsidRDefault="00613E1F" w:rsidP="00613E1F">
      <w:pPr>
        <w:jc w:val="center"/>
        <w:rPr>
          <w:rStyle w:val="IntenseEmphasis"/>
          <w:b/>
          <w:sz w:val="28"/>
        </w:rPr>
      </w:pPr>
    </w:p>
    <w:p w14:paraId="719DEE14" w14:textId="77777777" w:rsidR="00056E9B" w:rsidRDefault="00056E9B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 w:type="page"/>
      </w:r>
    </w:p>
    <w:p w14:paraId="471E9FDE" w14:textId="5491094D" w:rsidR="00613E1F" w:rsidRDefault="00056E9B" w:rsidP="00613E1F">
      <w:pPr>
        <w:rPr>
          <w:b/>
          <w:bCs/>
          <w:sz w:val="28"/>
          <w:u w:val="single"/>
        </w:rPr>
      </w:pPr>
      <w:r w:rsidRPr="00056E9B">
        <w:rPr>
          <w:b/>
          <w:bCs/>
          <w:sz w:val="28"/>
          <w:highlight w:val="lightGray"/>
          <w:u w:val="single"/>
        </w:rPr>
        <w:lastRenderedPageBreak/>
        <w:t>M</w:t>
      </w:r>
      <w:r w:rsidR="003F178F">
        <w:rPr>
          <w:b/>
          <w:bCs/>
          <w:sz w:val="28"/>
          <w:highlight w:val="lightGray"/>
          <w:u w:val="single"/>
        </w:rPr>
        <w:t>aster’s</w:t>
      </w:r>
    </w:p>
    <w:p w14:paraId="00E5BA82" w14:textId="77777777" w:rsidR="00056E9B" w:rsidRDefault="00056E9B" w:rsidP="00613E1F">
      <w:pPr>
        <w:rPr>
          <w:b/>
          <w:bCs/>
          <w:sz w:val="28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25"/>
        <w:gridCol w:w="990"/>
        <w:gridCol w:w="990"/>
        <w:gridCol w:w="990"/>
        <w:gridCol w:w="990"/>
        <w:gridCol w:w="1165"/>
      </w:tblGrid>
      <w:tr w:rsidR="00613E1F" w:rsidRPr="00C314FA" w14:paraId="7AF187D2" w14:textId="77777777" w:rsidTr="009A3FA8">
        <w:tc>
          <w:tcPr>
            <w:tcW w:w="4225" w:type="dxa"/>
          </w:tcPr>
          <w:p w14:paraId="7CE7D75E" w14:textId="77777777" w:rsidR="00613E1F" w:rsidRPr="00C314FA" w:rsidRDefault="00613E1F" w:rsidP="009A3FA8">
            <w:pPr>
              <w:rPr>
                <w:b/>
              </w:rPr>
            </w:pPr>
            <w:r w:rsidRPr="00C314FA">
              <w:rPr>
                <w:b/>
              </w:rPr>
              <w:t xml:space="preserve">MS Student Outcome Results:  </w:t>
            </w:r>
            <w:r w:rsidRPr="00B64EB2">
              <w:rPr>
                <w:b/>
                <w:highlight w:val="lightGray"/>
              </w:rPr>
              <w:t>MS-GLO1</w:t>
            </w:r>
            <w:r w:rsidRPr="00C314FA">
              <w:rPr>
                <w:b/>
              </w:rPr>
              <w:t xml:space="preserve">, </w:t>
            </w:r>
            <w:r w:rsidRPr="00C314FA">
              <w:t>Proficiency of the subject matter</w:t>
            </w:r>
          </w:p>
          <w:p w14:paraId="653E3B8A" w14:textId="77777777" w:rsidR="00613E1F" w:rsidRPr="00C314FA" w:rsidRDefault="00613E1F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960" w:type="dxa"/>
            <w:gridSpan w:val="4"/>
          </w:tcPr>
          <w:p w14:paraId="1F7F09DB" w14:textId="77777777" w:rsidR="00613E1F" w:rsidRPr="00C314FA" w:rsidRDefault="00613E1F" w:rsidP="009A3FA8">
            <w:pPr>
              <w:jc w:val="center"/>
            </w:pPr>
            <w:r w:rsidRPr="00C314FA">
              <w:t>% satisfactory + excellent; include the number of assessments (n)</w:t>
            </w:r>
          </w:p>
        </w:tc>
        <w:tc>
          <w:tcPr>
            <w:tcW w:w="1165" w:type="dxa"/>
          </w:tcPr>
          <w:p w14:paraId="67A9DF89" w14:textId="77777777" w:rsidR="00613E1F" w:rsidRPr="00C314FA" w:rsidRDefault="00613E1F" w:rsidP="009A3FA8">
            <w:pPr>
              <w:jc w:val="center"/>
            </w:pPr>
            <w:r w:rsidRPr="00C314FA">
              <w:t>Target</w:t>
            </w:r>
          </w:p>
        </w:tc>
      </w:tr>
      <w:tr w:rsidR="00613E1F" w:rsidRPr="00C314FA" w14:paraId="06910C11" w14:textId="77777777" w:rsidTr="009A3FA8">
        <w:tc>
          <w:tcPr>
            <w:tcW w:w="4225" w:type="dxa"/>
          </w:tcPr>
          <w:p w14:paraId="1EF48990" w14:textId="77777777" w:rsidR="00613E1F" w:rsidRPr="00C314FA" w:rsidRDefault="00613E1F" w:rsidP="009A3FA8"/>
        </w:tc>
        <w:tc>
          <w:tcPr>
            <w:tcW w:w="990" w:type="dxa"/>
          </w:tcPr>
          <w:p w14:paraId="264E1FF9" w14:textId="77777777" w:rsidR="00613E1F" w:rsidRPr="00C314FA" w:rsidRDefault="00613E1F" w:rsidP="009A3FA8">
            <w:r w:rsidRPr="00C314FA">
              <w:t>2019-20</w:t>
            </w:r>
          </w:p>
        </w:tc>
        <w:tc>
          <w:tcPr>
            <w:tcW w:w="990" w:type="dxa"/>
          </w:tcPr>
          <w:p w14:paraId="1E2D51F3" w14:textId="77777777" w:rsidR="00613E1F" w:rsidRPr="00C314FA" w:rsidRDefault="00613E1F" w:rsidP="009A3FA8">
            <w:r w:rsidRPr="00C314FA">
              <w:t>2018-19</w:t>
            </w:r>
          </w:p>
        </w:tc>
        <w:tc>
          <w:tcPr>
            <w:tcW w:w="990" w:type="dxa"/>
          </w:tcPr>
          <w:p w14:paraId="4BAD9D7C" w14:textId="77777777" w:rsidR="00613E1F" w:rsidRPr="00C314FA" w:rsidRDefault="00613E1F" w:rsidP="009A3FA8">
            <w:r w:rsidRPr="00C314FA">
              <w:t>2017-18</w:t>
            </w:r>
          </w:p>
        </w:tc>
        <w:tc>
          <w:tcPr>
            <w:tcW w:w="990" w:type="dxa"/>
          </w:tcPr>
          <w:p w14:paraId="5E7F7F74" w14:textId="77777777" w:rsidR="00613E1F" w:rsidRPr="00C314FA" w:rsidRDefault="00613E1F" w:rsidP="009A3FA8">
            <w:r w:rsidRPr="00C314FA">
              <w:t>2016-17</w:t>
            </w:r>
          </w:p>
        </w:tc>
        <w:tc>
          <w:tcPr>
            <w:tcW w:w="1165" w:type="dxa"/>
          </w:tcPr>
          <w:p w14:paraId="5C496413" w14:textId="77777777" w:rsidR="00613E1F" w:rsidRPr="00C314FA" w:rsidRDefault="00613E1F" w:rsidP="009A3FA8"/>
        </w:tc>
      </w:tr>
      <w:tr w:rsidR="009A3FA8" w:rsidRPr="00C314FA" w14:paraId="43435288" w14:textId="77777777" w:rsidTr="009A3FA8">
        <w:tc>
          <w:tcPr>
            <w:tcW w:w="4225" w:type="dxa"/>
          </w:tcPr>
          <w:p w14:paraId="05888F84" w14:textId="6703F2C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  <w:r w:rsidRPr="00C314FA">
              <w:t>Grades in graduate courses</w:t>
            </w:r>
            <w:r w:rsidR="00056E9B">
              <w:t xml:space="preserve"> (all)</w:t>
            </w:r>
          </w:p>
        </w:tc>
        <w:tc>
          <w:tcPr>
            <w:tcW w:w="990" w:type="dxa"/>
          </w:tcPr>
          <w:p w14:paraId="62F67C4A" w14:textId="77777777" w:rsidR="009A3FA8" w:rsidRPr="00C314FA" w:rsidRDefault="009A3FA8" w:rsidP="009A3FA8"/>
        </w:tc>
        <w:tc>
          <w:tcPr>
            <w:tcW w:w="990" w:type="dxa"/>
          </w:tcPr>
          <w:p w14:paraId="250B0BB6" w14:textId="77777777" w:rsidR="009A3FA8" w:rsidRPr="00C314FA" w:rsidRDefault="009A3FA8" w:rsidP="009A3FA8"/>
        </w:tc>
        <w:tc>
          <w:tcPr>
            <w:tcW w:w="990" w:type="dxa"/>
          </w:tcPr>
          <w:p w14:paraId="33CCFD04" w14:textId="77777777" w:rsidR="009A3FA8" w:rsidRPr="00C314FA" w:rsidRDefault="009A3FA8" w:rsidP="009A3FA8"/>
        </w:tc>
        <w:tc>
          <w:tcPr>
            <w:tcW w:w="990" w:type="dxa"/>
          </w:tcPr>
          <w:p w14:paraId="5A134942" w14:textId="77777777" w:rsidR="009A3FA8" w:rsidRPr="00C314FA" w:rsidRDefault="009A3FA8" w:rsidP="009A3FA8"/>
        </w:tc>
        <w:tc>
          <w:tcPr>
            <w:tcW w:w="1165" w:type="dxa"/>
          </w:tcPr>
          <w:p w14:paraId="30EE5BC5" w14:textId="5CCA8E5D" w:rsidR="009A3FA8" w:rsidRPr="00C314FA" w:rsidRDefault="009A3FA8" w:rsidP="009A3FA8">
            <w:pPr>
              <w:jc w:val="center"/>
            </w:pPr>
            <w:r>
              <w:t>&gt;80%</w:t>
            </w:r>
          </w:p>
        </w:tc>
      </w:tr>
      <w:tr w:rsidR="009A3FA8" w:rsidRPr="00C314FA" w14:paraId="76C30C8A" w14:textId="77777777" w:rsidTr="009A3FA8">
        <w:tc>
          <w:tcPr>
            <w:tcW w:w="4225" w:type="dxa"/>
          </w:tcPr>
          <w:p w14:paraId="08C20D91" w14:textId="14486212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  <w:r w:rsidRPr="00C314FA">
              <w:t>Thesis</w:t>
            </w:r>
            <w:r w:rsidR="00056E9B">
              <w:t>/Report</w:t>
            </w:r>
            <w:r w:rsidRPr="00C314FA">
              <w:t xml:space="preserve"> and Defense</w:t>
            </w:r>
            <w:r w:rsidR="00056E9B">
              <w:t xml:space="preserve"> (thesis/report)</w:t>
            </w:r>
          </w:p>
        </w:tc>
        <w:tc>
          <w:tcPr>
            <w:tcW w:w="990" w:type="dxa"/>
          </w:tcPr>
          <w:p w14:paraId="178F2535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931833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B145456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5F45217" w14:textId="77777777" w:rsidR="009A3FA8" w:rsidRPr="00C314FA" w:rsidRDefault="009A3FA8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8FE16F1" w14:textId="61C46D69" w:rsidR="009A3FA8" w:rsidRPr="00C314FA" w:rsidRDefault="009A3FA8" w:rsidP="009A3FA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9A3FA8" w:rsidRPr="00C314FA" w14:paraId="6FDF061B" w14:textId="77777777" w:rsidTr="009A3FA8">
        <w:tc>
          <w:tcPr>
            <w:tcW w:w="9350" w:type="dxa"/>
            <w:gridSpan w:val="6"/>
          </w:tcPr>
          <w:p w14:paraId="33C5070A" w14:textId="77777777" w:rsidR="009A3FA8" w:rsidRPr="00C314FA" w:rsidRDefault="009A3FA8" w:rsidP="009A3FA8">
            <w:r w:rsidRPr="00C314FA">
              <w:t>Comments:</w:t>
            </w:r>
          </w:p>
          <w:p w14:paraId="28ABDCAE" w14:textId="77777777" w:rsidR="009A3FA8" w:rsidRPr="00C314FA" w:rsidRDefault="009A3FA8" w:rsidP="009A3FA8"/>
          <w:p w14:paraId="643DD514" w14:textId="77777777" w:rsidR="009A3FA8" w:rsidRPr="00C314FA" w:rsidRDefault="009A3FA8" w:rsidP="009A3FA8"/>
          <w:p w14:paraId="33244040" w14:textId="77777777" w:rsidR="009A3FA8" w:rsidRPr="00C314FA" w:rsidRDefault="009A3FA8" w:rsidP="009A3FA8"/>
          <w:p w14:paraId="10C1A4E1" w14:textId="77777777" w:rsidR="009A3FA8" w:rsidRPr="00C314FA" w:rsidRDefault="009A3FA8" w:rsidP="009A3FA8"/>
        </w:tc>
      </w:tr>
    </w:tbl>
    <w:p w14:paraId="59FA26C1" w14:textId="77777777" w:rsidR="00613E1F" w:rsidRDefault="00613E1F" w:rsidP="00613E1F">
      <w:pPr>
        <w:ind w:left="720" w:right="990"/>
      </w:pPr>
    </w:p>
    <w:p w14:paraId="6CAD9825" w14:textId="77777777" w:rsidR="00613E1F" w:rsidRDefault="00613E1F" w:rsidP="00613E1F">
      <w:pPr>
        <w:ind w:left="720" w:right="99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25"/>
        <w:gridCol w:w="990"/>
        <w:gridCol w:w="990"/>
        <w:gridCol w:w="990"/>
        <w:gridCol w:w="990"/>
        <w:gridCol w:w="1165"/>
      </w:tblGrid>
      <w:tr w:rsidR="00613E1F" w:rsidRPr="00C314FA" w14:paraId="53846110" w14:textId="77777777" w:rsidTr="009A3FA8">
        <w:tc>
          <w:tcPr>
            <w:tcW w:w="4225" w:type="dxa"/>
          </w:tcPr>
          <w:p w14:paraId="5AB2C212" w14:textId="3E2E4F55" w:rsidR="00613E1F" w:rsidRPr="00C314FA" w:rsidRDefault="00613E1F" w:rsidP="009A3FA8">
            <w:r w:rsidRPr="00C314FA">
              <w:rPr>
                <w:b/>
              </w:rPr>
              <w:t xml:space="preserve">MS Student Outcome Results: </w:t>
            </w:r>
            <w:r w:rsidRPr="00B64EB2">
              <w:rPr>
                <w:b/>
                <w:highlight w:val="lightGray"/>
              </w:rPr>
              <w:t>MS-GLO2</w:t>
            </w:r>
            <w:r w:rsidRPr="00C314FA">
              <w:t>, Research Skills</w:t>
            </w:r>
            <w:r w:rsidR="0019576B">
              <w:t xml:space="preserve"> (thesis/report) or proficiency in selected, elective areas (coursework)</w:t>
            </w:r>
          </w:p>
          <w:p w14:paraId="16CC057B" w14:textId="77777777" w:rsidR="00613E1F" w:rsidRPr="00C314FA" w:rsidRDefault="00613E1F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960" w:type="dxa"/>
            <w:gridSpan w:val="4"/>
          </w:tcPr>
          <w:p w14:paraId="2BFB0A77" w14:textId="77777777" w:rsidR="00613E1F" w:rsidRPr="00C314FA" w:rsidRDefault="00613E1F" w:rsidP="009A3FA8">
            <w:pPr>
              <w:jc w:val="center"/>
            </w:pPr>
            <w:r w:rsidRPr="00C314FA">
              <w:t>% satisfactory + excellent; include the number of assessments (n)</w:t>
            </w:r>
          </w:p>
        </w:tc>
        <w:tc>
          <w:tcPr>
            <w:tcW w:w="1165" w:type="dxa"/>
          </w:tcPr>
          <w:p w14:paraId="58CD3558" w14:textId="77777777" w:rsidR="00613E1F" w:rsidRPr="00C314FA" w:rsidRDefault="00613E1F" w:rsidP="009A3FA8">
            <w:pPr>
              <w:jc w:val="center"/>
            </w:pPr>
            <w:r>
              <w:t>Target</w:t>
            </w:r>
          </w:p>
        </w:tc>
      </w:tr>
      <w:tr w:rsidR="00613E1F" w:rsidRPr="00C314FA" w14:paraId="2E0247D9" w14:textId="77777777" w:rsidTr="009A3FA8">
        <w:tc>
          <w:tcPr>
            <w:tcW w:w="4225" w:type="dxa"/>
          </w:tcPr>
          <w:p w14:paraId="188C7277" w14:textId="77777777" w:rsidR="00613E1F" w:rsidRPr="00C314FA" w:rsidRDefault="00613E1F" w:rsidP="009A3FA8"/>
        </w:tc>
        <w:tc>
          <w:tcPr>
            <w:tcW w:w="990" w:type="dxa"/>
          </w:tcPr>
          <w:p w14:paraId="5F0FF5ED" w14:textId="77777777" w:rsidR="00613E1F" w:rsidRPr="00C314FA" w:rsidRDefault="00613E1F" w:rsidP="009A3FA8">
            <w:r w:rsidRPr="00C314FA">
              <w:t>2019-20</w:t>
            </w:r>
          </w:p>
        </w:tc>
        <w:tc>
          <w:tcPr>
            <w:tcW w:w="990" w:type="dxa"/>
          </w:tcPr>
          <w:p w14:paraId="025A75DE" w14:textId="77777777" w:rsidR="00613E1F" w:rsidRPr="00C314FA" w:rsidRDefault="00613E1F" w:rsidP="009A3FA8">
            <w:r w:rsidRPr="00C314FA">
              <w:t>2018-19</w:t>
            </w:r>
          </w:p>
        </w:tc>
        <w:tc>
          <w:tcPr>
            <w:tcW w:w="990" w:type="dxa"/>
          </w:tcPr>
          <w:p w14:paraId="63688749" w14:textId="77777777" w:rsidR="00613E1F" w:rsidRPr="00C314FA" w:rsidRDefault="00613E1F" w:rsidP="009A3FA8">
            <w:r w:rsidRPr="00C314FA">
              <w:t>2017-18</w:t>
            </w:r>
          </w:p>
        </w:tc>
        <w:tc>
          <w:tcPr>
            <w:tcW w:w="990" w:type="dxa"/>
          </w:tcPr>
          <w:p w14:paraId="3C1AD9DB" w14:textId="77777777" w:rsidR="00613E1F" w:rsidRPr="00C314FA" w:rsidRDefault="00613E1F" w:rsidP="009A3FA8">
            <w:r w:rsidRPr="00C314FA">
              <w:t>2016-17</w:t>
            </w:r>
          </w:p>
        </w:tc>
        <w:tc>
          <w:tcPr>
            <w:tcW w:w="1165" w:type="dxa"/>
          </w:tcPr>
          <w:p w14:paraId="6D248B56" w14:textId="77777777" w:rsidR="00613E1F" w:rsidRPr="00C314FA" w:rsidRDefault="00613E1F" w:rsidP="009A3FA8"/>
        </w:tc>
      </w:tr>
      <w:tr w:rsidR="00613E1F" w:rsidRPr="00C314FA" w14:paraId="47856B8E" w14:textId="77777777" w:rsidTr="009A3FA8">
        <w:tc>
          <w:tcPr>
            <w:tcW w:w="4225" w:type="dxa"/>
          </w:tcPr>
          <w:p w14:paraId="288B0F00" w14:textId="53E47BE6" w:rsidR="00613E1F" w:rsidRPr="00C314FA" w:rsidRDefault="00613E1F" w:rsidP="009A3FA8">
            <w:pPr>
              <w:rPr>
                <w:b/>
                <w:color w:val="0070C0"/>
                <w:sz w:val="24"/>
                <w:szCs w:val="24"/>
              </w:rPr>
            </w:pPr>
            <w:r w:rsidRPr="00C314FA">
              <w:t>Thesis</w:t>
            </w:r>
            <w:r w:rsidR="00056E9B">
              <w:t>/Report</w:t>
            </w:r>
            <w:r w:rsidRPr="00C314FA">
              <w:t xml:space="preserve"> and Defense</w:t>
            </w:r>
            <w:r w:rsidR="00056E9B">
              <w:t xml:space="preserve"> (thesis/report)</w:t>
            </w:r>
          </w:p>
        </w:tc>
        <w:tc>
          <w:tcPr>
            <w:tcW w:w="990" w:type="dxa"/>
          </w:tcPr>
          <w:p w14:paraId="79CB2B31" w14:textId="77777777" w:rsidR="00613E1F" w:rsidRPr="00C314FA" w:rsidRDefault="00613E1F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0244FFD9" w14:textId="77777777" w:rsidR="00613E1F" w:rsidRPr="00C314FA" w:rsidRDefault="00613E1F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17E3DA" w14:textId="77777777" w:rsidR="00613E1F" w:rsidRPr="00C314FA" w:rsidRDefault="00613E1F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B8CE8A2" w14:textId="77777777" w:rsidR="00613E1F" w:rsidRPr="00C314FA" w:rsidRDefault="00613E1F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7C54F70" w14:textId="5FB700B9" w:rsidR="00613E1F" w:rsidRPr="00C314FA" w:rsidRDefault="009A3FA8" w:rsidP="009A3FA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19576B" w:rsidRPr="00C314FA" w14:paraId="25247724" w14:textId="77777777" w:rsidTr="009A3FA8">
        <w:tc>
          <w:tcPr>
            <w:tcW w:w="4225" w:type="dxa"/>
          </w:tcPr>
          <w:p w14:paraId="2FB60FC7" w14:textId="5CB812CB" w:rsidR="0019576B" w:rsidRPr="00C314FA" w:rsidRDefault="0019576B" w:rsidP="009A3FA8">
            <w:r>
              <w:t>Proficiency evaluation form</w:t>
            </w:r>
            <w:r w:rsidR="00056E9B">
              <w:t xml:space="preserve"> (coursework)</w:t>
            </w:r>
          </w:p>
        </w:tc>
        <w:tc>
          <w:tcPr>
            <w:tcW w:w="990" w:type="dxa"/>
          </w:tcPr>
          <w:p w14:paraId="76881FBA" w14:textId="77777777" w:rsidR="0019576B" w:rsidRPr="00C314FA" w:rsidRDefault="0019576B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F362BFD" w14:textId="77777777" w:rsidR="0019576B" w:rsidRPr="00C314FA" w:rsidRDefault="0019576B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4267D8" w14:textId="77777777" w:rsidR="0019576B" w:rsidRPr="00C314FA" w:rsidRDefault="0019576B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96A8A0" w14:textId="77777777" w:rsidR="0019576B" w:rsidRPr="00C314FA" w:rsidRDefault="0019576B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0CFF630" w14:textId="2A3B8FBF" w:rsidR="0019576B" w:rsidRDefault="0019576B" w:rsidP="009A3FA8">
            <w:pPr>
              <w:jc w:val="center"/>
            </w:pPr>
            <w:r>
              <w:t>&gt;80%</w:t>
            </w:r>
          </w:p>
        </w:tc>
      </w:tr>
      <w:tr w:rsidR="00613E1F" w:rsidRPr="00C314FA" w14:paraId="5A4DD6D7" w14:textId="77777777" w:rsidTr="009A3FA8">
        <w:tc>
          <w:tcPr>
            <w:tcW w:w="9350" w:type="dxa"/>
            <w:gridSpan w:val="6"/>
          </w:tcPr>
          <w:p w14:paraId="647C07B1" w14:textId="77777777" w:rsidR="00613E1F" w:rsidRPr="00C314FA" w:rsidRDefault="00613E1F" w:rsidP="009A3FA8">
            <w:r w:rsidRPr="00C314FA">
              <w:t>Comments:</w:t>
            </w:r>
          </w:p>
          <w:p w14:paraId="053FFABB" w14:textId="77777777" w:rsidR="00613E1F" w:rsidRPr="00C314FA" w:rsidRDefault="00613E1F" w:rsidP="009A3FA8"/>
          <w:p w14:paraId="02827ADB" w14:textId="77777777" w:rsidR="00613E1F" w:rsidRPr="00C314FA" w:rsidRDefault="00613E1F" w:rsidP="009A3FA8"/>
          <w:p w14:paraId="62AFC965" w14:textId="77777777" w:rsidR="00613E1F" w:rsidRPr="00C314FA" w:rsidRDefault="00613E1F" w:rsidP="009A3FA8"/>
          <w:p w14:paraId="0CCE1D7C" w14:textId="77777777" w:rsidR="00613E1F" w:rsidRPr="00C314FA" w:rsidRDefault="00613E1F" w:rsidP="009A3FA8"/>
        </w:tc>
      </w:tr>
    </w:tbl>
    <w:p w14:paraId="7737EA2B" w14:textId="77777777" w:rsidR="00613E1F" w:rsidRDefault="00613E1F" w:rsidP="00613E1F">
      <w:pPr>
        <w:ind w:left="720" w:right="990"/>
      </w:pPr>
    </w:p>
    <w:p w14:paraId="2F76A999" w14:textId="77777777" w:rsidR="00613E1F" w:rsidRDefault="00613E1F" w:rsidP="00613E1F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25"/>
        <w:gridCol w:w="990"/>
        <w:gridCol w:w="990"/>
        <w:gridCol w:w="990"/>
        <w:gridCol w:w="990"/>
        <w:gridCol w:w="1165"/>
      </w:tblGrid>
      <w:tr w:rsidR="00613E1F" w:rsidRPr="00C314FA" w14:paraId="6498A916" w14:textId="77777777" w:rsidTr="009A3FA8">
        <w:tc>
          <w:tcPr>
            <w:tcW w:w="4225" w:type="dxa"/>
          </w:tcPr>
          <w:p w14:paraId="39432330" w14:textId="76AE14DC" w:rsidR="00613E1F" w:rsidRPr="00C314FA" w:rsidRDefault="00613E1F" w:rsidP="009A3FA8">
            <w:r w:rsidRPr="00C314FA">
              <w:rPr>
                <w:b/>
              </w:rPr>
              <w:t xml:space="preserve">MS Student Outcome Results:  </w:t>
            </w:r>
            <w:r w:rsidRPr="00B64EB2">
              <w:rPr>
                <w:b/>
                <w:highlight w:val="lightGray"/>
              </w:rPr>
              <w:t>MS-GLO</w:t>
            </w:r>
            <w:r w:rsidR="0019576B" w:rsidRPr="00B64EB2">
              <w:rPr>
                <w:b/>
                <w:highlight w:val="lightGray"/>
              </w:rPr>
              <w:t>3</w:t>
            </w:r>
            <w:r w:rsidRPr="00C314FA">
              <w:t>, Professional skills</w:t>
            </w:r>
            <w:r w:rsidR="0019576B">
              <w:t xml:space="preserve"> (thesis/report) or proficiency in selected, elective areas (coursework)</w:t>
            </w:r>
          </w:p>
          <w:p w14:paraId="5FA9BA2F" w14:textId="77777777" w:rsidR="00613E1F" w:rsidRPr="00C314FA" w:rsidRDefault="00613E1F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960" w:type="dxa"/>
            <w:gridSpan w:val="4"/>
          </w:tcPr>
          <w:p w14:paraId="0D587D6F" w14:textId="77777777" w:rsidR="00613E1F" w:rsidRPr="00C314FA" w:rsidRDefault="00613E1F" w:rsidP="009A3FA8">
            <w:pPr>
              <w:jc w:val="center"/>
            </w:pPr>
            <w:r w:rsidRPr="00C314FA">
              <w:t>% satisfactory + excellent; include the number of assessments (n)</w:t>
            </w:r>
          </w:p>
        </w:tc>
        <w:tc>
          <w:tcPr>
            <w:tcW w:w="1165" w:type="dxa"/>
          </w:tcPr>
          <w:p w14:paraId="16D0D56E" w14:textId="77777777" w:rsidR="00613E1F" w:rsidRPr="00C314FA" w:rsidRDefault="00613E1F" w:rsidP="009A3FA8">
            <w:pPr>
              <w:jc w:val="center"/>
            </w:pPr>
            <w:r>
              <w:t>Target</w:t>
            </w:r>
          </w:p>
        </w:tc>
      </w:tr>
      <w:tr w:rsidR="00613E1F" w:rsidRPr="00C314FA" w14:paraId="4E2EB22A" w14:textId="77777777" w:rsidTr="009A3FA8">
        <w:tc>
          <w:tcPr>
            <w:tcW w:w="4225" w:type="dxa"/>
          </w:tcPr>
          <w:p w14:paraId="4F9B9FCF" w14:textId="77777777" w:rsidR="00613E1F" w:rsidRPr="00C314FA" w:rsidRDefault="00613E1F" w:rsidP="009A3FA8"/>
        </w:tc>
        <w:tc>
          <w:tcPr>
            <w:tcW w:w="990" w:type="dxa"/>
          </w:tcPr>
          <w:p w14:paraId="204EBAD7" w14:textId="77777777" w:rsidR="00613E1F" w:rsidRPr="00C314FA" w:rsidRDefault="00613E1F" w:rsidP="009A3FA8">
            <w:r w:rsidRPr="00C314FA">
              <w:t>2019-20</w:t>
            </w:r>
          </w:p>
        </w:tc>
        <w:tc>
          <w:tcPr>
            <w:tcW w:w="990" w:type="dxa"/>
          </w:tcPr>
          <w:p w14:paraId="0762A080" w14:textId="77777777" w:rsidR="00613E1F" w:rsidRPr="00C314FA" w:rsidRDefault="00613E1F" w:rsidP="009A3FA8">
            <w:r w:rsidRPr="00C314FA">
              <w:t>2018-19</w:t>
            </w:r>
          </w:p>
        </w:tc>
        <w:tc>
          <w:tcPr>
            <w:tcW w:w="990" w:type="dxa"/>
          </w:tcPr>
          <w:p w14:paraId="6DB41288" w14:textId="77777777" w:rsidR="00613E1F" w:rsidRPr="00C314FA" w:rsidRDefault="00613E1F" w:rsidP="009A3FA8">
            <w:r w:rsidRPr="00C314FA">
              <w:t>2017-18</w:t>
            </w:r>
          </w:p>
        </w:tc>
        <w:tc>
          <w:tcPr>
            <w:tcW w:w="990" w:type="dxa"/>
          </w:tcPr>
          <w:p w14:paraId="3037E8EA" w14:textId="77777777" w:rsidR="00613E1F" w:rsidRPr="00C314FA" w:rsidRDefault="00613E1F" w:rsidP="009A3FA8">
            <w:r w:rsidRPr="00C314FA">
              <w:t>2016-17</w:t>
            </w:r>
          </w:p>
        </w:tc>
        <w:tc>
          <w:tcPr>
            <w:tcW w:w="1165" w:type="dxa"/>
          </w:tcPr>
          <w:p w14:paraId="6BEF1612" w14:textId="77777777" w:rsidR="00613E1F" w:rsidRPr="00C314FA" w:rsidRDefault="00613E1F" w:rsidP="009A3FA8"/>
        </w:tc>
      </w:tr>
      <w:tr w:rsidR="00613E1F" w:rsidRPr="00C314FA" w14:paraId="1230A3C9" w14:textId="77777777" w:rsidTr="009A3FA8">
        <w:tc>
          <w:tcPr>
            <w:tcW w:w="4225" w:type="dxa"/>
          </w:tcPr>
          <w:p w14:paraId="7075D863" w14:textId="3EB707EF" w:rsidR="00613E1F" w:rsidRPr="00C314FA" w:rsidRDefault="00613E1F" w:rsidP="009A3FA8">
            <w:r w:rsidRPr="00C314FA">
              <w:t>Thesis</w:t>
            </w:r>
            <w:r w:rsidR="00056E9B">
              <w:t>/Report</w:t>
            </w:r>
            <w:r w:rsidRPr="00C314FA">
              <w:t xml:space="preserve"> and Defense</w:t>
            </w:r>
            <w:r w:rsidR="00056E9B">
              <w:t xml:space="preserve"> (thesis/report)</w:t>
            </w:r>
          </w:p>
        </w:tc>
        <w:tc>
          <w:tcPr>
            <w:tcW w:w="990" w:type="dxa"/>
          </w:tcPr>
          <w:p w14:paraId="73FB33B7" w14:textId="77777777" w:rsidR="00613E1F" w:rsidRPr="00C314FA" w:rsidRDefault="00613E1F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FBE719" w14:textId="77777777" w:rsidR="00613E1F" w:rsidRPr="00C314FA" w:rsidRDefault="00613E1F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08DD680D" w14:textId="77777777" w:rsidR="00613E1F" w:rsidRPr="00C314FA" w:rsidRDefault="00613E1F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30ED7684" w14:textId="77777777" w:rsidR="00613E1F" w:rsidRPr="00C314FA" w:rsidRDefault="00613E1F" w:rsidP="009A3FA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0E87DD9" w14:textId="09C723FA" w:rsidR="00613E1F" w:rsidRPr="00C314FA" w:rsidRDefault="00A3424F" w:rsidP="00A3424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19576B" w:rsidRPr="00C314FA" w14:paraId="0662A201" w14:textId="77777777" w:rsidTr="009A3FA8">
        <w:tc>
          <w:tcPr>
            <w:tcW w:w="4225" w:type="dxa"/>
          </w:tcPr>
          <w:p w14:paraId="1A1F55EE" w14:textId="0167ED6D" w:rsidR="0019576B" w:rsidRPr="00C314FA" w:rsidRDefault="0019576B" w:rsidP="0019576B">
            <w:r>
              <w:t>Proficiency evaluation form</w:t>
            </w:r>
            <w:r w:rsidR="00056E9B">
              <w:t xml:space="preserve"> (coursework)</w:t>
            </w:r>
          </w:p>
        </w:tc>
        <w:tc>
          <w:tcPr>
            <w:tcW w:w="990" w:type="dxa"/>
          </w:tcPr>
          <w:p w14:paraId="3F303CB0" w14:textId="77777777" w:rsidR="0019576B" w:rsidRPr="00C314FA" w:rsidRDefault="0019576B" w:rsidP="0019576B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9512BD" w14:textId="77777777" w:rsidR="0019576B" w:rsidRPr="00C314FA" w:rsidRDefault="0019576B" w:rsidP="0019576B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FCBE97" w14:textId="77777777" w:rsidR="0019576B" w:rsidRPr="00C314FA" w:rsidRDefault="0019576B" w:rsidP="0019576B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289035" w14:textId="77777777" w:rsidR="0019576B" w:rsidRPr="00C314FA" w:rsidRDefault="0019576B" w:rsidP="0019576B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F310391" w14:textId="41A81569" w:rsidR="0019576B" w:rsidRDefault="0019576B" w:rsidP="0019576B">
            <w:pPr>
              <w:jc w:val="center"/>
            </w:pPr>
            <w:r>
              <w:t>&gt;80%</w:t>
            </w:r>
          </w:p>
        </w:tc>
      </w:tr>
      <w:tr w:rsidR="00613E1F" w:rsidRPr="00C314FA" w14:paraId="19C2432B" w14:textId="77777777" w:rsidTr="009A3FA8">
        <w:tc>
          <w:tcPr>
            <w:tcW w:w="9350" w:type="dxa"/>
            <w:gridSpan w:val="6"/>
          </w:tcPr>
          <w:p w14:paraId="6256F978" w14:textId="77777777" w:rsidR="00613E1F" w:rsidRPr="00C314FA" w:rsidRDefault="00613E1F" w:rsidP="009A3FA8">
            <w:r w:rsidRPr="00C314FA">
              <w:t>Comments:</w:t>
            </w:r>
          </w:p>
          <w:p w14:paraId="3DAD58D2" w14:textId="77777777" w:rsidR="00613E1F" w:rsidRPr="00C314FA" w:rsidRDefault="00613E1F" w:rsidP="009A3FA8"/>
          <w:p w14:paraId="3E353D2A" w14:textId="77777777" w:rsidR="00613E1F" w:rsidRPr="00C314FA" w:rsidRDefault="00613E1F" w:rsidP="009A3FA8"/>
          <w:p w14:paraId="1B785C09" w14:textId="77777777" w:rsidR="00613E1F" w:rsidRPr="00C314FA" w:rsidRDefault="00613E1F" w:rsidP="009A3FA8"/>
          <w:p w14:paraId="736F8EB2" w14:textId="77777777" w:rsidR="00613E1F" w:rsidRPr="00C314FA" w:rsidRDefault="00613E1F" w:rsidP="009A3FA8"/>
        </w:tc>
      </w:tr>
    </w:tbl>
    <w:p w14:paraId="4C978FE1" w14:textId="77777777" w:rsidR="00613E1F" w:rsidRPr="00C314FA" w:rsidRDefault="00613E1F" w:rsidP="00613E1F">
      <w:pPr>
        <w:spacing w:after="0" w:line="240" w:lineRule="auto"/>
      </w:pPr>
    </w:p>
    <w:p w14:paraId="6D777A9C" w14:textId="77777777" w:rsidR="00613E1F" w:rsidRPr="00C314FA" w:rsidRDefault="00613E1F" w:rsidP="00613E1F">
      <w:pPr>
        <w:spacing w:after="0" w:line="240" w:lineRule="auto"/>
      </w:pPr>
    </w:p>
    <w:p w14:paraId="0963E5B3" w14:textId="77777777" w:rsidR="00613E1F" w:rsidRDefault="00613E1F" w:rsidP="00613E1F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25"/>
        <w:gridCol w:w="990"/>
        <w:gridCol w:w="990"/>
        <w:gridCol w:w="990"/>
        <w:gridCol w:w="990"/>
        <w:gridCol w:w="1165"/>
      </w:tblGrid>
      <w:tr w:rsidR="00056E9B" w:rsidRPr="00C314FA" w14:paraId="00F3BBC4" w14:textId="77777777" w:rsidTr="00B51E4D">
        <w:tc>
          <w:tcPr>
            <w:tcW w:w="4225" w:type="dxa"/>
          </w:tcPr>
          <w:p w14:paraId="36BEAFE1" w14:textId="77777777" w:rsidR="00056E9B" w:rsidRPr="00C314FA" w:rsidRDefault="00056E9B" w:rsidP="00B51E4D">
            <w:r w:rsidRPr="00C314FA">
              <w:rPr>
                <w:b/>
              </w:rPr>
              <w:t xml:space="preserve">MS Student Outcome Results:  </w:t>
            </w:r>
            <w:r w:rsidRPr="00B64EB2">
              <w:rPr>
                <w:b/>
                <w:highlight w:val="lightGray"/>
              </w:rPr>
              <w:t>MS-GLO4</w:t>
            </w:r>
            <w:r w:rsidRPr="00C314FA">
              <w:t xml:space="preserve">, </w:t>
            </w:r>
            <w:r>
              <w:t>Responsible Research Conduct</w:t>
            </w:r>
          </w:p>
          <w:p w14:paraId="4C6E1644" w14:textId="77777777" w:rsidR="00056E9B" w:rsidRPr="00C314FA" w:rsidRDefault="00056E9B" w:rsidP="00B51E4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960" w:type="dxa"/>
            <w:gridSpan w:val="4"/>
          </w:tcPr>
          <w:p w14:paraId="36590C24" w14:textId="77777777" w:rsidR="00056E9B" w:rsidRPr="00C314FA" w:rsidRDefault="00056E9B" w:rsidP="00B51E4D">
            <w:pPr>
              <w:jc w:val="center"/>
            </w:pPr>
            <w:r w:rsidRPr="00C314FA">
              <w:t>% satisfactory + excellent; include the number of assessments (n)</w:t>
            </w:r>
          </w:p>
        </w:tc>
        <w:tc>
          <w:tcPr>
            <w:tcW w:w="1165" w:type="dxa"/>
          </w:tcPr>
          <w:p w14:paraId="113387F7" w14:textId="77777777" w:rsidR="00056E9B" w:rsidRPr="00C314FA" w:rsidRDefault="00056E9B" w:rsidP="00B51E4D">
            <w:pPr>
              <w:jc w:val="center"/>
            </w:pPr>
            <w:r>
              <w:t>Target</w:t>
            </w:r>
          </w:p>
        </w:tc>
      </w:tr>
      <w:tr w:rsidR="00056E9B" w:rsidRPr="00C314FA" w14:paraId="4230AA9C" w14:textId="77777777" w:rsidTr="00B51E4D">
        <w:tc>
          <w:tcPr>
            <w:tcW w:w="4225" w:type="dxa"/>
          </w:tcPr>
          <w:p w14:paraId="2177080D" w14:textId="77777777" w:rsidR="00056E9B" w:rsidRPr="00C314FA" w:rsidRDefault="00056E9B" w:rsidP="00B51E4D"/>
        </w:tc>
        <w:tc>
          <w:tcPr>
            <w:tcW w:w="990" w:type="dxa"/>
          </w:tcPr>
          <w:p w14:paraId="6E7C96E4" w14:textId="77777777" w:rsidR="00056E9B" w:rsidRPr="00C314FA" w:rsidRDefault="00056E9B" w:rsidP="00B51E4D">
            <w:r w:rsidRPr="00C314FA">
              <w:t>2019-20</w:t>
            </w:r>
          </w:p>
        </w:tc>
        <w:tc>
          <w:tcPr>
            <w:tcW w:w="990" w:type="dxa"/>
          </w:tcPr>
          <w:p w14:paraId="3CB588B3" w14:textId="77777777" w:rsidR="00056E9B" w:rsidRPr="00C314FA" w:rsidRDefault="00056E9B" w:rsidP="00B51E4D">
            <w:r w:rsidRPr="00C314FA">
              <w:t>2018-19</w:t>
            </w:r>
          </w:p>
        </w:tc>
        <w:tc>
          <w:tcPr>
            <w:tcW w:w="990" w:type="dxa"/>
          </w:tcPr>
          <w:p w14:paraId="1B4A116C" w14:textId="77777777" w:rsidR="00056E9B" w:rsidRPr="00C314FA" w:rsidRDefault="00056E9B" w:rsidP="00B51E4D">
            <w:r w:rsidRPr="00C314FA">
              <w:t>2017-18</w:t>
            </w:r>
          </w:p>
        </w:tc>
        <w:tc>
          <w:tcPr>
            <w:tcW w:w="990" w:type="dxa"/>
          </w:tcPr>
          <w:p w14:paraId="038B2046" w14:textId="77777777" w:rsidR="00056E9B" w:rsidRPr="00C314FA" w:rsidRDefault="00056E9B" w:rsidP="00B51E4D">
            <w:r w:rsidRPr="00C314FA">
              <w:t>2016-17</w:t>
            </w:r>
          </w:p>
        </w:tc>
        <w:tc>
          <w:tcPr>
            <w:tcW w:w="1165" w:type="dxa"/>
          </w:tcPr>
          <w:p w14:paraId="0B61CE36" w14:textId="77777777" w:rsidR="00056E9B" w:rsidRPr="00C314FA" w:rsidRDefault="00056E9B" w:rsidP="00B51E4D"/>
        </w:tc>
      </w:tr>
      <w:tr w:rsidR="00056E9B" w:rsidRPr="00C314FA" w14:paraId="6A6D757A" w14:textId="77777777" w:rsidTr="00B51E4D">
        <w:tc>
          <w:tcPr>
            <w:tcW w:w="4225" w:type="dxa"/>
          </w:tcPr>
          <w:p w14:paraId="600DF6F7" w14:textId="77777777" w:rsidR="00056E9B" w:rsidRPr="00C314FA" w:rsidRDefault="00056E9B" w:rsidP="00B51E4D">
            <w:r w:rsidRPr="00C314FA">
              <w:t>Thesis</w:t>
            </w:r>
            <w:r>
              <w:t>/Report</w:t>
            </w:r>
            <w:r w:rsidRPr="00C314FA">
              <w:t xml:space="preserve"> and Defense</w:t>
            </w:r>
            <w:r>
              <w:t xml:space="preserve"> (thesis/report)</w:t>
            </w:r>
          </w:p>
        </w:tc>
        <w:tc>
          <w:tcPr>
            <w:tcW w:w="990" w:type="dxa"/>
          </w:tcPr>
          <w:p w14:paraId="12C848D6" w14:textId="77777777" w:rsidR="00056E9B" w:rsidRPr="00C314FA" w:rsidRDefault="00056E9B" w:rsidP="00B51E4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89EEAD2" w14:textId="77777777" w:rsidR="00056E9B" w:rsidRPr="00C314FA" w:rsidRDefault="00056E9B" w:rsidP="00B51E4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3A35327" w14:textId="77777777" w:rsidR="00056E9B" w:rsidRPr="00C314FA" w:rsidRDefault="00056E9B" w:rsidP="00B51E4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BB9E957" w14:textId="77777777" w:rsidR="00056E9B" w:rsidRPr="00C314FA" w:rsidRDefault="00056E9B" w:rsidP="00B51E4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6399749" w14:textId="77777777" w:rsidR="00056E9B" w:rsidRPr="00C314FA" w:rsidRDefault="00056E9B" w:rsidP="00B51E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t>&gt;80%</w:t>
            </w:r>
          </w:p>
        </w:tc>
      </w:tr>
      <w:tr w:rsidR="00056E9B" w:rsidRPr="00C314FA" w14:paraId="78D5803D" w14:textId="77777777" w:rsidTr="00B51E4D">
        <w:tc>
          <w:tcPr>
            <w:tcW w:w="4225" w:type="dxa"/>
          </w:tcPr>
          <w:p w14:paraId="0440BEBD" w14:textId="77777777" w:rsidR="00056E9B" w:rsidRPr="00C314FA" w:rsidRDefault="00056E9B" w:rsidP="00B51E4D">
            <w:r>
              <w:t>Proficiency evaluation form (coursework)</w:t>
            </w:r>
          </w:p>
        </w:tc>
        <w:tc>
          <w:tcPr>
            <w:tcW w:w="990" w:type="dxa"/>
          </w:tcPr>
          <w:p w14:paraId="42E1FDF9" w14:textId="77777777" w:rsidR="00056E9B" w:rsidRPr="00C314FA" w:rsidRDefault="00056E9B" w:rsidP="00B51E4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D924D4" w14:textId="77777777" w:rsidR="00056E9B" w:rsidRPr="00C314FA" w:rsidRDefault="00056E9B" w:rsidP="00B51E4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0F66BE06" w14:textId="77777777" w:rsidR="00056E9B" w:rsidRPr="00C314FA" w:rsidRDefault="00056E9B" w:rsidP="00B51E4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39499F5" w14:textId="77777777" w:rsidR="00056E9B" w:rsidRPr="00C314FA" w:rsidRDefault="00056E9B" w:rsidP="00B51E4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6E34B89" w14:textId="77777777" w:rsidR="00056E9B" w:rsidRDefault="00056E9B" w:rsidP="00B51E4D">
            <w:pPr>
              <w:jc w:val="center"/>
            </w:pPr>
            <w:r>
              <w:t>&gt;80%</w:t>
            </w:r>
          </w:p>
        </w:tc>
      </w:tr>
      <w:tr w:rsidR="00056E9B" w:rsidRPr="00C314FA" w14:paraId="2677E37F" w14:textId="77777777" w:rsidTr="00B51E4D">
        <w:tc>
          <w:tcPr>
            <w:tcW w:w="9350" w:type="dxa"/>
            <w:gridSpan w:val="6"/>
          </w:tcPr>
          <w:p w14:paraId="31A58A37" w14:textId="77777777" w:rsidR="00056E9B" w:rsidRPr="00C314FA" w:rsidRDefault="00056E9B" w:rsidP="00B51E4D">
            <w:r w:rsidRPr="00C314FA">
              <w:t>Comments:</w:t>
            </w:r>
          </w:p>
          <w:p w14:paraId="36B422BE" w14:textId="77777777" w:rsidR="00056E9B" w:rsidRPr="00C314FA" w:rsidRDefault="00056E9B" w:rsidP="00B51E4D"/>
          <w:p w14:paraId="37A5A6CB" w14:textId="77777777" w:rsidR="00056E9B" w:rsidRPr="00C314FA" w:rsidRDefault="00056E9B" w:rsidP="00B51E4D"/>
          <w:p w14:paraId="68FC966E" w14:textId="77777777" w:rsidR="00056E9B" w:rsidRPr="00C314FA" w:rsidRDefault="00056E9B" w:rsidP="00B51E4D"/>
          <w:p w14:paraId="3D23EE40" w14:textId="77777777" w:rsidR="00056E9B" w:rsidRPr="00C314FA" w:rsidRDefault="00056E9B" w:rsidP="00B51E4D"/>
        </w:tc>
      </w:tr>
    </w:tbl>
    <w:p w14:paraId="21DC4262" w14:textId="77777777" w:rsidR="00613E1F" w:rsidRPr="00C314FA" w:rsidRDefault="00613E1F" w:rsidP="00613E1F">
      <w:pPr>
        <w:spacing w:after="0" w:line="240" w:lineRule="auto"/>
      </w:pPr>
    </w:p>
    <w:p w14:paraId="19EB701D" w14:textId="77777777" w:rsidR="00613E1F" w:rsidRDefault="00613E1F" w:rsidP="00613E1F">
      <w:pPr>
        <w:spacing w:after="0" w:line="240" w:lineRule="auto"/>
      </w:pPr>
    </w:p>
    <w:p w14:paraId="7838B916" w14:textId="77777777" w:rsidR="00613E1F" w:rsidRDefault="00613E1F" w:rsidP="00613E1F">
      <w:pPr>
        <w:spacing w:after="0" w:line="240" w:lineRule="auto"/>
      </w:pPr>
    </w:p>
    <w:p w14:paraId="332175CE" w14:textId="77777777" w:rsidR="00613E1F" w:rsidRPr="00C314FA" w:rsidRDefault="00613E1F" w:rsidP="00613E1F">
      <w:pPr>
        <w:spacing w:after="0" w:line="240" w:lineRule="auto"/>
      </w:pPr>
    </w:p>
    <w:p w14:paraId="25B14092" w14:textId="77777777" w:rsidR="00613E1F" w:rsidRDefault="00613E1F" w:rsidP="00613E1F">
      <w:pPr>
        <w:tabs>
          <w:tab w:val="left" w:pos="9090"/>
        </w:tabs>
        <w:rPr>
          <w:b/>
          <w:bCs/>
          <w:u w:val="single"/>
        </w:rPr>
      </w:pPr>
    </w:p>
    <w:p w14:paraId="1C06E7A0" w14:textId="77777777" w:rsidR="00613E1F" w:rsidRDefault="00613E1F" w:rsidP="00613E1F">
      <w:pPr>
        <w:tabs>
          <w:tab w:val="left" w:pos="9090"/>
        </w:tabs>
        <w:rPr>
          <w:b/>
          <w:bCs/>
          <w:u w:val="single"/>
        </w:rPr>
      </w:pPr>
    </w:p>
    <w:p w14:paraId="4FF09CA5" w14:textId="77777777" w:rsidR="00613E1F" w:rsidRDefault="00613E1F" w:rsidP="00613E1F">
      <w:pPr>
        <w:rPr>
          <w:b/>
          <w:bCs/>
          <w:u w:val="single"/>
        </w:rPr>
      </w:pPr>
    </w:p>
    <w:p w14:paraId="69B1BBE7" w14:textId="6AAA5CA8" w:rsidR="00613E1F" w:rsidRDefault="00613E1F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sectPr w:rsidR="00613E1F" w:rsidSect="00D13E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50E17" w14:textId="77777777" w:rsidR="00A63B95" w:rsidRDefault="00A63B95" w:rsidP="002A034F">
      <w:pPr>
        <w:spacing w:after="0" w:line="240" w:lineRule="auto"/>
      </w:pPr>
      <w:r>
        <w:separator/>
      </w:r>
    </w:p>
  </w:endnote>
  <w:endnote w:type="continuationSeparator" w:id="0">
    <w:p w14:paraId="50624B8D" w14:textId="77777777" w:rsidR="00A63B95" w:rsidRDefault="00A63B95" w:rsidP="002A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568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B7188" w14:textId="7F0EEC2D" w:rsidR="00A63B95" w:rsidRDefault="00A63B95" w:rsidP="0042290C">
        <w:pPr>
          <w:pStyle w:val="Footer"/>
        </w:pPr>
        <w:r w:rsidRPr="0042290C">
          <w:rPr>
            <w:highlight w:val="cyan"/>
          </w:rPr>
          <w:t>Assessment Plan with Made Up Example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70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00F1BF5" w14:textId="60128EC1" w:rsidR="00A63B95" w:rsidRDefault="00A63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17C92" w14:textId="77777777" w:rsidR="00A63B95" w:rsidRDefault="00A63B95" w:rsidP="002A034F">
      <w:pPr>
        <w:spacing w:after="0" w:line="240" w:lineRule="auto"/>
      </w:pPr>
      <w:r>
        <w:separator/>
      </w:r>
    </w:p>
  </w:footnote>
  <w:footnote w:type="continuationSeparator" w:id="0">
    <w:p w14:paraId="3261934E" w14:textId="77777777" w:rsidR="00A63B95" w:rsidRDefault="00A63B95" w:rsidP="002A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C20DC"/>
    <w:multiLevelType w:val="hybridMultilevel"/>
    <w:tmpl w:val="24727506"/>
    <w:lvl w:ilvl="0" w:tplc="04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1DD381F"/>
    <w:multiLevelType w:val="hybridMultilevel"/>
    <w:tmpl w:val="8138DA8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ABA22B6"/>
    <w:multiLevelType w:val="hybridMultilevel"/>
    <w:tmpl w:val="C18C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7671"/>
    <w:multiLevelType w:val="hybridMultilevel"/>
    <w:tmpl w:val="06B0DA0E"/>
    <w:lvl w:ilvl="0" w:tplc="A768C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B2FFB"/>
    <w:multiLevelType w:val="hybridMultilevel"/>
    <w:tmpl w:val="DB84F280"/>
    <w:lvl w:ilvl="0" w:tplc="BAB2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2CAD"/>
    <w:multiLevelType w:val="hybridMultilevel"/>
    <w:tmpl w:val="233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52715"/>
    <w:multiLevelType w:val="hybridMultilevel"/>
    <w:tmpl w:val="24727506"/>
    <w:lvl w:ilvl="0" w:tplc="04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13056399"/>
    <w:multiLevelType w:val="hybridMultilevel"/>
    <w:tmpl w:val="4C12DBC8"/>
    <w:lvl w:ilvl="0" w:tplc="A768C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179C"/>
    <w:multiLevelType w:val="hybridMultilevel"/>
    <w:tmpl w:val="072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36697"/>
    <w:multiLevelType w:val="hybridMultilevel"/>
    <w:tmpl w:val="A9E68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9F5"/>
    <w:multiLevelType w:val="hybridMultilevel"/>
    <w:tmpl w:val="78A26BE4"/>
    <w:lvl w:ilvl="0" w:tplc="BAB2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B2CF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C4279"/>
    <w:multiLevelType w:val="hybridMultilevel"/>
    <w:tmpl w:val="D75698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2CD3D8A"/>
    <w:multiLevelType w:val="hybridMultilevel"/>
    <w:tmpl w:val="85FEDB78"/>
    <w:lvl w:ilvl="0" w:tplc="A0C2D3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E02BD1"/>
    <w:multiLevelType w:val="hybridMultilevel"/>
    <w:tmpl w:val="7D72F80C"/>
    <w:lvl w:ilvl="0" w:tplc="BAB2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B2CF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27840"/>
    <w:multiLevelType w:val="hybridMultilevel"/>
    <w:tmpl w:val="017432E8"/>
    <w:lvl w:ilvl="0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16" w15:restartNumberingAfterBreak="0">
    <w:nsid w:val="349E45EB"/>
    <w:multiLevelType w:val="hybridMultilevel"/>
    <w:tmpl w:val="1EF29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B07E6C"/>
    <w:multiLevelType w:val="hybridMultilevel"/>
    <w:tmpl w:val="F6444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327CD"/>
    <w:multiLevelType w:val="hybridMultilevel"/>
    <w:tmpl w:val="83C0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D5B0F"/>
    <w:multiLevelType w:val="hybridMultilevel"/>
    <w:tmpl w:val="4DCAB3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3765B5C"/>
    <w:multiLevelType w:val="hybridMultilevel"/>
    <w:tmpl w:val="56903F82"/>
    <w:lvl w:ilvl="0" w:tplc="E15288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58A1254"/>
    <w:multiLevelType w:val="hybridMultilevel"/>
    <w:tmpl w:val="F5AC8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FA42AD"/>
    <w:multiLevelType w:val="hybridMultilevel"/>
    <w:tmpl w:val="7EA0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90566"/>
    <w:multiLevelType w:val="hybridMultilevel"/>
    <w:tmpl w:val="C66A72B8"/>
    <w:lvl w:ilvl="0" w:tplc="BAB2CF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F7BE8"/>
    <w:multiLevelType w:val="hybridMultilevel"/>
    <w:tmpl w:val="947CD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820CE"/>
    <w:multiLevelType w:val="hybridMultilevel"/>
    <w:tmpl w:val="4778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C7E59"/>
    <w:multiLevelType w:val="hybridMultilevel"/>
    <w:tmpl w:val="F7C0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A3264"/>
    <w:multiLevelType w:val="hybridMultilevel"/>
    <w:tmpl w:val="EC12FB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5D303633"/>
    <w:multiLevelType w:val="hybridMultilevel"/>
    <w:tmpl w:val="20D2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85B31"/>
    <w:multiLevelType w:val="hybridMultilevel"/>
    <w:tmpl w:val="78EA1E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91105D7"/>
    <w:multiLevelType w:val="hybridMultilevel"/>
    <w:tmpl w:val="7D32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47187"/>
    <w:multiLevelType w:val="hybridMultilevel"/>
    <w:tmpl w:val="352C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81BA8"/>
    <w:multiLevelType w:val="hybridMultilevel"/>
    <w:tmpl w:val="44C0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9258A"/>
    <w:multiLevelType w:val="hybridMultilevel"/>
    <w:tmpl w:val="D5DA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723DC"/>
    <w:multiLevelType w:val="hybridMultilevel"/>
    <w:tmpl w:val="DC82E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3638C"/>
    <w:multiLevelType w:val="hybridMultilevel"/>
    <w:tmpl w:val="63D69DB8"/>
    <w:lvl w:ilvl="0" w:tplc="BAB2CF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F6F70"/>
    <w:multiLevelType w:val="hybridMultilevel"/>
    <w:tmpl w:val="ED50BBF8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73CD4B3E"/>
    <w:multiLevelType w:val="hybridMultilevel"/>
    <w:tmpl w:val="8C78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80A3A"/>
    <w:multiLevelType w:val="hybridMultilevel"/>
    <w:tmpl w:val="00F03C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BE734E"/>
    <w:multiLevelType w:val="hybridMultilevel"/>
    <w:tmpl w:val="44FA9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525AE"/>
    <w:multiLevelType w:val="hybridMultilevel"/>
    <w:tmpl w:val="811EC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E90F8F"/>
    <w:multiLevelType w:val="hybridMultilevel"/>
    <w:tmpl w:val="1F8A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24"/>
  </w:num>
  <w:num w:numId="5">
    <w:abstractNumId w:val="17"/>
  </w:num>
  <w:num w:numId="6">
    <w:abstractNumId w:val="10"/>
  </w:num>
  <w:num w:numId="7">
    <w:abstractNumId w:val="34"/>
  </w:num>
  <w:num w:numId="8">
    <w:abstractNumId w:val="39"/>
  </w:num>
  <w:num w:numId="9">
    <w:abstractNumId w:val="40"/>
  </w:num>
  <w:num w:numId="10">
    <w:abstractNumId w:val="15"/>
  </w:num>
  <w:num w:numId="11">
    <w:abstractNumId w:val="33"/>
  </w:num>
  <w:num w:numId="12">
    <w:abstractNumId w:val="18"/>
  </w:num>
  <w:num w:numId="13">
    <w:abstractNumId w:val="0"/>
  </w:num>
  <w:num w:numId="14">
    <w:abstractNumId w:val="36"/>
  </w:num>
  <w:num w:numId="15">
    <w:abstractNumId w:val="12"/>
  </w:num>
  <w:num w:numId="16">
    <w:abstractNumId w:val="19"/>
  </w:num>
  <w:num w:numId="17">
    <w:abstractNumId w:val="9"/>
  </w:num>
  <w:num w:numId="18">
    <w:abstractNumId w:val="16"/>
  </w:num>
  <w:num w:numId="19">
    <w:abstractNumId w:val="3"/>
  </w:num>
  <w:num w:numId="20">
    <w:abstractNumId w:val="31"/>
  </w:num>
  <w:num w:numId="21">
    <w:abstractNumId w:val="25"/>
  </w:num>
  <w:num w:numId="22">
    <w:abstractNumId w:val="26"/>
  </w:num>
  <w:num w:numId="23">
    <w:abstractNumId w:val="30"/>
  </w:num>
  <w:num w:numId="24">
    <w:abstractNumId w:val="37"/>
  </w:num>
  <w:num w:numId="25">
    <w:abstractNumId w:val="41"/>
  </w:num>
  <w:num w:numId="26">
    <w:abstractNumId w:val="6"/>
  </w:num>
  <w:num w:numId="27">
    <w:abstractNumId w:val="27"/>
  </w:num>
  <w:num w:numId="28">
    <w:abstractNumId w:val="29"/>
  </w:num>
  <w:num w:numId="29">
    <w:abstractNumId w:val="32"/>
  </w:num>
  <w:num w:numId="30">
    <w:abstractNumId w:val="22"/>
  </w:num>
  <w:num w:numId="31">
    <w:abstractNumId w:val="21"/>
  </w:num>
  <w:num w:numId="32">
    <w:abstractNumId w:val="5"/>
  </w:num>
  <w:num w:numId="33">
    <w:abstractNumId w:val="11"/>
  </w:num>
  <w:num w:numId="34">
    <w:abstractNumId w:val="14"/>
  </w:num>
  <w:num w:numId="35">
    <w:abstractNumId w:val="35"/>
  </w:num>
  <w:num w:numId="36">
    <w:abstractNumId w:val="2"/>
  </w:num>
  <w:num w:numId="37">
    <w:abstractNumId w:val="7"/>
  </w:num>
  <w:num w:numId="38">
    <w:abstractNumId w:val="1"/>
  </w:num>
  <w:num w:numId="39">
    <w:abstractNumId w:val="8"/>
  </w:num>
  <w:num w:numId="40">
    <w:abstractNumId w:val="38"/>
  </w:num>
  <w:num w:numId="41">
    <w:abstractNumId w:val="2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23"/>
    <w:rsid w:val="00003855"/>
    <w:rsid w:val="00007223"/>
    <w:rsid w:val="00032174"/>
    <w:rsid w:val="000348E6"/>
    <w:rsid w:val="00051B00"/>
    <w:rsid w:val="00056E9B"/>
    <w:rsid w:val="0007668C"/>
    <w:rsid w:val="00085827"/>
    <w:rsid w:val="00085CBE"/>
    <w:rsid w:val="00091A07"/>
    <w:rsid w:val="000A5A65"/>
    <w:rsid w:val="000A5AAA"/>
    <w:rsid w:val="000A7C41"/>
    <w:rsid w:val="000D6BDE"/>
    <w:rsid w:val="00106CD4"/>
    <w:rsid w:val="00114B23"/>
    <w:rsid w:val="0019576B"/>
    <w:rsid w:val="001A6A16"/>
    <w:rsid w:val="001C3A70"/>
    <w:rsid w:val="001D4A72"/>
    <w:rsid w:val="001D5460"/>
    <w:rsid w:val="002002E1"/>
    <w:rsid w:val="00211FC3"/>
    <w:rsid w:val="00216E34"/>
    <w:rsid w:val="002175B3"/>
    <w:rsid w:val="00221A37"/>
    <w:rsid w:val="00221EA4"/>
    <w:rsid w:val="00221FF2"/>
    <w:rsid w:val="00222E2B"/>
    <w:rsid w:val="00225167"/>
    <w:rsid w:val="00225EA9"/>
    <w:rsid w:val="00255D99"/>
    <w:rsid w:val="00296B9F"/>
    <w:rsid w:val="002A034F"/>
    <w:rsid w:val="002A47BB"/>
    <w:rsid w:val="002E0FA9"/>
    <w:rsid w:val="002E6EF8"/>
    <w:rsid w:val="00317710"/>
    <w:rsid w:val="00321961"/>
    <w:rsid w:val="003425A9"/>
    <w:rsid w:val="00346D42"/>
    <w:rsid w:val="003567FA"/>
    <w:rsid w:val="00364CEC"/>
    <w:rsid w:val="00370487"/>
    <w:rsid w:val="003A5DD0"/>
    <w:rsid w:val="003D042E"/>
    <w:rsid w:val="003E1150"/>
    <w:rsid w:val="003F178F"/>
    <w:rsid w:val="00410895"/>
    <w:rsid w:val="0042290C"/>
    <w:rsid w:val="00452FA7"/>
    <w:rsid w:val="0047013B"/>
    <w:rsid w:val="00470B7A"/>
    <w:rsid w:val="0049610E"/>
    <w:rsid w:val="004B2477"/>
    <w:rsid w:val="004B7B3F"/>
    <w:rsid w:val="004C0793"/>
    <w:rsid w:val="004D7713"/>
    <w:rsid w:val="004F1A5F"/>
    <w:rsid w:val="004F383B"/>
    <w:rsid w:val="0050036C"/>
    <w:rsid w:val="00507A3D"/>
    <w:rsid w:val="005105D0"/>
    <w:rsid w:val="005219BB"/>
    <w:rsid w:val="005254FC"/>
    <w:rsid w:val="00555CC2"/>
    <w:rsid w:val="00572D84"/>
    <w:rsid w:val="0059087D"/>
    <w:rsid w:val="00597A6B"/>
    <w:rsid w:val="005B4E05"/>
    <w:rsid w:val="00613E1F"/>
    <w:rsid w:val="00642851"/>
    <w:rsid w:val="00667C69"/>
    <w:rsid w:val="006A5B15"/>
    <w:rsid w:val="006B086A"/>
    <w:rsid w:val="006B53B1"/>
    <w:rsid w:val="006C3F9A"/>
    <w:rsid w:val="00703016"/>
    <w:rsid w:val="00711034"/>
    <w:rsid w:val="007168E2"/>
    <w:rsid w:val="007265E9"/>
    <w:rsid w:val="0072667A"/>
    <w:rsid w:val="00743991"/>
    <w:rsid w:val="00745FC9"/>
    <w:rsid w:val="007913FE"/>
    <w:rsid w:val="00802F3C"/>
    <w:rsid w:val="00862252"/>
    <w:rsid w:val="00867371"/>
    <w:rsid w:val="00892FC0"/>
    <w:rsid w:val="008A08F1"/>
    <w:rsid w:val="008A12AF"/>
    <w:rsid w:val="00906BEE"/>
    <w:rsid w:val="009A3FA8"/>
    <w:rsid w:val="009B403A"/>
    <w:rsid w:val="009B709A"/>
    <w:rsid w:val="009C0705"/>
    <w:rsid w:val="00A31672"/>
    <w:rsid w:val="00A3424F"/>
    <w:rsid w:val="00A468C4"/>
    <w:rsid w:val="00A5345C"/>
    <w:rsid w:val="00A63B95"/>
    <w:rsid w:val="00A80B80"/>
    <w:rsid w:val="00A91C74"/>
    <w:rsid w:val="00A9754C"/>
    <w:rsid w:val="00AB4E4F"/>
    <w:rsid w:val="00AC1AC9"/>
    <w:rsid w:val="00AD1928"/>
    <w:rsid w:val="00AE2160"/>
    <w:rsid w:val="00B01A0D"/>
    <w:rsid w:val="00B05DFF"/>
    <w:rsid w:val="00B149C5"/>
    <w:rsid w:val="00B459FF"/>
    <w:rsid w:val="00B54188"/>
    <w:rsid w:val="00B64EB2"/>
    <w:rsid w:val="00B77794"/>
    <w:rsid w:val="00B77A35"/>
    <w:rsid w:val="00BD275D"/>
    <w:rsid w:val="00BE1D0C"/>
    <w:rsid w:val="00BF1868"/>
    <w:rsid w:val="00C04FD1"/>
    <w:rsid w:val="00C10003"/>
    <w:rsid w:val="00C10959"/>
    <w:rsid w:val="00C22C97"/>
    <w:rsid w:val="00C314FA"/>
    <w:rsid w:val="00C46AE5"/>
    <w:rsid w:val="00C67530"/>
    <w:rsid w:val="00CB6FD9"/>
    <w:rsid w:val="00CD4012"/>
    <w:rsid w:val="00CD51A6"/>
    <w:rsid w:val="00CF7FDF"/>
    <w:rsid w:val="00D06161"/>
    <w:rsid w:val="00D13E59"/>
    <w:rsid w:val="00D145F9"/>
    <w:rsid w:val="00D17948"/>
    <w:rsid w:val="00D250BE"/>
    <w:rsid w:val="00D8042F"/>
    <w:rsid w:val="00DA275C"/>
    <w:rsid w:val="00DB2DB5"/>
    <w:rsid w:val="00DC3E5E"/>
    <w:rsid w:val="00DC54CC"/>
    <w:rsid w:val="00DD2239"/>
    <w:rsid w:val="00DF0C5B"/>
    <w:rsid w:val="00DF1ECD"/>
    <w:rsid w:val="00DF4044"/>
    <w:rsid w:val="00DF41AD"/>
    <w:rsid w:val="00E15A59"/>
    <w:rsid w:val="00E349A6"/>
    <w:rsid w:val="00E36CDF"/>
    <w:rsid w:val="00E539C0"/>
    <w:rsid w:val="00E85E5B"/>
    <w:rsid w:val="00E962C6"/>
    <w:rsid w:val="00EC74CC"/>
    <w:rsid w:val="00EF0A4B"/>
    <w:rsid w:val="00EF4A4C"/>
    <w:rsid w:val="00F35E20"/>
    <w:rsid w:val="00F52079"/>
    <w:rsid w:val="00F673C6"/>
    <w:rsid w:val="00F92661"/>
    <w:rsid w:val="00FA6DC5"/>
    <w:rsid w:val="00FC70EF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D0D78A"/>
  <w15:chartTrackingRefBased/>
  <w15:docId w15:val="{03B13521-FFD8-4481-9C9E-6EBFD7A9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84"/>
  </w:style>
  <w:style w:type="paragraph" w:styleId="Heading1">
    <w:name w:val="heading 1"/>
    <w:basedOn w:val="Normal"/>
    <w:next w:val="Normal"/>
    <w:link w:val="Heading1Char"/>
    <w:uiPriority w:val="9"/>
    <w:qFormat/>
    <w:rsid w:val="008A0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3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1A6"/>
    <w:pPr>
      <w:ind w:left="720"/>
      <w:contextualSpacing/>
    </w:pPr>
  </w:style>
  <w:style w:type="paragraph" w:styleId="NoSpacing">
    <w:name w:val="No Spacing"/>
    <w:uiPriority w:val="1"/>
    <w:qFormat/>
    <w:rsid w:val="0047013B"/>
    <w:pPr>
      <w:spacing w:after="0" w:line="240" w:lineRule="auto"/>
    </w:pPr>
  </w:style>
  <w:style w:type="table" w:styleId="TableGrid">
    <w:name w:val="Table Grid"/>
    <w:basedOn w:val="TableNormal"/>
    <w:uiPriority w:val="39"/>
    <w:rsid w:val="0021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1C3A7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1C3A7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0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A08F1"/>
    <w:rPr>
      <w:i/>
      <w:iCs/>
      <w:color w:val="5B9BD5" w:themeColor="accent1"/>
    </w:rPr>
  </w:style>
  <w:style w:type="table" w:styleId="GridTable4-Accent6">
    <w:name w:val="Grid Table 4 Accent 6"/>
    <w:basedOn w:val="TableNormal"/>
    <w:uiPriority w:val="49"/>
    <w:rsid w:val="003177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AB4E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18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4F"/>
  </w:style>
  <w:style w:type="paragraph" w:styleId="Footer">
    <w:name w:val="footer"/>
    <w:basedOn w:val="Normal"/>
    <w:link w:val="FooterChar"/>
    <w:uiPriority w:val="99"/>
    <w:unhideWhenUsed/>
    <w:rsid w:val="002A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4F"/>
  </w:style>
  <w:style w:type="paragraph" w:styleId="FootnoteText">
    <w:name w:val="footnote text"/>
    <w:basedOn w:val="Normal"/>
    <w:link w:val="FootnoteTextChar"/>
    <w:uiPriority w:val="99"/>
    <w:semiHidden/>
    <w:unhideWhenUsed/>
    <w:rsid w:val="002A03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3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34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673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70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C70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0A7C41"/>
    <w:rPr>
      <w:i/>
      <w:iCs/>
    </w:rPr>
  </w:style>
  <w:style w:type="table" w:customStyle="1" w:styleId="GridTable4-Accent61">
    <w:name w:val="Grid Table 4 - Accent 61"/>
    <w:basedOn w:val="TableNormal"/>
    <w:next w:val="GridTable4-Accent6"/>
    <w:uiPriority w:val="49"/>
    <w:rsid w:val="00DF1EC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C3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3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3DCF6C-EDF9-4A0D-ABAC-CB96B591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54370918</Template>
  <TotalTime>31</TotalTime>
  <Pages>17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Pushpalatha Murthy</dc:creator>
  <cp:keywords/>
  <dc:description/>
  <cp:lastModifiedBy>fmorriso</cp:lastModifiedBy>
  <cp:revision>10</cp:revision>
  <cp:lastPrinted>2018-11-26T20:49:00Z</cp:lastPrinted>
  <dcterms:created xsi:type="dcterms:W3CDTF">2018-11-26T20:35:00Z</dcterms:created>
  <dcterms:modified xsi:type="dcterms:W3CDTF">2018-11-26T21:11:00Z</dcterms:modified>
</cp:coreProperties>
</file>