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9C" w:rsidRDefault="00BD3733" w:rsidP="00502B9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Corporate Advisory Board </w:t>
      </w:r>
      <w:r w:rsidR="008B5C74">
        <w:rPr>
          <w:b/>
          <w:sz w:val="28"/>
          <w:szCs w:val="28"/>
        </w:rPr>
        <w:t xml:space="preserve">Meeting – 2012 </w:t>
      </w:r>
      <w:r w:rsidR="00502B9C">
        <w:rPr>
          <w:b/>
          <w:sz w:val="28"/>
          <w:szCs w:val="28"/>
        </w:rPr>
        <w:t xml:space="preserve">Agenda </w:t>
      </w:r>
    </w:p>
    <w:p w:rsidR="00277261" w:rsidRPr="00C37AAF" w:rsidRDefault="00277261"/>
    <w:p w:rsidR="00711FE7" w:rsidRPr="00C37AAF" w:rsidRDefault="00711FE7" w:rsidP="00711FE7">
      <w:pPr>
        <w:rPr>
          <w:rFonts w:cs="Arial"/>
        </w:rPr>
      </w:pPr>
      <w:r w:rsidRPr="004E3B9C">
        <w:rPr>
          <w:rFonts w:cs="Arial"/>
          <w:b/>
          <w:sz w:val="28"/>
          <w:szCs w:val="28"/>
        </w:rPr>
        <w:t>Tuesday,</w:t>
      </w:r>
      <w:r w:rsidR="00534D4E">
        <w:rPr>
          <w:rFonts w:cs="Arial"/>
          <w:b/>
          <w:sz w:val="28"/>
          <w:szCs w:val="28"/>
        </w:rPr>
        <w:t xml:space="preserve"> </w:t>
      </w:r>
      <w:r w:rsidRPr="004E3B9C">
        <w:rPr>
          <w:rFonts w:cs="Arial"/>
          <w:b/>
          <w:sz w:val="28"/>
          <w:szCs w:val="28"/>
        </w:rPr>
        <w:t>June 26</w:t>
      </w:r>
      <w:r w:rsidRPr="00C37AAF">
        <w:rPr>
          <w:rFonts w:cs="Arial"/>
          <w:b/>
        </w:rPr>
        <w:t xml:space="preserve">, </w:t>
      </w:r>
      <w:r w:rsidRPr="00C37AAF">
        <w:rPr>
          <w:rFonts w:cs="Arial"/>
        </w:rPr>
        <w:t>Great Lakes Research Center (GLRC),</w:t>
      </w:r>
      <w:r w:rsidRPr="00C37AAF">
        <w:rPr>
          <w:rFonts w:cs="Arial"/>
          <w:b/>
        </w:rPr>
        <w:t xml:space="preserve"> </w:t>
      </w:r>
      <w:r w:rsidR="00677F8B" w:rsidRPr="00677F8B">
        <w:rPr>
          <w:rFonts w:cs="Arial"/>
        </w:rPr>
        <w:t xml:space="preserve">Second Floor Conference Room, </w:t>
      </w:r>
      <w:r w:rsidR="00512B5F" w:rsidRPr="00677F8B">
        <w:rPr>
          <w:rFonts w:cs="Arial"/>
        </w:rPr>
        <w:t>8:0</w:t>
      </w:r>
      <w:r w:rsidR="00534D4E">
        <w:rPr>
          <w:rFonts w:cs="Arial"/>
        </w:rPr>
        <w:t>0 – 4:00</w:t>
      </w:r>
      <w:r w:rsidR="00677F8B">
        <w:rPr>
          <w:rFonts w:cs="Arial"/>
        </w:rPr>
        <w:t xml:space="preserve">.  </w:t>
      </w:r>
      <w:r w:rsidR="00343009" w:rsidRPr="00343009">
        <w:rPr>
          <w:rFonts w:cs="Arial"/>
        </w:rPr>
        <w:t>http://greatlakes.mtu.edu</w:t>
      </w:r>
      <w:r w:rsidR="00343009">
        <w:rPr>
          <w:rFonts w:cs="Arial"/>
        </w:rPr>
        <w:t xml:space="preserve">.  </w:t>
      </w:r>
      <w:r w:rsidRPr="00C37AAF">
        <w:rPr>
          <w:rFonts w:cs="Arial"/>
        </w:rPr>
        <w:t xml:space="preserve">Contact number: Julie Way </w:t>
      </w:r>
      <w:r w:rsidR="00677F8B">
        <w:rPr>
          <w:rFonts w:cs="Arial"/>
        </w:rPr>
        <w:t xml:space="preserve">- </w:t>
      </w:r>
      <w:r w:rsidRPr="00C37AAF">
        <w:rPr>
          <w:rFonts w:cs="Arial"/>
        </w:rPr>
        <w:t>906.370.0438</w:t>
      </w:r>
      <w:r w:rsidRPr="00C37AAF">
        <w:rPr>
          <w:rFonts w:cs="Arial"/>
        </w:rPr>
        <w:tab/>
      </w:r>
    </w:p>
    <w:p w:rsidR="00711FE7" w:rsidRPr="00C37AAF" w:rsidRDefault="00711FE7" w:rsidP="00711FE7">
      <w:pPr>
        <w:ind w:left="680"/>
        <w:rPr>
          <w:rFonts w:cs="Arial"/>
          <w:b/>
        </w:rPr>
      </w:pPr>
    </w:p>
    <w:p w:rsidR="00711FE7" w:rsidRDefault="00711FE7" w:rsidP="00BD3733">
      <w:pPr>
        <w:numPr>
          <w:ilvl w:val="0"/>
          <w:numId w:val="21"/>
        </w:numPr>
        <w:tabs>
          <w:tab w:val="clear" w:pos="680"/>
          <w:tab w:val="num" w:pos="360"/>
        </w:tabs>
        <w:ind w:left="360"/>
        <w:rPr>
          <w:rFonts w:cs="Arial"/>
          <w:b/>
        </w:rPr>
      </w:pPr>
      <w:r w:rsidRPr="00C37AAF">
        <w:rPr>
          <w:rFonts w:cs="Arial"/>
          <w:b/>
        </w:rPr>
        <w:t>Morning:</w:t>
      </w:r>
    </w:p>
    <w:p w:rsidR="00277261" w:rsidRPr="00C37AAF" w:rsidRDefault="00277261" w:rsidP="00277261">
      <w:pPr>
        <w:ind w:left="360"/>
        <w:rPr>
          <w:rFonts w:cs="Arial"/>
          <w:b/>
        </w:rPr>
      </w:pPr>
    </w:p>
    <w:p w:rsidR="00711FE7" w:rsidRDefault="00711FE7" w:rsidP="00BD3733">
      <w:pPr>
        <w:ind w:left="360"/>
        <w:rPr>
          <w:rFonts w:cs="Arial"/>
        </w:rPr>
      </w:pPr>
      <w:r w:rsidRPr="00C37AAF">
        <w:rPr>
          <w:rFonts w:cs="Arial"/>
        </w:rPr>
        <w:t>8:00 – 8:30 (30 min)</w:t>
      </w:r>
      <w:r w:rsidRPr="00C37AAF">
        <w:rPr>
          <w:rFonts w:cs="Arial"/>
        </w:rPr>
        <w:tab/>
      </w:r>
      <w:r w:rsidRPr="00C37AAF">
        <w:rPr>
          <w:rFonts w:cs="Arial"/>
        </w:rPr>
        <w:tab/>
        <w:t>Continental Breakfast, Staff greet</w:t>
      </w:r>
      <w:permStart w:id="1943829715" w:ed="hrdesroc@mtu.edu"/>
      <w:permEnd w:id="1943829715"/>
      <w:r w:rsidRPr="00C37AAF">
        <w:rPr>
          <w:rFonts w:cs="Arial"/>
        </w:rPr>
        <w:t>s CAB/distributes binder</w:t>
      </w:r>
    </w:p>
    <w:p w:rsidR="00A200F9" w:rsidRPr="00C37AAF" w:rsidRDefault="00A200F9" w:rsidP="00BD3733">
      <w:pPr>
        <w:ind w:left="360"/>
        <w:rPr>
          <w:rFonts w:cs="Arial"/>
        </w:rPr>
      </w:pPr>
    </w:p>
    <w:p w:rsidR="00711FE7" w:rsidRDefault="00711FE7" w:rsidP="00C37AAF">
      <w:pPr>
        <w:ind w:left="3600" w:right="-540" w:hanging="3240"/>
        <w:rPr>
          <w:rFonts w:cs="Arial"/>
        </w:rPr>
      </w:pPr>
      <w:r w:rsidRPr="00C37AAF">
        <w:rPr>
          <w:rFonts w:cs="Arial"/>
        </w:rPr>
        <w:t>8:30 – 8:45 (15 min)</w:t>
      </w:r>
      <w:r w:rsidRPr="00C37AAF">
        <w:rPr>
          <w:rFonts w:cs="Arial"/>
        </w:rPr>
        <w:tab/>
        <w:t>Welcome</w:t>
      </w:r>
      <w:r w:rsidR="009B4369" w:rsidRPr="00C37AAF">
        <w:rPr>
          <w:rFonts w:cs="Arial"/>
        </w:rPr>
        <w:t>/</w:t>
      </w:r>
      <w:r w:rsidR="00BD3733" w:rsidRPr="00C37AAF">
        <w:rPr>
          <w:rFonts w:cs="Arial"/>
        </w:rPr>
        <w:t>C</w:t>
      </w:r>
      <w:r w:rsidR="002A76E9">
        <w:rPr>
          <w:rFonts w:cs="Arial"/>
        </w:rPr>
        <w:t xml:space="preserve">areer </w:t>
      </w:r>
      <w:r w:rsidR="00BD3733" w:rsidRPr="00C37AAF">
        <w:rPr>
          <w:rFonts w:cs="Arial"/>
        </w:rPr>
        <w:t>S</w:t>
      </w:r>
      <w:r w:rsidR="002A76E9">
        <w:rPr>
          <w:rFonts w:cs="Arial"/>
        </w:rPr>
        <w:t xml:space="preserve">ervices </w:t>
      </w:r>
      <w:r w:rsidR="00BD3733" w:rsidRPr="00C37AAF">
        <w:rPr>
          <w:rFonts w:cs="Arial"/>
        </w:rPr>
        <w:t>highlights (refer to summary in binder)</w:t>
      </w:r>
      <w:r w:rsidR="009B4369" w:rsidRPr="00C37AAF">
        <w:rPr>
          <w:rFonts w:cs="Arial"/>
        </w:rPr>
        <w:t>/introduction of</w:t>
      </w:r>
      <w:r w:rsidR="00C37AAF">
        <w:rPr>
          <w:rFonts w:cs="Arial"/>
        </w:rPr>
        <w:t xml:space="preserve"> </w:t>
      </w:r>
      <w:r w:rsidR="009B4369" w:rsidRPr="00C37AAF">
        <w:rPr>
          <w:rFonts w:cs="Arial"/>
        </w:rPr>
        <w:t>John Lehman</w:t>
      </w:r>
      <w:r w:rsidR="00143B41">
        <w:rPr>
          <w:rFonts w:cs="Arial"/>
        </w:rPr>
        <w:t>, Associate VP for Enrollment Services</w:t>
      </w:r>
      <w:r w:rsidR="009B4369" w:rsidRPr="00C37AAF">
        <w:rPr>
          <w:rFonts w:cs="Arial"/>
        </w:rPr>
        <w:t xml:space="preserve"> </w:t>
      </w:r>
      <w:r w:rsidRPr="00C37AAF">
        <w:rPr>
          <w:rFonts w:cs="Arial"/>
        </w:rPr>
        <w:t>– Jim</w:t>
      </w:r>
    </w:p>
    <w:p w:rsidR="00A200F9" w:rsidRPr="00C37AAF" w:rsidRDefault="00A200F9" w:rsidP="00C37AAF">
      <w:pPr>
        <w:ind w:left="3600" w:right="-540" w:hanging="3240"/>
        <w:rPr>
          <w:rFonts w:cs="Arial"/>
        </w:rPr>
      </w:pPr>
    </w:p>
    <w:p w:rsidR="00711FE7" w:rsidRDefault="00D92F27" w:rsidP="00143B41">
      <w:pPr>
        <w:ind w:left="360" w:right="-720"/>
        <w:rPr>
          <w:rFonts w:cs="Arial"/>
        </w:rPr>
      </w:pPr>
      <w:r>
        <w:rPr>
          <w:rFonts w:cs="Arial"/>
        </w:rPr>
        <w:t>8:45 – 9:30</w:t>
      </w:r>
      <w:r w:rsidR="00EF6C13">
        <w:rPr>
          <w:rFonts w:cs="Arial"/>
        </w:rPr>
        <w:t xml:space="preserve"> </w:t>
      </w:r>
      <w:r w:rsidR="00711FE7" w:rsidRPr="00C37AAF">
        <w:rPr>
          <w:rFonts w:cs="Arial"/>
        </w:rPr>
        <w:t>(</w:t>
      </w:r>
      <w:r>
        <w:rPr>
          <w:rFonts w:cs="Arial"/>
        </w:rPr>
        <w:t>45</w:t>
      </w:r>
      <w:r w:rsidR="00711FE7" w:rsidRPr="00C37AAF">
        <w:rPr>
          <w:rFonts w:cs="Arial"/>
        </w:rPr>
        <w:t xml:space="preserve"> min)</w:t>
      </w:r>
      <w:r w:rsidR="00711FE7" w:rsidRPr="00C37AAF">
        <w:rPr>
          <w:rFonts w:cs="Arial"/>
        </w:rPr>
        <w:tab/>
      </w:r>
      <w:r w:rsidR="00711FE7" w:rsidRPr="00C37AAF">
        <w:rPr>
          <w:rFonts w:cs="Arial"/>
        </w:rPr>
        <w:tab/>
      </w:r>
      <w:r w:rsidR="002D5B2C" w:rsidRPr="00C37AAF">
        <w:rPr>
          <w:rFonts w:cs="Arial"/>
        </w:rPr>
        <w:t xml:space="preserve">Presentation </w:t>
      </w:r>
      <w:r w:rsidR="00B32393">
        <w:rPr>
          <w:rFonts w:cs="Arial"/>
        </w:rPr>
        <w:t>–</w:t>
      </w:r>
      <w:r w:rsidR="002D5B2C" w:rsidRPr="00C37AAF">
        <w:rPr>
          <w:rFonts w:cs="Arial"/>
        </w:rPr>
        <w:t xml:space="preserve"> John</w:t>
      </w:r>
      <w:r w:rsidR="00B32393">
        <w:rPr>
          <w:rFonts w:cs="Arial"/>
        </w:rPr>
        <w:t xml:space="preserve"> Lehman</w:t>
      </w:r>
      <w:r w:rsidR="00143B41">
        <w:rPr>
          <w:rFonts w:cs="Arial"/>
        </w:rPr>
        <w:t>, Assoc</w:t>
      </w:r>
      <w:r w:rsidR="00D3341B">
        <w:rPr>
          <w:rFonts w:cs="Arial"/>
        </w:rPr>
        <w:t xml:space="preserve">. </w:t>
      </w:r>
      <w:r w:rsidR="00143B41">
        <w:rPr>
          <w:rFonts w:cs="Arial"/>
        </w:rPr>
        <w:t>VP for Enrollment Services</w:t>
      </w:r>
    </w:p>
    <w:p w:rsidR="00A200F9" w:rsidRPr="00C37AAF" w:rsidRDefault="00A200F9" w:rsidP="00BD3733">
      <w:pPr>
        <w:ind w:left="360"/>
        <w:rPr>
          <w:rFonts w:cs="Arial"/>
        </w:rPr>
      </w:pPr>
    </w:p>
    <w:p w:rsidR="00625DC9" w:rsidRPr="00C37AAF" w:rsidRDefault="00F5560A" w:rsidP="00677F8B">
      <w:pPr>
        <w:ind w:right="-540" w:firstLine="360"/>
        <w:rPr>
          <w:rFonts w:cs="Arial"/>
        </w:rPr>
      </w:pPr>
      <w:r>
        <w:rPr>
          <w:rFonts w:cs="Arial"/>
        </w:rPr>
        <w:t>9:30 – 10</w:t>
      </w:r>
      <w:r w:rsidR="00625DC9">
        <w:rPr>
          <w:rFonts w:cs="Arial"/>
        </w:rPr>
        <w:t>:30 (60 minutes)</w:t>
      </w:r>
      <w:r>
        <w:rPr>
          <w:rFonts w:cs="Arial"/>
        </w:rPr>
        <w:tab/>
      </w:r>
      <w:r w:rsidR="00E36F07">
        <w:rPr>
          <w:rFonts w:cs="Arial"/>
        </w:rPr>
        <w:tab/>
      </w:r>
      <w:r w:rsidR="00677F8B">
        <w:rPr>
          <w:rFonts w:cs="Arial"/>
        </w:rPr>
        <w:t>Student/Corporate Round Table Discussion</w:t>
      </w:r>
      <w:r w:rsidR="00625DC9">
        <w:rPr>
          <w:rFonts w:cs="Arial"/>
        </w:rPr>
        <w:t xml:space="preserve"> – Moderator: Jim</w:t>
      </w:r>
    </w:p>
    <w:p w:rsidR="00625DC9" w:rsidRDefault="00625DC9" w:rsidP="00625DC9">
      <w:pPr>
        <w:ind w:firstLine="720"/>
        <w:rPr>
          <w:rFonts w:cs="Arial"/>
        </w:rPr>
      </w:pPr>
      <w:r w:rsidRPr="00C37AAF">
        <w:rPr>
          <w:rFonts w:cs="Arial"/>
        </w:rPr>
        <w:t>Talking Points</w:t>
      </w:r>
      <w:r w:rsidR="00677F8B">
        <w:rPr>
          <w:rFonts w:cs="Arial"/>
        </w:rPr>
        <w:t xml:space="preserve"> (tentative)</w:t>
      </w:r>
      <w:r w:rsidRPr="00C37AAF">
        <w:rPr>
          <w:rFonts w:cs="Arial"/>
        </w:rPr>
        <w:t>:</w:t>
      </w:r>
    </w:p>
    <w:p w:rsidR="00625DC9" w:rsidRDefault="00625DC9" w:rsidP="00625DC9">
      <w:pPr>
        <w:pStyle w:val="ListParagraph"/>
        <w:numPr>
          <w:ilvl w:val="0"/>
          <w:numId w:val="30"/>
        </w:numPr>
      </w:pPr>
      <w:r>
        <w:t>Student organizations as your ambassadors on campus</w:t>
      </w:r>
    </w:p>
    <w:p w:rsidR="00625DC9" w:rsidRDefault="00625DC9" w:rsidP="00625DC9">
      <w:pPr>
        <w:pStyle w:val="ListParagraph"/>
        <w:numPr>
          <w:ilvl w:val="0"/>
          <w:numId w:val="30"/>
        </w:numPr>
      </w:pPr>
      <w:r>
        <w:t>What attracts a student to specific companies</w:t>
      </w:r>
    </w:p>
    <w:p w:rsidR="00625DC9" w:rsidRDefault="00625DC9" w:rsidP="00625DC9">
      <w:pPr>
        <w:pStyle w:val="ListParagraph"/>
        <w:numPr>
          <w:ilvl w:val="0"/>
          <w:numId w:val="30"/>
        </w:numPr>
      </w:pPr>
      <w:r>
        <w:t>Student perspective of recruiting practices</w:t>
      </w:r>
    </w:p>
    <w:p w:rsidR="00F5560A" w:rsidRDefault="00F5560A" w:rsidP="00F5560A"/>
    <w:p w:rsidR="00F5560A" w:rsidRDefault="00F5560A" w:rsidP="00F5560A">
      <w:pPr>
        <w:ind w:left="360"/>
      </w:pPr>
      <w:r>
        <w:t>10:30 –</w:t>
      </w:r>
      <w:r w:rsidR="00277261">
        <w:t xml:space="preserve"> 11:00 (30 min)</w:t>
      </w:r>
      <w:r w:rsidR="00277261">
        <w:tab/>
      </w:r>
      <w:r w:rsidR="00277261">
        <w:tab/>
        <w:t xml:space="preserve">Break </w:t>
      </w:r>
      <w:r>
        <w:t xml:space="preserve">and CAB </w:t>
      </w:r>
      <w:r w:rsidR="00277261">
        <w:t>Photo outside at lakeside patio</w:t>
      </w:r>
      <w:r>
        <w:t xml:space="preserve"> area</w:t>
      </w:r>
    </w:p>
    <w:p w:rsidR="00F5560A" w:rsidRDefault="00F5560A" w:rsidP="00F5560A">
      <w:pPr>
        <w:ind w:firstLine="360"/>
        <w:rPr>
          <w:rFonts w:cs="Arial"/>
        </w:rPr>
      </w:pPr>
    </w:p>
    <w:p w:rsidR="00F5560A" w:rsidRDefault="00F5560A" w:rsidP="00F5560A">
      <w:pPr>
        <w:ind w:firstLine="360"/>
        <w:rPr>
          <w:rFonts w:cs="Arial"/>
        </w:rPr>
      </w:pPr>
      <w:r>
        <w:rPr>
          <w:rFonts w:cs="Arial"/>
        </w:rPr>
        <w:t>11:00 – 11:45 (45</w:t>
      </w:r>
      <w:r w:rsidRPr="00F5560A">
        <w:rPr>
          <w:rFonts w:cs="Arial"/>
        </w:rPr>
        <w:t xml:space="preserve"> min)</w:t>
      </w:r>
      <w:r w:rsidRPr="00F5560A">
        <w:rPr>
          <w:rFonts w:cs="Arial"/>
        </w:rPr>
        <w:tab/>
      </w:r>
      <w:r>
        <w:rPr>
          <w:rFonts w:cs="Arial"/>
        </w:rPr>
        <w:tab/>
      </w:r>
      <w:r w:rsidRPr="00F5560A">
        <w:rPr>
          <w:rFonts w:cs="Arial"/>
        </w:rPr>
        <w:t xml:space="preserve">Presentation and short tour of GLRC – Dr. </w:t>
      </w:r>
      <w:r>
        <w:rPr>
          <w:rFonts w:cs="Arial"/>
        </w:rPr>
        <w:t xml:space="preserve">David Reed, VP </w:t>
      </w:r>
    </w:p>
    <w:p w:rsidR="00F5560A" w:rsidRDefault="00F5560A" w:rsidP="00F5560A">
      <w:pPr>
        <w:ind w:firstLine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for Research</w:t>
      </w:r>
    </w:p>
    <w:p w:rsidR="00B32393" w:rsidRDefault="00B32393" w:rsidP="00B32393">
      <w:pPr>
        <w:ind w:left="360"/>
        <w:rPr>
          <w:rFonts w:cs="Arial"/>
          <w:sz w:val="16"/>
          <w:szCs w:val="16"/>
        </w:rPr>
      </w:pPr>
    </w:p>
    <w:p w:rsidR="00711FE7" w:rsidRPr="00277261" w:rsidRDefault="00711FE7" w:rsidP="00BD3733">
      <w:pPr>
        <w:numPr>
          <w:ilvl w:val="0"/>
          <w:numId w:val="21"/>
        </w:numPr>
        <w:tabs>
          <w:tab w:val="clear" w:pos="680"/>
          <w:tab w:val="num" w:pos="360"/>
        </w:tabs>
        <w:ind w:left="360"/>
        <w:rPr>
          <w:rFonts w:cs="Arial"/>
        </w:rPr>
      </w:pPr>
      <w:r w:rsidRPr="00C37AAF">
        <w:rPr>
          <w:rFonts w:cs="Arial"/>
          <w:b/>
        </w:rPr>
        <w:t>Noon:</w:t>
      </w:r>
    </w:p>
    <w:p w:rsidR="00277261" w:rsidRPr="00C37AAF" w:rsidRDefault="00277261" w:rsidP="00277261">
      <w:pPr>
        <w:ind w:left="360"/>
        <w:rPr>
          <w:rFonts w:cs="Arial"/>
        </w:rPr>
      </w:pPr>
    </w:p>
    <w:p w:rsidR="00F5560A" w:rsidRDefault="00F5560A" w:rsidP="009D2439">
      <w:pPr>
        <w:ind w:left="3595" w:hanging="3235"/>
        <w:rPr>
          <w:rFonts w:cs="Arial"/>
        </w:rPr>
      </w:pPr>
      <w:r>
        <w:rPr>
          <w:rFonts w:cs="Arial"/>
        </w:rPr>
        <w:t>11:45</w:t>
      </w:r>
      <w:r w:rsidR="00EF6C13">
        <w:rPr>
          <w:rFonts w:cs="Arial"/>
        </w:rPr>
        <w:t xml:space="preserve"> –</w:t>
      </w:r>
      <w:r w:rsidR="00625DC9">
        <w:rPr>
          <w:rFonts w:cs="Arial"/>
        </w:rPr>
        <w:t xml:space="preserve"> </w:t>
      </w:r>
      <w:r w:rsidR="00277261">
        <w:rPr>
          <w:rFonts w:cs="Arial"/>
        </w:rPr>
        <w:t>12:45</w:t>
      </w:r>
      <w:r>
        <w:rPr>
          <w:rFonts w:cs="Arial"/>
        </w:rPr>
        <w:t xml:space="preserve"> </w:t>
      </w:r>
      <w:r w:rsidR="00711FE7" w:rsidRPr="00C37AAF">
        <w:rPr>
          <w:rFonts w:cs="Arial"/>
        </w:rPr>
        <w:t>(</w:t>
      </w:r>
      <w:r w:rsidR="00277261">
        <w:rPr>
          <w:rFonts w:cs="Arial"/>
        </w:rPr>
        <w:t>60</w:t>
      </w:r>
      <w:r w:rsidR="00711FE7" w:rsidRPr="00C37AAF">
        <w:rPr>
          <w:rFonts w:cs="Arial"/>
        </w:rPr>
        <w:t xml:space="preserve"> min) </w:t>
      </w:r>
      <w:r w:rsidR="00711FE7" w:rsidRPr="00C37AAF">
        <w:rPr>
          <w:rFonts w:cs="Arial"/>
        </w:rPr>
        <w:tab/>
      </w:r>
      <w:r w:rsidR="00711FE7" w:rsidRPr="00C37AAF">
        <w:rPr>
          <w:rFonts w:cs="Arial"/>
        </w:rPr>
        <w:tab/>
      </w:r>
      <w:r>
        <w:rPr>
          <w:rFonts w:cs="Arial"/>
        </w:rPr>
        <w:t>Lunch – outside picnic tables on GLRC lakeside patio area (in case of inclement weather: inside GLRC)</w:t>
      </w:r>
    </w:p>
    <w:p w:rsidR="00A200F9" w:rsidRPr="00C37AAF" w:rsidRDefault="00A200F9" w:rsidP="00001DB5">
      <w:pPr>
        <w:ind w:left="3595" w:right="-630"/>
        <w:rPr>
          <w:rFonts w:cs="Arial"/>
        </w:rPr>
      </w:pPr>
    </w:p>
    <w:p w:rsidR="00711FE7" w:rsidRPr="00C37AAF" w:rsidRDefault="00711FE7" w:rsidP="00BD3733">
      <w:pPr>
        <w:pStyle w:val="ListParagraph"/>
        <w:numPr>
          <w:ilvl w:val="0"/>
          <w:numId w:val="24"/>
        </w:numPr>
        <w:ind w:left="360"/>
        <w:rPr>
          <w:rFonts w:cs="Arial"/>
          <w:b/>
        </w:rPr>
      </w:pPr>
      <w:r w:rsidRPr="00C37AAF">
        <w:rPr>
          <w:rFonts w:cs="Arial"/>
          <w:b/>
        </w:rPr>
        <w:t>Afternoon:</w:t>
      </w:r>
    </w:p>
    <w:p w:rsidR="00711FE7" w:rsidRPr="006D4074" w:rsidRDefault="00711FE7" w:rsidP="00BD3733">
      <w:pPr>
        <w:ind w:firstLine="360"/>
        <w:rPr>
          <w:rFonts w:cs="Arial"/>
          <w:sz w:val="16"/>
          <w:szCs w:val="16"/>
        </w:rPr>
      </w:pPr>
    </w:p>
    <w:p w:rsidR="00625DC9" w:rsidRDefault="00625DC9" w:rsidP="00625DC9">
      <w:pPr>
        <w:ind w:left="360"/>
      </w:pPr>
      <w:r w:rsidRPr="00120440">
        <w:rPr>
          <w:rFonts w:cs="Arial"/>
        </w:rPr>
        <w:t>1</w:t>
      </w:r>
      <w:r>
        <w:rPr>
          <w:rFonts w:cs="Arial"/>
        </w:rPr>
        <w:t>:00</w:t>
      </w:r>
      <w:r w:rsidRPr="00120440">
        <w:rPr>
          <w:rFonts w:cs="Arial"/>
        </w:rPr>
        <w:t xml:space="preserve"> </w:t>
      </w:r>
      <w:r>
        <w:rPr>
          <w:rFonts w:cs="Arial"/>
        </w:rPr>
        <w:t>–</w:t>
      </w:r>
      <w:r w:rsidRPr="00120440">
        <w:rPr>
          <w:rFonts w:cs="Arial"/>
        </w:rPr>
        <w:t xml:space="preserve"> </w:t>
      </w:r>
      <w:r w:rsidR="00730820">
        <w:rPr>
          <w:rFonts w:cs="Arial"/>
        </w:rPr>
        <w:t>1:45</w:t>
      </w:r>
      <w:r>
        <w:rPr>
          <w:rFonts w:cs="Arial"/>
        </w:rPr>
        <w:t xml:space="preserve"> (45 min)</w:t>
      </w:r>
      <w:r w:rsidRPr="00120440">
        <w:rPr>
          <w:rFonts w:cs="Arial"/>
        </w:rPr>
        <w:tab/>
      </w:r>
      <w:r w:rsidRPr="00120440">
        <w:rPr>
          <w:rFonts w:cs="Arial"/>
        </w:rPr>
        <w:tab/>
      </w:r>
      <w:r>
        <w:t xml:space="preserve">Presentation and Q&amp;A: Rotational On-Boarding Training </w:t>
      </w:r>
    </w:p>
    <w:p w:rsidR="00625DC9" w:rsidRDefault="00625DC9" w:rsidP="00625DC9">
      <w:pPr>
        <w:ind w:left="360"/>
      </w:pPr>
      <w:r>
        <w:tab/>
      </w:r>
      <w:r>
        <w:tab/>
      </w:r>
      <w:r>
        <w:tab/>
      </w:r>
      <w:r>
        <w:tab/>
      </w:r>
      <w:r>
        <w:tab/>
        <w:t>Program – Britta Jost, Caterpillar</w:t>
      </w:r>
    </w:p>
    <w:p w:rsidR="00625DC9" w:rsidRDefault="00625DC9" w:rsidP="00625DC9">
      <w:pPr>
        <w:ind w:left="360"/>
      </w:pPr>
    </w:p>
    <w:p w:rsidR="00625DC9" w:rsidRDefault="00F03C96" w:rsidP="00E36F07">
      <w:pPr>
        <w:ind w:left="3600" w:hanging="3240"/>
        <w:rPr>
          <w:rFonts w:cs="Arial"/>
        </w:rPr>
      </w:pPr>
      <w:r>
        <w:t xml:space="preserve">1:45 – </w:t>
      </w:r>
      <w:r w:rsidR="00E36F07">
        <w:t>2:15 (30 min)</w:t>
      </w:r>
      <w:r w:rsidR="00E36F07">
        <w:tab/>
      </w:r>
      <w:r w:rsidR="00625DC9">
        <w:t>Follow-up presentation</w:t>
      </w:r>
      <w:r w:rsidR="00E36F07">
        <w:t>:</w:t>
      </w:r>
      <w:r w:rsidR="00D3341B">
        <w:t xml:space="preserve"> Student Introduction and Q &amp;A: </w:t>
      </w:r>
      <w:r>
        <w:t>Rotational Co-op Program -</w:t>
      </w:r>
      <w:r w:rsidR="002A76E9">
        <w:t xml:space="preserve"> Dave Fick, Kent Corporation (formerly Muscatine Foods Corporation) </w:t>
      </w:r>
      <w:r w:rsidR="00625DC9">
        <w:t xml:space="preserve"> </w:t>
      </w:r>
    </w:p>
    <w:p w:rsidR="00277261" w:rsidRDefault="00277261" w:rsidP="00EF6C13">
      <w:pPr>
        <w:ind w:firstLine="360"/>
        <w:rPr>
          <w:rFonts w:cs="Arial"/>
        </w:rPr>
      </w:pPr>
    </w:p>
    <w:p w:rsidR="00EF6C13" w:rsidRPr="00C37AAF" w:rsidRDefault="00625DC9" w:rsidP="00EF6C13">
      <w:pPr>
        <w:ind w:firstLine="360"/>
        <w:rPr>
          <w:rFonts w:cs="Arial"/>
        </w:rPr>
      </w:pPr>
      <w:r>
        <w:rPr>
          <w:rFonts w:cs="Arial"/>
        </w:rPr>
        <w:t>2</w:t>
      </w:r>
      <w:r w:rsidR="00FC5CC4">
        <w:rPr>
          <w:rFonts w:cs="Arial"/>
        </w:rPr>
        <w:t>:00</w:t>
      </w:r>
      <w:r w:rsidR="00EF6C13">
        <w:rPr>
          <w:rFonts w:cs="Arial"/>
        </w:rPr>
        <w:t xml:space="preserve"> –</w:t>
      </w:r>
      <w:r>
        <w:rPr>
          <w:rFonts w:cs="Arial"/>
        </w:rPr>
        <w:t xml:space="preserve"> 3:00</w:t>
      </w:r>
      <w:r w:rsidR="00FC5CC4">
        <w:rPr>
          <w:rFonts w:cs="Arial"/>
        </w:rPr>
        <w:t xml:space="preserve"> (60</w:t>
      </w:r>
      <w:r w:rsidR="00EF6C13">
        <w:rPr>
          <w:rFonts w:cs="Arial"/>
        </w:rPr>
        <w:t xml:space="preserve"> min) </w:t>
      </w:r>
      <w:r w:rsidR="00EF6C13">
        <w:rPr>
          <w:rFonts w:cs="Arial"/>
        </w:rPr>
        <w:tab/>
      </w:r>
      <w:r w:rsidR="00EF6C13">
        <w:rPr>
          <w:rFonts w:cs="Arial"/>
        </w:rPr>
        <w:tab/>
      </w:r>
      <w:r w:rsidR="00EF6C13" w:rsidRPr="00C37AAF">
        <w:rPr>
          <w:rFonts w:cs="Arial"/>
        </w:rPr>
        <w:t>Corporate Round Table – Moderator: Jim</w:t>
      </w:r>
    </w:p>
    <w:p w:rsidR="00EF6C13" w:rsidRDefault="00EF6C13" w:rsidP="00EF6C13">
      <w:pPr>
        <w:ind w:firstLine="720"/>
        <w:rPr>
          <w:rFonts w:cs="Arial"/>
        </w:rPr>
      </w:pPr>
      <w:r>
        <w:rPr>
          <w:rFonts w:cs="Arial"/>
        </w:rPr>
        <w:t>Talking Points:</w:t>
      </w:r>
    </w:p>
    <w:p w:rsidR="00EF6C13" w:rsidRDefault="00EF6C13" w:rsidP="00EF6C13">
      <w:pPr>
        <w:pStyle w:val="ListParagraph"/>
        <w:numPr>
          <w:ilvl w:val="0"/>
          <w:numId w:val="32"/>
        </w:numPr>
        <w:rPr>
          <w:rFonts w:cs="Arial"/>
        </w:rPr>
      </w:pPr>
      <w:r>
        <w:rPr>
          <w:rFonts w:cs="Arial"/>
        </w:rPr>
        <w:t>TBD (from CAB participants)</w:t>
      </w:r>
    </w:p>
    <w:p w:rsidR="00277261" w:rsidRDefault="00277261" w:rsidP="00277261">
      <w:pPr>
        <w:rPr>
          <w:rFonts w:cs="Arial"/>
        </w:rPr>
      </w:pPr>
    </w:p>
    <w:p w:rsidR="008035DA" w:rsidRDefault="00277261" w:rsidP="008035DA">
      <w:pPr>
        <w:ind w:firstLine="360"/>
      </w:pPr>
      <w:r>
        <w:rPr>
          <w:rFonts w:cs="Arial"/>
        </w:rPr>
        <w:t>3</w:t>
      </w:r>
      <w:r w:rsidR="00625DC9">
        <w:rPr>
          <w:rFonts w:cs="Arial"/>
        </w:rPr>
        <w:t>:00 – 3</w:t>
      </w:r>
      <w:r w:rsidR="00FC5CC4">
        <w:rPr>
          <w:rFonts w:cs="Arial"/>
        </w:rPr>
        <w:t>:3</w:t>
      </w:r>
      <w:r w:rsidR="00710B0E">
        <w:rPr>
          <w:rFonts w:cs="Arial"/>
        </w:rPr>
        <w:t>0</w:t>
      </w:r>
      <w:r w:rsidR="008035DA" w:rsidRPr="008035DA">
        <w:rPr>
          <w:rFonts w:cs="Arial"/>
        </w:rPr>
        <w:t xml:space="preserve"> (30</w:t>
      </w:r>
      <w:r w:rsidR="008035DA">
        <w:rPr>
          <w:rFonts w:cs="Arial"/>
        </w:rPr>
        <w:t xml:space="preserve"> </w:t>
      </w:r>
      <w:r w:rsidR="00711FE7" w:rsidRPr="008035DA">
        <w:rPr>
          <w:rFonts w:cs="Arial"/>
        </w:rPr>
        <w:t xml:space="preserve">min) </w:t>
      </w:r>
      <w:r w:rsidR="00711FE7" w:rsidRPr="008035DA">
        <w:rPr>
          <w:rFonts w:cs="Arial"/>
        </w:rPr>
        <w:tab/>
      </w:r>
      <w:r w:rsidR="00711FE7" w:rsidRPr="008035DA">
        <w:rPr>
          <w:rFonts w:cs="Arial"/>
        </w:rPr>
        <w:tab/>
      </w:r>
      <w:r w:rsidR="002A76E9">
        <w:rPr>
          <w:rFonts w:cs="Arial"/>
        </w:rPr>
        <w:t>Presentation;</w:t>
      </w:r>
      <w:r w:rsidR="008035DA" w:rsidRPr="008035DA">
        <w:rPr>
          <w:rFonts w:cs="Arial"/>
        </w:rPr>
        <w:t xml:space="preserve"> </w:t>
      </w:r>
      <w:r w:rsidR="008035DA">
        <w:t>New Supply Chain Operation Management</w:t>
      </w:r>
    </w:p>
    <w:p w:rsidR="00A200F9" w:rsidRDefault="008035DA" w:rsidP="0015775D">
      <w:pPr>
        <w:ind w:left="2880" w:firstLine="720"/>
      </w:pPr>
      <w:r>
        <w:t>Degree Progra</w:t>
      </w:r>
      <w:r w:rsidR="00F4142A">
        <w:t>m – Dana Johnson</w:t>
      </w:r>
    </w:p>
    <w:p w:rsidR="008035DA" w:rsidRDefault="008035DA" w:rsidP="0015775D">
      <w:pPr>
        <w:ind w:left="2880" w:firstLine="720"/>
      </w:pPr>
      <w:r>
        <w:t xml:space="preserve"> </w:t>
      </w:r>
    </w:p>
    <w:p w:rsidR="00711FE7" w:rsidRDefault="00FC5CC4" w:rsidP="00C37AAF">
      <w:pPr>
        <w:ind w:right="-450" w:firstLine="360"/>
        <w:rPr>
          <w:rFonts w:cs="Arial"/>
        </w:rPr>
      </w:pPr>
      <w:r>
        <w:rPr>
          <w:rFonts w:cs="Arial"/>
        </w:rPr>
        <w:t>3:30</w:t>
      </w:r>
      <w:r w:rsidR="00711FE7" w:rsidRPr="00C37AAF">
        <w:rPr>
          <w:rFonts w:cs="Arial"/>
        </w:rPr>
        <w:t xml:space="preserve"> – </w:t>
      </w:r>
      <w:r>
        <w:rPr>
          <w:rFonts w:cs="Arial"/>
        </w:rPr>
        <w:t>3:45</w:t>
      </w:r>
      <w:r w:rsidR="00710B0E">
        <w:rPr>
          <w:rFonts w:cs="Arial"/>
        </w:rPr>
        <w:t xml:space="preserve"> (15 min)</w:t>
      </w:r>
      <w:r w:rsidR="00711FE7" w:rsidRPr="00C37AAF">
        <w:rPr>
          <w:rFonts w:cs="Arial"/>
        </w:rPr>
        <w:tab/>
      </w:r>
      <w:r w:rsidR="00711FE7" w:rsidRPr="00C37AAF">
        <w:rPr>
          <w:rFonts w:cs="Arial"/>
        </w:rPr>
        <w:tab/>
      </w:r>
      <w:r w:rsidR="00C37AAF" w:rsidRPr="00C37AAF">
        <w:rPr>
          <w:rFonts w:cs="Arial"/>
        </w:rPr>
        <w:t xml:space="preserve">Move to Career Services Offices </w:t>
      </w:r>
      <w:r w:rsidR="00711FE7" w:rsidRPr="00C37AAF">
        <w:rPr>
          <w:rFonts w:cs="Arial"/>
        </w:rPr>
        <w:t>(220 Administration</w:t>
      </w:r>
      <w:r w:rsidR="00BD3733" w:rsidRPr="00C37AAF">
        <w:rPr>
          <w:rFonts w:cs="Arial"/>
        </w:rPr>
        <w:t xml:space="preserve"> </w:t>
      </w:r>
      <w:r w:rsidR="00C37AAF">
        <w:rPr>
          <w:rFonts w:cs="Arial"/>
        </w:rPr>
        <w:t>B</w:t>
      </w:r>
      <w:r w:rsidR="00711FE7" w:rsidRPr="00C37AAF">
        <w:rPr>
          <w:rFonts w:cs="Arial"/>
        </w:rPr>
        <w:t>uilding)</w:t>
      </w:r>
    </w:p>
    <w:p w:rsidR="00A200F9" w:rsidRPr="00C37AAF" w:rsidRDefault="00A200F9" w:rsidP="00C37AAF">
      <w:pPr>
        <w:ind w:right="-450" w:firstLine="360"/>
        <w:rPr>
          <w:rFonts w:cs="Arial"/>
        </w:rPr>
      </w:pPr>
    </w:p>
    <w:p w:rsidR="00C37AAF" w:rsidRDefault="00FC5CC4" w:rsidP="00C37AAF">
      <w:pPr>
        <w:ind w:firstLine="360"/>
        <w:rPr>
          <w:rFonts w:cs="Arial"/>
        </w:rPr>
      </w:pPr>
      <w:r>
        <w:rPr>
          <w:rFonts w:cs="Arial"/>
        </w:rPr>
        <w:t>3:45</w:t>
      </w:r>
      <w:r w:rsidR="00C37AAF" w:rsidRPr="00C37AAF">
        <w:rPr>
          <w:rFonts w:cs="Arial"/>
        </w:rPr>
        <w:t xml:space="preserve"> – 4:</w:t>
      </w:r>
      <w:r>
        <w:rPr>
          <w:rFonts w:cs="Arial"/>
        </w:rPr>
        <w:t>15</w:t>
      </w:r>
      <w:r w:rsidR="00710B0E">
        <w:rPr>
          <w:rFonts w:cs="Arial"/>
        </w:rPr>
        <w:t xml:space="preserve"> (30 min)</w:t>
      </w:r>
      <w:r w:rsidR="00C37AAF">
        <w:rPr>
          <w:rFonts w:cs="Arial"/>
        </w:rPr>
        <w:tab/>
      </w:r>
      <w:r w:rsidR="00C37AAF">
        <w:rPr>
          <w:rFonts w:cs="Arial"/>
        </w:rPr>
        <w:tab/>
      </w:r>
      <w:r>
        <w:rPr>
          <w:rFonts w:cs="Arial"/>
        </w:rPr>
        <w:t xml:space="preserve">Informal Bechtel and </w:t>
      </w:r>
      <w:r w:rsidR="00C37AAF" w:rsidRPr="00C37AAF">
        <w:rPr>
          <w:rFonts w:cs="Arial"/>
        </w:rPr>
        <w:t>Nucor Interview Room Dedication</w:t>
      </w:r>
    </w:p>
    <w:p w:rsidR="00A200F9" w:rsidRDefault="00A200F9" w:rsidP="00C37AAF">
      <w:pPr>
        <w:ind w:firstLine="360"/>
        <w:rPr>
          <w:rFonts w:cs="Arial"/>
        </w:rPr>
      </w:pPr>
    </w:p>
    <w:p w:rsidR="00710B0E" w:rsidRDefault="00FC5CC4" w:rsidP="00C37AAF">
      <w:pPr>
        <w:ind w:firstLine="360"/>
        <w:rPr>
          <w:rFonts w:cs="Arial"/>
        </w:rPr>
      </w:pPr>
      <w:r>
        <w:rPr>
          <w:rFonts w:cs="Arial"/>
        </w:rPr>
        <w:t>4:15 – 5:00 (45</w:t>
      </w:r>
      <w:r w:rsidR="00710B0E">
        <w:rPr>
          <w:rFonts w:cs="Arial"/>
        </w:rPr>
        <w:t xml:space="preserve"> min)</w:t>
      </w:r>
      <w:r w:rsidR="00710B0E">
        <w:rPr>
          <w:rFonts w:cs="Arial"/>
        </w:rPr>
        <w:tab/>
      </w:r>
      <w:r w:rsidR="00710B0E">
        <w:rPr>
          <w:rFonts w:cs="Arial"/>
        </w:rPr>
        <w:tab/>
        <w:t>Break</w:t>
      </w:r>
    </w:p>
    <w:p w:rsidR="00343009" w:rsidRDefault="00343009" w:rsidP="00BD3733">
      <w:pPr>
        <w:ind w:left="320"/>
        <w:rPr>
          <w:rFonts w:cs="Arial"/>
        </w:rPr>
      </w:pPr>
    </w:p>
    <w:p w:rsidR="00711FE7" w:rsidRPr="00277261" w:rsidRDefault="00711FE7" w:rsidP="00BD3733">
      <w:pPr>
        <w:pStyle w:val="ListParagraph"/>
        <w:numPr>
          <w:ilvl w:val="0"/>
          <w:numId w:val="27"/>
        </w:numPr>
        <w:ind w:left="360"/>
        <w:rPr>
          <w:rFonts w:cs="Arial"/>
        </w:rPr>
      </w:pPr>
      <w:r w:rsidRPr="00C37AAF">
        <w:rPr>
          <w:rFonts w:cs="Arial"/>
          <w:b/>
        </w:rPr>
        <w:lastRenderedPageBreak/>
        <w:t xml:space="preserve">Evening: </w:t>
      </w:r>
      <w:r w:rsidR="00B32393">
        <w:rPr>
          <w:rFonts w:cs="Arial"/>
          <w:b/>
        </w:rPr>
        <w:t>Scenic bus r</w:t>
      </w:r>
      <w:r w:rsidR="0032138D" w:rsidRPr="00C37AAF">
        <w:rPr>
          <w:rFonts w:cs="Arial"/>
          <w:b/>
        </w:rPr>
        <w:t>ide to Co</w:t>
      </w:r>
      <w:r w:rsidR="003462D0">
        <w:rPr>
          <w:rFonts w:cs="Arial"/>
          <w:b/>
        </w:rPr>
        <w:t>pper Harbor and dinner at Harbo</w:t>
      </w:r>
      <w:r w:rsidR="0032138D" w:rsidRPr="00C37AAF">
        <w:rPr>
          <w:rFonts w:cs="Arial"/>
          <w:b/>
        </w:rPr>
        <w:t>r Haus</w:t>
      </w:r>
    </w:p>
    <w:p w:rsidR="00277261" w:rsidRPr="00C37AAF" w:rsidRDefault="00277261" w:rsidP="00277261">
      <w:pPr>
        <w:pStyle w:val="ListParagraph"/>
        <w:ind w:left="360"/>
        <w:rPr>
          <w:rFonts w:cs="Arial"/>
        </w:rPr>
      </w:pPr>
    </w:p>
    <w:p w:rsidR="00711FE7" w:rsidRPr="00C37AAF" w:rsidRDefault="0032138D" w:rsidP="00BD3733">
      <w:pPr>
        <w:ind w:left="320"/>
        <w:rPr>
          <w:rFonts w:cs="Arial"/>
        </w:rPr>
      </w:pPr>
      <w:r w:rsidRPr="00C37AAF">
        <w:rPr>
          <w:rFonts w:cs="Arial"/>
        </w:rPr>
        <w:t>5:00 – 6:00</w:t>
      </w:r>
      <w:r w:rsidR="00711FE7" w:rsidRPr="00C37AAF">
        <w:rPr>
          <w:rFonts w:cs="Arial"/>
        </w:rPr>
        <w:tab/>
      </w:r>
      <w:r w:rsidR="00711FE7" w:rsidRPr="00C37AAF">
        <w:rPr>
          <w:rFonts w:cs="Arial"/>
        </w:rPr>
        <w:tab/>
      </w:r>
      <w:r w:rsidR="00711FE7" w:rsidRPr="00C37AAF">
        <w:rPr>
          <w:rFonts w:cs="Arial"/>
        </w:rPr>
        <w:tab/>
      </w:r>
      <w:r w:rsidR="002D5B2C" w:rsidRPr="00C37AAF">
        <w:rPr>
          <w:rFonts w:cs="Arial"/>
        </w:rPr>
        <w:tab/>
      </w:r>
      <w:r w:rsidRPr="00C37AAF">
        <w:rPr>
          <w:rFonts w:cs="Arial"/>
        </w:rPr>
        <w:t xml:space="preserve">Bus Ride to Copper Harbor </w:t>
      </w:r>
      <w:r w:rsidR="00D92F27">
        <w:rPr>
          <w:rFonts w:cs="Arial"/>
        </w:rPr>
        <w:t>(US 41 Route)</w:t>
      </w:r>
    </w:p>
    <w:p w:rsidR="00BD3733" w:rsidRPr="00C37AAF" w:rsidRDefault="00BD3733" w:rsidP="00BD3733">
      <w:pPr>
        <w:ind w:left="320"/>
        <w:rPr>
          <w:rFonts w:cs="Arial"/>
        </w:rPr>
      </w:pPr>
      <w:r w:rsidRPr="00C37AAF">
        <w:rPr>
          <w:rFonts w:cs="Arial"/>
        </w:rPr>
        <w:t>6:00</w:t>
      </w:r>
      <w:r w:rsidR="00711FE7" w:rsidRPr="00C37AAF">
        <w:rPr>
          <w:rFonts w:cs="Arial"/>
        </w:rPr>
        <w:t xml:space="preserve"> – </w:t>
      </w:r>
      <w:r w:rsidRPr="00C37AAF">
        <w:rPr>
          <w:rFonts w:cs="Arial"/>
        </w:rPr>
        <w:t>6</w:t>
      </w:r>
      <w:r w:rsidR="00512B5F">
        <w:rPr>
          <w:rFonts w:cs="Arial"/>
        </w:rPr>
        <w:t>:</w:t>
      </w:r>
      <w:r w:rsidRPr="00C37AAF">
        <w:rPr>
          <w:rFonts w:cs="Arial"/>
        </w:rPr>
        <w:t>30</w:t>
      </w:r>
      <w:r w:rsidR="00711FE7" w:rsidRPr="00C37AAF">
        <w:rPr>
          <w:rFonts w:cs="Arial"/>
        </w:rPr>
        <w:tab/>
      </w:r>
      <w:r w:rsidR="00711FE7" w:rsidRPr="00C37AAF">
        <w:rPr>
          <w:rFonts w:cs="Arial"/>
        </w:rPr>
        <w:tab/>
      </w:r>
      <w:r w:rsidR="00711FE7" w:rsidRPr="00C37AAF">
        <w:rPr>
          <w:rFonts w:cs="Arial"/>
        </w:rPr>
        <w:tab/>
      </w:r>
      <w:r w:rsidR="002D5B2C" w:rsidRPr="00C37AAF">
        <w:rPr>
          <w:rFonts w:cs="Arial"/>
        </w:rPr>
        <w:tab/>
      </w:r>
      <w:r w:rsidRPr="00C37AAF">
        <w:rPr>
          <w:rFonts w:cs="Arial"/>
        </w:rPr>
        <w:t>Social</w:t>
      </w:r>
    </w:p>
    <w:p w:rsidR="00711FE7" w:rsidRPr="00C37AAF" w:rsidRDefault="00BD3733" w:rsidP="00BD3733">
      <w:pPr>
        <w:ind w:left="320"/>
        <w:rPr>
          <w:rFonts w:cs="Arial"/>
        </w:rPr>
      </w:pPr>
      <w:r w:rsidRPr="00C37AAF">
        <w:rPr>
          <w:rFonts w:cs="Arial"/>
        </w:rPr>
        <w:t xml:space="preserve">6:30 – 8:00 </w:t>
      </w:r>
      <w:r w:rsidRPr="00C37AAF">
        <w:rPr>
          <w:rFonts w:cs="Arial"/>
        </w:rPr>
        <w:tab/>
      </w:r>
      <w:r w:rsidRPr="00C37AAF">
        <w:rPr>
          <w:rFonts w:cs="Arial"/>
        </w:rPr>
        <w:tab/>
      </w:r>
      <w:r w:rsidRPr="00C37AAF">
        <w:rPr>
          <w:rFonts w:cs="Arial"/>
        </w:rPr>
        <w:tab/>
      </w:r>
      <w:r w:rsidR="00711FE7" w:rsidRPr="00C37AAF">
        <w:rPr>
          <w:rFonts w:cs="Arial"/>
        </w:rPr>
        <w:t>Dinner</w:t>
      </w:r>
    </w:p>
    <w:p w:rsidR="00BD3733" w:rsidRPr="00C37AAF" w:rsidRDefault="00512B5F" w:rsidP="003462D0">
      <w:pPr>
        <w:ind w:left="3600" w:right="-720" w:hanging="3280"/>
        <w:rPr>
          <w:rFonts w:cs="Arial"/>
        </w:rPr>
      </w:pPr>
      <w:r>
        <w:rPr>
          <w:rFonts w:cs="Arial"/>
        </w:rPr>
        <w:t>8:00 – 9</w:t>
      </w:r>
      <w:r w:rsidR="00BD3733" w:rsidRPr="00C37AAF">
        <w:rPr>
          <w:rFonts w:cs="Arial"/>
        </w:rPr>
        <w:t>:</w:t>
      </w:r>
      <w:r>
        <w:rPr>
          <w:rFonts w:cs="Arial"/>
        </w:rPr>
        <w:t>00</w:t>
      </w:r>
      <w:r w:rsidR="00BD3733" w:rsidRPr="00C37AAF">
        <w:rPr>
          <w:rFonts w:cs="Arial"/>
        </w:rPr>
        <w:t xml:space="preserve"> </w:t>
      </w:r>
      <w:r w:rsidR="00BD3733" w:rsidRPr="00C37AAF">
        <w:rPr>
          <w:rFonts w:cs="Arial"/>
        </w:rPr>
        <w:tab/>
        <w:t>Bus Ride back to Houghton</w:t>
      </w:r>
      <w:r w:rsidR="00D92F27">
        <w:rPr>
          <w:rFonts w:cs="Arial"/>
        </w:rPr>
        <w:t xml:space="preserve"> (Brockway Mountain – Eagle River</w:t>
      </w:r>
      <w:r w:rsidR="003462D0">
        <w:rPr>
          <w:rFonts w:cs="Arial"/>
        </w:rPr>
        <w:t xml:space="preserve"> route</w:t>
      </w:r>
      <w:r w:rsidR="00D92F27">
        <w:rPr>
          <w:rFonts w:cs="Arial"/>
        </w:rPr>
        <w:t>)</w:t>
      </w:r>
    </w:p>
    <w:p w:rsidR="00C37AAF" w:rsidRDefault="00C37AAF" w:rsidP="00BD3733">
      <w:pPr>
        <w:ind w:right="-720"/>
        <w:rPr>
          <w:rFonts w:cs="Arial"/>
          <w:b/>
        </w:rPr>
      </w:pPr>
    </w:p>
    <w:p w:rsidR="00D3341B" w:rsidRDefault="00D3341B" w:rsidP="00BD3733">
      <w:pPr>
        <w:ind w:right="-720"/>
        <w:rPr>
          <w:rFonts w:cs="Arial"/>
          <w:b/>
        </w:rPr>
      </w:pPr>
    </w:p>
    <w:p w:rsidR="00711FE7" w:rsidRPr="00C37AAF" w:rsidRDefault="00711FE7" w:rsidP="00BD3733">
      <w:pPr>
        <w:ind w:right="-720"/>
        <w:rPr>
          <w:rFonts w:cs="Arial"/>
        </w:rPr>
      </w:pPr>
      <w:r w:rsidRPr="004E3B9C">
        <w:rPr>
          <w:rFonts w:cs="Arial"/>
          <w:b/>
          <w:sz w:val="28"/>
          <w:szCs w:val="28"/>
        </w:rPr>
        <w:t>Wednesday, June 27</w:t>
      </w:r>
      <w:r w:rsidRPr="00C37AAF">
        <w:rPr>
          <w:rFonts w:cs="Arial"/>
          <w:b/>
        </w:rPr>
        <w:t xml:space="preserve">, </w:t>
      </w:r>
      <w:r w:rsidRPr="00C37AAF">
        <w:rPr>
          <w:rFonts w:cs="Arial"/>
        </w:rPr>
        <w:t>Sheldon Grill, Magnuson Hotel/Franklin Square Inn, 820 Sheldon Avenue, Houghton,</w:t>
      </w:r>
      <w:r w:rsidR="00343009">
        <w:rPr>
          <w:rFonts w:cs="Arial"/>
        </w:rPr>
        <w:t xml:space="preserve"> </w:t>
      </w:r>
      <w:r w:rsidRPr="00C37AAF">
        <w:rPr>
          <w:rFonts w:cs="Arial"/>
        </w:rPr>
        <w:t>MI  49931,</w:t>
      </w:r>
      <w:r w:rsidR="00512B5F">
        <w:rPr>
          <w:rFonts w:cs="Arial"/>
        </w:rPr>
        <w:t xml:space="preserve"> </w:t>
      </w:r>
      <w:r w:rsidRPr="00C37AAF">
        <w:rPr>
          <w:rFonts w:cs="Arial"/>
        </w:rPr>
        <w:t>7</w:t>
      </w:r>
      <w:r w:rsidRPr="00C37AAF">
        <w:rPr>
          <w:rFonts w:cs="Arial"/>
          <w:vertAlign w:val="superscript"/>
        </w:rPr>
        <w:t>th</w:t>
      </w:r>
      <w:r w:rsidRPr="00C37AAF">
        <w:rPr>
          <w:rFonts w:cs="Arial"/>
        </w:rPr>
        <w:t xml:space="preserve"> Floor, 8:30 – 11:00 (map in your binder, </w:t>
      </w:r>
      <w:r w:rsidR="00277261">
        <w:rPr>
          <w:rFonts w:cs="Arial"/>
        </w:rPr>
        <w:t xml:space="preserve">please </w:t>
      </w:r>
      <w:r w:rsidRPr="00C37AAF">
        <w:rPr>
          <w:rFonts w:cs="Arial"/>
        </w:rPr>
        <w:t>let us know if you need a ride!)</w:t>
      </w:r>
    </w:p>
    <w:p w:rsidR="00711FE7" w:rsidRPr="00C37AAF" w:rsidRDefault="00711FE7" w:rsidP="00BD3733">
      <w:pPr>
        <w:rPr>
          <w:rFonts w:cs="Arial"/>
          <w:b/>
        </w:rPr>
      </w:pPr>
    </w:p>
    <w:p w:rsidR="00711FE7" w:rsidRDefault="00711FE7" w:rsidP="00BD3733">
      <w:pPr>
        <w:numPr>
          <w:ilvl w:val="0"/>
          <w:numId w:val="21"/>
        </w:numPr>
        <w:tabs>
          <w:tab w:val="clear" w:pos="680"/>
          <w:tab w:val="num" w:pos="320"/>
        </w:tabs>
        <w:ind w:left="320" w:right="-540"/>
        <w:rPr>
          <w:rFonts w:cs="Arial"/>
          <w:b/>
        </w:rPr>
      </w:pPr>
      <w:r w:rsidRPr="00C37AAF">
        <w:rPr>
          <w:rFonts w:cs="Arial"/>
          <w:b/>
        </w:rPr>
        <w:t>Morning:</w:t>
      </w:r>
    </w:p>
    <w:p w:rsidR="00277261" w:rsidRPr="00C37AAF" w:rsidRDefault="00277261" w:rsidP="00277261">
      <w:pPr>
        <w:ind w:left="320" w:right="-540"/>
        <w:rPr>
          <w:rFonts w:cs="Arial"/>
          <w:b/>
        </w:rPr>
      </w:pPr>
    </w:p>
    <w:p w:rsidR="00711FE7" w:rsidRPr="00C37AAF" w:rsidRDefault="00711FE7" w:rsidP="00BD3733">
      <w:pPr>
        <w:ind w:left="320"/>
        <w:rPr>
          <w:rFonts w:cs="Arial"/>
        </w:rPr>
      </w:pPr>
      <w:r w:rsidRPr="00C37AAF">
        <w:rPr>
          <w:rFonts w:cs="Arial"/>
        </w:rPr>
        <w:t>8:30 – 9:15 (45 min)</w:t>
      </w:r>
      <w:r w:rsidRPr="00C37AAF">
        <w:rPr>
          <w:rFonts w:cs="Arial"/>
        </w:rPr>
        <w:tab/>
      </w:r>
      <w:r w:rsidRPr="00C37AAF">
        <w:rPr>
          <w:rFonts w:cs="Arial"/>
        </w:rPr>
        <w:tab/>
        <w:t>Breakfast Buffet</w:t>
      </w:r>
    </w:p>
    <w:p w:rsidR="00711FE7" w:rsidRPr="00C37AAF" w:rsidRDefault="00711FE7" w:rsidP="00BD3733">
      <w:pPr>
        <w:ind w:left="320"/>
        <w:rPr>
          <w:rFonts w:cs="Arial"/>
        </w:rPr>
      </w:pPr>
      <w:r w:rsidRPr="00C37AAF">
        <w:rPr>
          <w:rFonts w:cs="Arial"/>
        </w:rPr>
        <w:t>9:15 – 9:20 (5 min)</w:t>
      </w:r>
      <w:r w:rsidRPr="00C37AAF">
        <w:rPr>
          <w:rFonts w:cs="Arial"/>
        </w:rPr>
        <w:tab/>
      </w:r>
      <w:r w:rsidRPr="00C37AAF">
        <w:rPr>
          <w:rFonts w:cs="Arial"/>
        </w:rPr>
        <w:tab/>
      </w:r>
      <w:r w:rsidR="00710B0E">
        <w:rPr>
          <w:rFonts w:cs="Arial"/>
        </w:rPr>
        <w:t>Welcome and introduction of Max Seel</w:t>
      </w:r>
      <w:r w:rsidRPr="00C37AAF">
        <w:rPr>
          <w:rFonts w:cs="Arial"/>
        </w:rPr>
        <w:t xml:space="preserve"> - Jim</w:t>
      </w:r>
    </w:p>
    <w:p w:rsidR="001575ED" w:rsidRDefault="00710B0E" w:rsidP="00BD3733">
      <w:pPr>
        <w:ind w:left="320" w:right="-360"/>
        <w:rPr>
          <w:rFonts w:cs="Arial"/>
        </w:rPr>
      </w:pPr>
      <w:r>
        <w:rPr>
          <w:rFonts w:cs="Arial"/>
        </w:rPr>
        <w:t>9:20 – 10:00 (40</w:t>
      </w:r>
      <w:r w:rsidR="00711FE7" w:rsidRPr="00C37AAF">
        <w:rPr>
          <w:rFonts w:cs="Arial"/>
        </w:rPr>
        <w:t xml:space="preserve"> min)</w:t>
      </w:r>
      <w:r w:rsidR="00711FE7" w:rsidRPr="00C37AAF">
        <w:rPr>
          <w:rFonts w:cs="Arial"/>
        </w:rPr>
        <w:tab/>
      </w:r>
      <w:r w:rsidR="00711FE7" w:rsidRPr="00C37AAF">
        <w:rPr>
          <w:rFonts w:cs="Arial"/>
        </w:rPr>
        <w:tab/>
        <w:t>Presentation</w:t>
      </w:r>
      <w:r w:rsidR="00F03C96">
        <w:rPr>
          <w:rFonts w:cs="Arial"/>
        </w:rPr>
        <w:t xml:space="preserve"> and Q&amp;A – Max Seel, Provost &amp; </w:t>
      </w:r>
      <w:r w:rsidR="00711FE7" w:rsidRPr="00C37AAF">
        <w:rPr>
          <w:rFonts w:cs="Arial"/>
        </w:rPr>
        <w:t>VP for</w:t>
      </w:r>
    </w:p>
    <w:p w:rsidR="00711FE7" w:rsidRPr="00C37AAF" w:rsidRDefault="00711FE7" w:rsidP="001575ED">
      <w:pPr>
        <w:ind w:left="3200" w:right="-360" w:firstLine="400"/>
        <w:rPr>
          <w:rFonts w:cs="Arial"/>
        </w:rPr>
      </w:pPr>
      <w:r w:rsidRPr="00C37AAF">
        <w:rPr>
          <w:rFonts w:cs="Arial"/>
        </w:rPr>
        <w:t>Academic Affairs</w:t>
      </w:r>
    </w:p>
    <w:p w:rsidR="00513A8C" w:rsidRDefault="00710B0E" w:rsidP="00277261">
      <w:pPr>
        <w:ind w:left="360"/>
        <w:rPr>
          <w:rFonts w:cs="Arial"/>
        </w:rPr>
      </w:pPr>
      <w:r>
        <w:rPr>
          <w:rFonts w:cs="Arial"/>
        </w:rPr>
        <w:t>10:00</w:t>
      </w:r>
      <w:r w:rsidR="00711FE7" w:rsidRPr="00C37AAF">
        <w:rPr>
          <w:rFonts w:cs="Arial"/>
        </w:rPr>
        <w:t xml:space="preserve"> – 11:00</w:t>
      </w:r>
      <w:r>
        <w:rPr>
          <w:rFonts w:cs="Arial"/>
        </w:rPr>
        <w:t xml:space="preserve"> (60</w:t>
      </w:r>
      <w:r w:rsidR="00C37AAF" w:rsidRPr="00C37AAF">
        <w:rPr>
          <w:rFonts w:cs="Arial"/>
        </w:rPr>
        <w:t xml:space="preserve"> min)</w:t>
      </w:r>
      <w:r w:rsidR="00711FE7" w:rsidRPr="00C37AAF">
        <w:rPr>
          <w:rFonts w:cs="Arial"/>
        </w:rPr>
        <w:tab/>
      </w:r>
      <w:r w:rsidR="00711FE7" w:rsidRPr="00C37AAF">
        <w:rPr>
          <w:rFonts w:cs="Arial"/>
        </w:rPr>
        <w:tab/>
        <w:t>Recap, Follow-up, General Discussion</w:t>
      </w:r>
    </w:p>
    <w:p w:rsidR="00A751F0" w:rsidRDefault="00A751F0" w:rsidP="00A751F0">
      <w:pPr>
        <w:rPr>
          <w:rFonts w:cs="Arial"/>
        </w:rPr>
      </w:pPr>
    </w:p>
    <w:p w:rsidR="00A751F0" w:rsidRDefault="00A751F0" w:rsidP="00A751F0">
      <w:pPr>
        <w:rPr>
          <w:rFonts w:cs="Arial"/>
        </w:rPr>
      </w:pPr>
      <w:r w:rsidRPr="00FD2335">
        <w:rPr>
          <w:rFonts w:cs="Arial"/>
          <w:b/>
        </w:rPr>
        <w:t>Special Note:</w:t>
      </w:r>
      <w:r>
        <w:rPr>
          <w:rFonts w:cs="Arial"/>
        </w:rPr>
        <w:t xml:space="preserve">  Arrangements have been made with the </w:t>
      </w:r>
      <w:r w:rsidRPr="0015775D">
        <w:rPr>
          <w:rFonts w:cs="Arial"/>
          <w:b/>
        </w:rPr>
        <w:t>Magnuson Hotel/Franklin Square Inn</w:t>
      </w:r>
      <w:r>
        <w:rPr>
          <w:rFonts w:cs="Arial"/>
        </w:rPr>
        <w:t xml:space="preserve"> (Wednesday morning breakfast meeting site) for </w:t>
      </w:r>
      <w:r w:rsidR="00630D33">
        <w:rPr>
          <w:rFonts w:cs="Arial"/>
        </w:rPr>
        <w:t>discounted room rates.  Details follow:</w:t>
      </w:r>
    </w:p>
    <w:p w:rsidR="00630D33" w:rsidRDefault="00630D33" w:rsidP="00A751F0">
      <w:pPr>
        <w:rPr>
          <w:rFonts w:cs="Arial"/>
        </w:rPr>
      </w:pPr>
    </w:p>
    <w:p w:rsidR="00630D33" w:rsidRDefault="00630D33" w:rsidP="003462D0">
      <w:pPr>
        <w:ind w:left="1440" w:hanging="1440"/>
        <w:rPr>
          <w:rFonts w:cs="Arial"/>
        </w:rPr>
      </w:pPr>
      <w:r>
        <w:rPr>
          <w:rFonts w:cs="Arial"/>
        </w:rPr>
        <w:t>Address:</w:t>
      </w:r>
      <w:r>
        <w:rPr>
          <w:rFonts w:cs="Arial"/>
        </w:rPr>
        <w:tab/>
        <w:t>820 Sheldon Avenue, Houghton, MI  49931</w:t>
      </w:r>
      <w:r w:rsidR="003462D0">
        <w:rPr>
          <w:rFonts w:cs="Arial"/>
        </w:rPr>
        <w:t xml:space="preserve"> (walking distance</w:t>
      </w:r>
      <w:r w:rsidR="00D3341B">
        <w:rPr>
          <w:rFonts w:cs="Arial"/>
        </w:rPr>
        <w:t xml:space="preserve"> </w:t>
      </w:r>
      <w:r w:rsidR="003462D0">
        <w:rPr>
          <w:rFonts w:cs="Arial"/>
        </w:rPr>
        <w:t>from both downtown and campus)</w:t>
      </w:r>
    </w:p>
    <w:p w:rsidR="0015775D" w:rsidRPr="0015775D" w:rsidRDefault="0015775D" w:rsidP="00A751F0">
      <w:pPr>
        <w:rPr>
          <w:rFonts w:cs="Arial"/>
          <w:sz w:val="16"/>
          <w:szCs w:val="16"/>
        </w:rPr>
      </w:pPr>
    </w:p>
    <w:p w:rsidR="00630D33" w:rsidRDefault="00630D33" w:rsidP="00A751F0">
      <w:pPr>
        <w:rPr>
          <w:rFonts w:cs="Arial"/>
        </w:rPr>
      </w:pPr>
      <w:r>
        <w:rPr>
          <w:rFonts w:cs="Arial"/>
        </w:rPr>
        <w:t xml:space="preserve">Phone: </w:t>
      </w:r>
      <w:r>
        <w:rPr>
          <w:rFonts w:cs="Arial"/>
        </w:rPr>
        <w:tab/>
        <w:t>906-487-1700</w:t>
      </w:r>
    </w:p>
    <w:p w:rsidR="0015775D" w:rsidRPr="0015775D" w:rsidRDefault="0015775D" w:rsidP="00A751F0">
      <w:pPr>
        <w:rPr>
          <w:rFonts w:cs="Arial"/>
          <w:sz w:val="16"/>
          <w:szCs w:val="16"/>
        </w:rPr>
      </w:pPr>
    </w:p>
    <w:p w:rsidR="00FD2335" w:rsidRDefault="00FD2335" w:rsidP="00A751F0">
      <w:pPr>
        <w:rPr>
          <w:rFonts w:cs="Arial"/>
        </w:rPr>
      </w:pPr>
      <w:r>
        <w:rPr>
          <w:rFonts w:cs="Arial"/>
        </w:rPr>
        <w:t>Block:</w:t>
      </w:r>
      <w:r>
        <w:rPr>
          <w:rFonts w:cs="Arial"/>
        </w:rPr>
        <w:tab/>
      </w:r>
      <w:r>
        <w:rPr>
          <w:rFonts w:cs="Arial"/>
        </w:rPr>
        <w:tab/>
        <w:t>40 rooms.  Call the hotel directly (906-487-1700) to make reservation and ask</w:t>
      </w:r>
    </w:p>
    <w:p w:rsidR="00FD2335" w:rsidRDefault="00FD2335" w:rsidP="00FD2335">
      <w:pPr>
        <w:ind w:left="720" w:firstLine="720"/>
        <w:rPr>
          <w:rFonts w:cs="Arial"/>
        </w:rPr>
      </w:pPr>
      <w:r>
        <w:rPr>
          <w:rFonts w:cs="Arial"/>
        </w:rPr>
        <w:t>for “MTU CAB.” (Rooms will be released after June 15)</w:t>
      </w:r>
    </w:p>
    <w:p w:rsidR="0015775D" w:rsidRPr="0015775D" w:rsidRDefault="0015775D" w:rsidP="00FD2335">
      <w:pPr>
        <w:ind w:left="720" w:firstLine="720"/>
        <w:rPr>
          <w:rFonts w:cs="Arial"/>
          <w:sz w:val="16"/>
          <w:szCs w:val="16"/>
        </w:rPr>
      </w:pPr>
    </w:p>
    <w:p w:rsidR="00D51702" w:rsidRDefault="00630D33" w:rsidP="00A751F0">
      <w:pPr>
        <w:rPr>
          <w:rFonts w:cs="Arial"/>
        </w:rPr>
      </w:pPr>
      <w:r>
        <w:rPr>
          <w:rFonts w:cs="Arial"/>
        </w:rPr>
        <w:t xml:space="preserve">Rate: </w:t>
      </w:r>
      <w:r>
        <w:rPr>
          <w:rFonts w:cs="Arial"/>
        </w:rPr>
        <w:tab/>
      </w:r>
      <w:r>
        <w:rPr>
          <w:rFonts w:cs="Arial"/>
        </w:rPr>
        <w:tab/>
        <w:t>$79.00 single occupancy.  Add $4.00 for each additional guest per room</w:t>
      </w:r>
      <w:r w:rsidR="00D51702">
        <w:rPr>
          <w:rFonts w:cs="Arial"/>
        </w:rPr>
        <w:t xml:space="preserve">, plus </w:t>
      </w:r>
    </w:p>
    <w:p w:rsidR="00630D33" w:rsidRDefault="00D51702" w:rsidP="00D51702">
      <w:pPr>
        <w:ind w:left="720" w:firstLine="720"/>
        <w:rPr>
          <w:rFonts w:cs="Arial"/>
        </w:rPr>
      </w:pPr>
      <w:r>
        <w:rPr>
          <w:rFonts w:cs="Arial"/>
        </w:rPr>
        <w:t>6% MI State Sales Tax &amp; 3% Local Room assessment</w:t>
      </w:r>
    </w:p>
    <w:p w:rsidR="0015775D" w:rsidRPr="0015775D" w:rsidRDefault="0015775D" w:rsidP="00D51702">
      <w:pPr>
        <w:ind w:left="720" w:firstLine="720"/>
        <w:rPr>
          <w:rFonts w:cs="Arial"/>
          <w:sz w:val="16"/>
          <w:szCs w:val="16"/>
        </w:rPr>
      </w:pPr>
    </w:p>
    <w:p w:rsidR="00FD2335" w:rsidRDefault="00D51702" w:rsidP="00A751F0">
      <w:pPr>
        <w:rPr>
          <w:rFonts w:cs="Arial"/>
        </w:rPr>
      </w:pPr>
      <w:r>
        <w:rPr>
          <w:rFonts w:cs="Arial"/>
        </w:rPr>
        <w:t xml:space="preserve">Breakfast: </w:t>
      </w:r>
      <w:r>
        <w:rPr>
          <w:rFonts w:cs="Arial"/>
        </w:rPr>
        <w:tab/>
      </w:r>
      <w:r w:rsidR="00FD2335">
        <w:rPr>
          <w:rFonts w:cs="Arial"/>
        </w:rPr>
        <w:t>Daily c</w:t>
      </w:r>
      <w:r>
        <w:rPr>
          <w:rFonts w:cs="Arial"/>
        </w:rPr>
        <w:t>oupon for full, hot breakfast at Sheldon Grill Restaurant (or may use</w:t>
      </w:r>
    </w:p>
    <w:p w:rsidR="00D51702" w:rsidRDefault="00512B5F" w:rsidP="00D51702">
      <w:pPr>
        <w:ind w:left="720" w:firstLine="720"/>
        <w:rPr>
          <w:rFonts w:cs="Arial"/>
        </w:rPr>
      </w:pPr>
      <w:r>
        <w:rPr>
          <w:rFonts w:cs="Arial"/>
        </w:rPr>
        <w:t>c</w:t>
      </w:r>
      <w:r w:rsidR="00D51702">
        <w:rPr>
          <w:rFonts w:cs="Arial"/>
        </w:rPr>
        <w:t>oupon</w:t>
      </w:r>
      <w:r w:rsidR="00FD2335">
        <w:rPr>
          <w:rFonts w:cs="Arial"/>
        </w:rPr>
        <w:t xml:space="preserve"> </w:t>
      </w:r>
      <w:r w:rsidR="00D51702">
        <w:rPr>
          <w:rFonts w:cs="Arial"/>
        </w:rPr>
        <w:t>toward $6.00 off any other menu selections for lunch or dinner)</w:t>
      </w:r>
    </w:p>
    <w:p w:rsidR="0015775D" w:rsidRPr="0015775D" w:rsidRDefault="0015775D" w:rsidP="00D51702">
      <w:pPr>
        <w:ind w:left="720" w:firstLine="720"/>
        <w:rPr>
          <w:rFonts w:cs="Arial"/>
          <w:sz w:val="16"/>
          <w:szCs w:val="16"/>
        </w:rPr>
      </w:pPr>
    </w:p>
    <w:p w:rsidR="003F4849" w:rsidRPr="00C37AAF" w:rsidRDefault="00710B0E" w:rsidP="00BD3733">
      <w:r>
        <w:rPr>
          <w:rFonts w:cs="Arial"/>
        </w:rPr>
        <w:t>Beverage:</w:t>
      </w:r>
      <w:r>
        <w:rPr>
          <w:rFonts w:cs="Arial"/>
        </w:rPr>
        <w:tab/>
      </w:r>
      <w:r w:rsidR="00D51702">
        <w:rPr>
          <w:rFonts w:cs="Arial"/>
        </w:rPr>
        <w:t xml:space="preserve">Coupon for complimentary </w:t>
      </w:r>
      <w:r w:rsidR="00FD2335">
        <w:rPr>
          <w:rFonts w:cs="Arial"/>
        </w:rPr>
        <w:t>beverage each day at Franklin Square Tap</w:t>
      </w:r>
    </w:p>
    <w:p w:rsidR="00513A8C" w:rsidRDefault="00513A8C"/>
    <w:sectPr w:rsidR="00513A8C" w:rsidSect="00B50264">
      <w:footerReference w:type="default" r:id="rId9"/>
      <w:pgSz w:w="12240" w:h="15840"/>
      <w:pgMar w:top="1350" w:right="1440" w:bottom="63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1B" w:rsidRDefault="00D3341B" w:rsidP="00650319">
      <w:r>
        <w:separator/>
      </w:r>
    </w:p>
  </w:endnote>
  <w:endnote w:type="continuationSeparator" w:id="0">
    <w:p w:rsidR="00D3341B" w:rsidRDefault="00D3341B" w:rsidP="0065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1B" w:rsidRPr="00650319" w:rsidRDefault="00D3341B" w:rsidP="00650319">
    <w:pPr>
      <w:pStyle w:val="Footer"/>
      <w:jc w:val="right"/>
    </w:pPr>
    <w:r w:rsidRPr="00650319">
      <w:t xml:space="preserve">2012 </w:t>
    </w:r>
    <w:r>
      <w:t>Corporate Advisory Board Meeting – 2012</w:t>
    </w:r>
    <w:r w:rsidRPr="00650319">
      <w:t xml:space="preserve">, </w:t>
    </w:r>
    <w:sdt>
      <w:sdtPr>
        <w:id w:val="969007294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650319">
              <w:t xml:space="preserve">Page </w:t>
            </w:r>
            <w:r w:rsidRPr="00650319">
              <w:rPr>
                <w:b/>
                <w:bCs/>
              </w:rPr>
              <w:fldChar w:fldCharType="begin"/>
            </w:r>
            <w:r w:rsidRPr="00650319">
              <w:rPr>
                <w:b/>
                <w:bCs/>
              </w:rPr>
              <w:instrText xml:space="preserve"> PAGE </w:instrText>
            </w:r>
            <w:r w:rsidRPr="00650319">
              <w:rPr>
                <w:b/>
                <w:bCs/>
              </w:rPr>
              <w:fldChar w:fldCharType="separate"/>
            </w:r>
            <w:r w:rsidR="00114157">
              <w:rPr>
                <w:b/>
                <w:bCs/>
                <w:noProof/>
              </w:rPr>
              <w:t>1</w:t>
            </w:r>
            <w:r w:rsidRPr="00650319">
              <w:rPr>
                <w:b/>
                <w:bCs/>
              </w:rPr>
              <w:fldChar w:fldCharType="end"/>
            </w:r>
            <w:r w:rsidRPr="00650319">
              <w:t xml:space="preserve"> of </w:t>
            </w:r>
            <w:r w:rsidRPr="00650319">
              <w:rPr>
                <w:b/>
                <w:bCs/>
              </w:rPr>
              <w:fldChar w:fldCharType="begin"/>
            </w:r>
            <w:r w:rsidRPr="00650319">
              <w:rPr>
                <w:b/>
                <w:bCs/>
              </w:rPr>
              <w:instrText xml:space="preserve"> NUMPAGES  </w:instrText>
            </w:r>
            <w:r w:rsidRPr="00650319">
              <w:rPr>
                <w:b/>
                <w:bCs/>
              </w:rPr>
              <w:fldChar w:fldCharType="separate"/>
            </w:r>
            <w:r w:rsidR="00114157">
              <w:rPr>
                <w:b/>
                <w:bCs/>
                <w:noProof/>
              </w:rPr>
              <w:t>2</w:t>
            </w:r>
            <w:r w:rsidRPr="00650319">
              <w:rPr>
                <w:b/>
                <w:bCs/>
              </w:rPr>
              <w:fldChar w:fldCharType="end"/>
            </w:r>
          </w:sdtContent>
        </w:sdt>
      </w:sdtContent>
    </w:sdt>
  </w:p>
  <w:p w:rsidR="00D3341B" w:rsidRDefault="00D334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1B" w:rsidRDefault="00D3341B" w:rsidP="00650319">
      <w:r>
        <w:separator/>
      </w:r>
    </w:p>
  </w:footnote>
  <w:footnote w:type="continuationSeparator" w:id="0">
    <w:p w:rsidR="00D3341B" w:rsidRDefault="00D3341B" w:rsidP="00650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34D"/>
    <w:multiLevelType w:val="hybridMultilevel"/>
    <w:tmpl w:val="6DB8B8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51237"/>
    <w:multiLevelType w:val="hybridMultilevel"/>
    <w:tmpl w:val="14EA9C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757D85"/>
    <w:multiLevelType w:val="hybridMultilevel"/>
    <w:tmpl w:val="50C653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04E51"/>
    <w:multiLevelType w:val="hybridMultilevel"/>
    <w:tmpl w:val="985800AC"/>
    <w:lvl w:ilvl="0" w:tplc="04090005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1D6A164F"/>
    <w:multiLevelType w:val="hybridMultilevel"/>
    <w:tmpl w:val="30A222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DD5E62"/>
    <w:multiLevelType w:val="hybridMultilevel"/>
    <w:tmpl w:val="4FA84E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A50BA"/>
    <w:multiLevelType w:val="hybridMultilevel"/>
    <w:tmpl w:val="5412B7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6414A2"/>
    <w:multiLevelType w:val="hybridMultilevel"/>
    <w:tmpl w:val="9F7A96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B57B48"/>
    <w:multiLevelType w:val="hybridMultilevel"/>
    <w:tmpl w:val="A5705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048B2"/>
    <w:multiLevelType w:val="hybridMultilevel"/>
    <w:tmpl w:val="1B280C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A243C0"/>
    <w:multiLevelType w:val="hybridMultilevel"/>
    <w:tmpl w:val="B6D827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F091E"/>
    <w:multiLevelType w:val="hybridMultilevel"/>
    <w:tmpl w:val="C690F6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AF4E9D"/>
    <w:multiLevelType w:val="hybridMultilevel"/>
    <w:tmpl w:val="41F019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5533A"/>
    <w:multiLevelType w:val="hybridMultilevel"/>
    <w:tmpl w:val="538A5B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336837"/>
    <w:multiLevelType w:val="hybridMultilevel"/>
    <w:tmpl w:val="8A0446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49159B"/>
    <w:multiLevelType w:val="hybridMultilevel"/>
    <w:tmpl w:val="39AE5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10B56"/>
    <w:multiLevelType w:val="hybridMultilevel"/>
    <w:tmpl w:val="279A9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F6E30"/>
    <w:multiLevelType w:val="hybridMultilevel"/>
    <w:tmpl w:val="D9148C0C"/>
    <w:lvl w:ilvl="0" w:tplc="040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57BA37E0"/>
    <w:multiLevelType w:val="hybridMultilevel"/>
    <w:tmpl w:val="706C6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B069A"/>
    <w:multiLevelType w:val="hybridMultilevel"/>
    <w:tmpl w:val="CB284C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6F3DA9"/>
    <w:multiLevelType w:val="hybridMultilevel"/>
    <w:tmpl w:val="76A079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435BAB"/>
    <w:multiLevelType w:val="hybridMultilevel"/>
    <w:tmpl w:val="F0E40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8F2913"/>
    <w:multiLevelType w:val="hybridMultilevel"/>
    <w:tmpl w:val="CF2EB6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6B4064"/>
    <w:multiLevelType w:val="hybridMultilevel"/>
    <w:tmpl w:val="03760B86"/>
    <w:lvl w:ilvl="0" w:tplc="04090005">
      <w:start w:val="1"/>
      <w:numFmt w:val="bullet"/>
      <w:lvlText w:val=""/>
      <w:lvlJc w:val="left"/>
      <w:pPr>
        <w:ind w:left="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4">
    <w:nsid w:val="67AF6499"/>
    <w:multiLevelType w:val="hybridMultilevel"/>
    <w:tmpl w:val="59F2FA92"/>
    <w:lvl w:ilvl="0" w:tplc="04090005">
      <w:start w:val="1"/>
      <w:numFmt w:val="bullet"/>
      <w:lvlText w:val=""/>
      <w:lvlJc w:val="left"/>
      <w:pPr>
        <w:tabs>
          <w:tab w:val="num" w:pos="680"/>
        </w:tabs>
        <w:ind w:left="680" w:hanging="360"/>
      </w:pPr>
      <w:rPr>
        <w:rFonts w:ascii="Wingdings" w:hAnsi="Wingdings" w:hint="default"/>
      </w:rPr>
    </w:lvl>
    <w:lvl w:ilvl="1" w:tplc="39E2F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A42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021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0C2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203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366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9CD7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64D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8B061D"/>
    <w:multiLevelType w:val="hybridMultilevel"/>
    <w:tmpl w:val="77DCAD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E13DF2"/>
    <w:multiLevelType w:val="hybridMultilevel"/>
    <w:tmpl w:val="445CFD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2A3559"/>
    <w:multiLevelType w:val="hybridMultilevel"/>
    <w:tmpl w:val="8B98A7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8C455E"/>
    <w:multiLevelType w:val="hybridMultilevel"/>
    <w:tmpl w:val="D3FADD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EB71A2"/>
    <w:multiLevelType w:val="hybridMultilevel"/>
    <w:tmpl w:val="2B247E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E4DFB"/>
    <w:multiLevelType w:val="hybridMultilevel"/>
    <w:tmpl w:val="ACCA6720"/>
    <w:lvl w:ilvl="0" w:tplc="04090005">
      <w:start w:val="1"/>
      <w:numFmt w:val="bullet"/>
      <w:lvlText w:val=""/>
      <w:lvlJc w:val="left"/>
      <w:pPr>
        <w:ind w:left="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1">
    <w:nsid w:val="7F967341"/>
    <w:multiLevelType w:val="hybridMultilevel"/>
    <w:tmpl w:val="A182A6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8"/>
  </w:num>
  <w:num w:numId="5">
    <w:abstractNumId w:val="0"/>
  </w:num>
  <w:num w:numId="6">
    <w:abstractNumId w:val="14"/>
  </w:num>
  <w:num w:numId="7">
    <w:abstractNumId w:val="9"/>
  </w:num>
  <w:num w:numId="8">
    <w:abstractNumId w:val="20"/>
  </w:num>
  <w:num w:numId="9">
    <w:abstractNumId w:val="22"/>
  </w:num>
  <w:num w:numId="10">
    <w:abstractNumId w:val="27"/>
  </w:num>
  <w:num w:numId="11">
    <w:abstractNumId w:val="15"/>
  </w:num>
  <w:num w:numId="12">
    <w:abstractNumId w:val="7"/>
  </w:num>
  <w:num w:numId="13">
    <w:abstractNumId w:val="19"/>
  </w:num>
  <w:num w:numId="14">
    <w:abstractNumId w:val="18"/>
  </w:num>
  <w:num w:numId="15">
    <w:abstractNumId w:val="21"/>
  </w:num>
  <w:num w:numId="16">
    <w:abstractNumId w:val="25"/>
  </w:num>
  <w:num w:numId="17">
    <w:abstractNumId w:val="2"/>
  </w:num>
  <w:num w:numId="18">
    <w:abstractNumId w:val="1"/>
  </w:num>
  <w:num w:numId="19">
    <w:abstractNumId w:val="16"/>
  </w:num>
  <w:num w:numId="20">
    <w:abstractNumId w:val="29"/>
  </w:num>
  <w:num w:numId="21">
    <w:abstractNumId w:val="24"/>
  </w:num>
  <w:num w:numId="22">
    <w:abstractNumId w:val="4"/>
  </w:num>
  <w:num w:numId="23">
    <w:abstractNumId w:val="3"/>
  </w:num>
  <w:num w:numId="24">
    <w:abstractNumId w:val="23"/>
  </w:num>
  <w:num w:numId="25">
    <w:abstractNumId w:val="31"/>
  </w:num>
  <w:num w:numId="26">
    <w:abstractNumId w:val="17"/>
  </w:num>
  <w:num w:numId="27">
    <w:abstractNumId w:val="12"/>
  </w:num>
  <w:num w:numId="28">
    <w:abstractNumId w:val="30"/>
  </w:num>
  <w:num w:numId="29">
    <w:abstractNumId w:val="10"/>
  </w:num>
  <w:num w:numId="30">
    <w:abstractNumId w:val="11"/>
  </w:num>
  <w:num w:numId="31">
    <w:abstractNumId w:val="2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39"/>
    <w:rsid w:val="00001DB5"/>
    <w:rsid w:val="00027AEA"/>
    <w:rsid w:val="00054D4F"/>
    <w:rsid w:val="000636DB"/>
    <w:rsid w:val="00075FA5"/>
    <w:rsid w:val="0009394F"/>
    <w:rsid w:val="000A0C53"/>
    <w:rsid w:val="000B0910"/>
    <w:rsid w:val="000B301A"/>
    <w:rsid w:val="001060DC"/>
    <w:rsid w:val="00114157"/>
    <w:rsid w:val="00120440"/>
    <w:rsid w:val="00123F34"/>
    <w:rsid w:val="001400A6"/>
    <w:rsid w:val="00143B41"/>
    <w:rsid w:val="001575ED"/>
    <w:rsid w:val="0015775D"/>
    <w:rsid w:val="001A3822"/>
    <w:rsid w:val="001B45BA"/>
    <w:rsid w:val="001B673F"/>
    <w:rsid w:val="00266890"/>
    <w:rsid w:val="00277261"/>
    <w:rsid w:val="00295157"/>
    <w:rsid w:val="0029527A"/>
    <w:rsid w:val="002A76E9"/>
    <w:rsid w:val="002C07D9"/>
    <w:rsid w:val="002C0DF6"/>
    <w:rsid w:val="002D315D"/>
    <w:rsid w:val="002D5B2C"/>
    <w:rsid w:val="002E7913"/>
    <w:rsid w:val="0032138D"/>
    <w:rsid w:val="00343009"/>
    <w:rsid w:val="003462D0"/>
    <w:rsid w:val="00350664"/>
    <w:rsid w:val="003606B4"/>
    <w:rsid w:val="00385A39"/>
    <w:rsid w:val="003A199C"/>
    <w:rsid w:val="003F31AB"/>
    <w:rsid w:val="003F4849"/>
    <w:rsid w:val="00406A66"/>
    <w:rsid w:val="004220E6"/>
    <w:rsid w:val="00437A0E"/>
    <w:rsid w:val="0047219A"/>
    <w:rsid w:val="0048765C"/>
    <w:rsid w:val="004E3B9C"/>
    <w:rsid w:val="00502B9C"/>
    <w:rsid w:val="005055F8"/>
    <w:rsid w:val="00512B5F"/>
    <w:rsid w:val="00513A8C"/>
    <w:rsid w:val="00534D4E"/>
    <w:rsid w:val="00556935"/>
    <w:rsid w:val="005E1844"/>
    <w:rsid w:val="00606D23"/>
    <w:rsid w:val="00625DC9"/>
    <w:rsid w:val="00630D33"/>
    <w:rsid w:val="00650319"/>
    <w:rsid w:val="00677F8B"/>
    <w:rsid w:val="006D4074"/>
    <w:rsid w:val="00703901"/>
    <w:rsid w:val="0070457B"/>
    <w:rsid w:val="00710B0E"/>
    <w:rsid w:val="00711FE7"/>
    <w:rsid w:val="00730820"/>
    <w:rsid w:val="00736AF1"/>
    <w:rsid w:val="0074383C"/>
    <w:rsid w:val="00787ABC"/>
    <w:rsid w:val="007A0D4C"/>
    <w:rsid w:val="007D353D"/>
    <w:rsid w:val="007F7039"/>
    <w:rsid w:val="008035DA"/>
    <w:rsid w:val="00813456"/>
    <w:rsid w:val="008239C8"/>
    <w:rsid w:val="00836AD1"/>
    <w:rsid w:val="00842F32"/>
    <w:rsid w:val="008546A8"/>
    <w:rsid w:val="008741A4"/>
    <w:rsid w:val="008810BA"/>
    <w:rsid w:val="00883B43"/>
    <w:rsid w:val="00891A69"/>
    <w:rsid w:val="008A7A79"/>
    <w:rsid w:val="008B145B"/>
    <w:rsid w:val="008B5C74"/>
    <w:rsid w:val="008C4090"/>
    <w:rsid w:val="008F35A3"/>
    <w:rsid w:val="00934680"/>
    <w:rsid w:val="00935394"/>
    <w:rsid w:val="0094523E"/>
    <w:rsid w:val="00945979"/>
    <w:rsid w:val="009B4369"/>
    <w:rsid w:val="009B7679"/>
    <w:rsid w:val="009D2439"/>
    <w:rsid w:val="009D78ED"/>
    <w:rsid w:val="009E784B"/>
    <w:rsid w:val="009F08A5"/>
    <w:rsid w:val="00A200F9"/>
    <w:rsid w:val="00A4517F"/>
    <w:rsid w:val="00A751F0"/>
    <w:rsid w:val="00A92888"/>
    <w:rsid w:val="00AA7A36"/>
    <w:rsid w:val="00AB7458"/>
    <w:rsid w:val="00AF16BA"/>
    <w:rsid w:val="00AF180C"/>
    <w:rsid w:val="00AF79F5"/>
    <w:rsid w:val="00B25153"/>
    <w:rsid w:val="00B3123A"/>
    <w:rsid w:val="00B32393"/>
    <w:rsid w:val="00B34A03"/>
    <w:rsid w:val="00B50264"/>
    <w:rsid w:val="00B55D9D"/>
    <w:rsid w:val="00B67D62"/>
    <w:rsid w:val="00B8541F"/>
    <w:rsid w:val="00B87251"/>
    <w:rsid w:val="00BD031E"/>
    <w:rsid w:val="00BD3733"/>
    <w:rsid w:val="00BD4B7D"/>
    <w:rsid w:val="00C37AAF"/>
    <w:rsid w:val="00C4046D"/>
    <w:rsid w:val="00C70CF7"/>
    <w:rsid w:val="00CA6A64"/>
    <w:rsid w:val="00CD2210"/>
    <w:rsid w:val="00CE26E7"/>
    <w:rsid w:val="00CF33A5"/>
    <w:rsid w:val="00D010DA"/>
    <w:rsid w:val="00D26B82"/>
    <w:rsid w:val="00D3341B"/>
    <w:rsid w:val="00D434F8"/>
    <w:rsid w:val="00D51702"/>
    <w:rsid w:val="00D51FD0"/>
    <w:rsid w:val="00D85ACE"/>
    <w:rsid w:val="00D9247C"/>
    <w:rsid w:val="00D92F27"/>
    <w:rsid w:val="00D94C9A"/>
    <w:rsid w:val="00DA0BA5"/>
    <w:rsid w:val="00DB31A9"/>
    <w:rsid w:val="00DD1384"/>
    <w:rsid w:val="00E155C1"/>
    <w:rsid w:val="00E36F07"/>
    <w:rsid w:val="00E57484"/>
    <w:rsid w:val="00E6051D"/>
    <w:rsid w:val="00E750AC"/>
    <w:rsid w:val="00E904FC"/>
    <w:rsid w:val="00E9738A"/>
    <w:rsid w:val="00ED611E"/>
    <w:rsid w:val="00EF6C13"/>
    <w:rsid w:val="00F02D2A"/>
    <w:rsid w:val="00F03C96"/>
    <w:rsid w:val="00F32B7D"/>
    <w:rsid w:val="00F4142A"/>
    <w:rsid w:val="00F41D4B"/>
    <w:rsid w:val="00F530D5"/>
    <w:rsid w:val="00F5560A"/>
    <w:rsid w:val="00F62D38"/>
    <w:rsid w:val="00FC5CC4"/>
    <w:rsid w:val="00FD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32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31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50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319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3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32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31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50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319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3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0AEA3-563E-4BB6-B799-B53857F6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807E4A27</Template>
  <TotalTime>0</TotalTime>
  <Pages>2</Pages>
  <Words>500</Words>
  <Characters>2851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 University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jaway</dc:creator>
  <cp:lastModifiedBy>Allyssa Loven</cp:lastModifiedBy>
  <cp:revision>2</cp:revision>
  <cp:lastPrinted>2012-06-05T15:30:00Z</cp:lastPrinted>
  <dcterms:created xsi:type="dcterms:W3CDTF">2012-07-03T18:35:00Z</dcterms:created>
  <dcterms:modified xsi:type="dcterms:W3CDTF">2012-07-03T18:35:00Z</dcterms:modified>
</cp:coreProperties>
</file>